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9D" w:rsidRDefault="002C309D" w:rsidP="002C309D">
      <w:pPr>
        <w:pStyle w:val="Default"/>
        <w:jc w:val="center"/>
        <w:rPr>
          <w:b/>
          <w:sz w:val="26"/>
          <w:szCs w:val="26"/>
        </w:rPr>
      </w:pPr>
      <w:r w:rsidRPr="002C309D">
        <w:rPr>
          <w:b/>
          <w:sz w:val="26"/>
          <w:szCs w:val="26"/>
        </w:rPr>
        <w:t>Порядок установки P4612</w:t>
      </w:r>
    </w:p>
    <w:p w:rsidR="002C309D" w:rsidRPr="002C309D" w:rsidRDefault="002C309D" w:rsidP="002C309D">
      <w:pPr>
        <w:pStyle w:val="Default"/>
        <w:jc w:val="center"/>
        <w:rPr>
          <w:b/>
          <w:sz w:val="26"/>
          <w:szCs w:val="26"/>
        </w:rPr>
      </w:pPr>
    </w:p>
    <w:p w:rsidR="002C309D" w:rsidRPr="002C309D" w:rsidRDefault="002C309D" w:rsidP="002C309D">
      <w:pPr>
        <w:pStyle w:val="Default"/>
        <w:rPr>
          <w:b/>
          <w:sz w:val="26"/>
          <w:szCs w:val="26"/>
        </w:rPr>
      </w:pPr>
      <w:r w:rsidRPr="002C309D">
        <w:rPr>
          <w:b/>
          <w:sz w:val="26"/>
          <w:szCs w:val="26"/>
        </w:rPr>
        <w:t xml:space="preserve">! Установка изделия при температуре от 0 градусов и выше. </w:t>
      </w:r>
    </w:p>
    <w:p w:rsidR="002C309D" w:rsidRPr="002C309D" w:rsidRDefault="002C309D" w:rsidP="002C309D">
      <w:pPr>
        <w:pStyle w:val="Default"/>
        <w:rPr>
          <w:sz w:val="26"/>
          <w:szCs w:val="26"/>
        </w:rPr>
      </w:pPr>
    </w:p>
    <w:p w:rsidR="002C309D" w:rsidRPr="002C309D" w:rsidRDefault="002C309D" w:rsidP="002C309D">
      <w:pPr>
        <w:pStyle w:val="Default"/>
        <w:rPr>
          <w:sz w:val="26"/>
          <w:szCs w:val="26"/>
        </w:rPr>
      </w:pPr>
      <w:r w:rsidRPr="002C309D">
        <w:rPr>
          <w:sz w:val="26"/>
          <w:szCs w:val="26"/>
        </w:rPr>
        <w:t xml:space="preserve">1) Протереть и нагреть </w:t>
      </w:r>
      <w:r>
        <w:rPr>
          <w:sz w:val="26"/>
          <w:szCs w:val="26"/>
        </w:rPr>
        <w:t>бытовым феном(</w:t>
      </w:r>
      <w:r w:rsidRPr="002C309D">
        <w:rPr>
          <w:sz w:val="26"/>
          <w:szCs w:val="26"/>
        </w:rPr>
        <w:t>~10</w:t>
      </w:r>
      <w:r>
        <w:rPr>
          <w:sz w:val="26"/>
          <w:szCs w:val="26"/>
        </w:rPr>
        <w:t xml:space="preserve">сек) </w:t>
      </w:r>
      <w:r w:rsidRPr="002C309D">
        <w:rPr>
          <w:sz w:val="26"/>
          <w:szCs w:val="26"/>
        </w:rPr>
        <w:t>место установки верхнего профиля со скотчем</w:t>
      </w:r>
      <w:r>
        <w:rPr>
          <w:sz w:val="26"/>
          <w:szCs w:val="26"/>
        </w:rPr>
        <w:t xml:space="preserve"> (Грязь и холодная поверхность – причина отрыва).</w:t>
      </w:r>
    </w:p>
    <w:p w:rsidR="002C309D" w:rsidRPr="002C309D" w:rsidRDefault="002C309D" w:rsidP="002C309D">
      <w:pPr>
        <w:pStyle w:val="Default"/>
        <w:rPr>
          <w:sz w:val="26"/>
          <w:szCs w:val="26"/>
        </w:rPr>
      </w:pPr>
      <w:r w:rsidRPr="002C309D">
        <w:rPr>
          <w:sz w:val="26"/>
          <w:szCs w:val="26"/>
        </w:rPr>
        <w:t xml:space="preserve">2) Приложить </w:t>
      </w:r>
      <w:r>
        <w:rPr>
          <w:sz w:val="26"/>
          <w:szCs w:val="26"/>
        </w:rPr>
        <w:t xml:space="preserve">верхний </w:t>
      </w:r>
      <w:r w:rsidRPr="002C309D">
        <w:rPr>
          <w:sz w:val="26"/>
          <w:szCs w:val="26"/>
        </w:rPr>
        <w:t>профиль к стеклу и сильно при</w:t>
      </w:r>
      <w:bookmarkStart w:id="0" w:name="_GoBack"/>
      <w:bookmarkEnd w:id="0"/>
      <w:r w:rsidRPr="002C309D">
        <w:rPr>
          <w:sz w:val="26"/>
          <w:szCs w:val="26"/>
        </w:rPr>
        <w:t>жать на 10 с</w:t>
      </w:r>
      <w:r>
        <w:rPr>
          <w:sz w:val="26"/>
          <w:szCs w:val="26"/>
        </w:rPr>
        <w:t>ек</w:t>
      </w:r>
      <w:r w:rsidRPr="002C309D">
        <w:rPr>
          <w:sz w:val="26"/>
          <w:szCs w:val="26"/>
        </w:rPr>
        <w:t xml:space="preserve"> двумя руками. Профиль со скотчем не должен касаться </w:t>
      </w:r>
      <w:proofErr w:type="gramStart"/>
      <w:r w:rsidRPr="002C309D">
        <w:rPr>
          <w:sz w:val="26"/>
          <w:szCs w:val="26"/>
        </w:rPr>
        <w:t>уплотнителя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Уплотнитель под профилем – частая причина отрыва</w:t>
      </w:r>
      <w:r w:rsidRPr="002C309D">
        <w:rPr>
          <w:sz w:val="26"/>
          <w:szCs w:val="26"/>
        </w:rPr>
        <w:t>)</w:t>
      </w:r>
    </w:p>
    <w:p w:rsidR="002C309D" w:rsidRPr="002C309D" w:rsidRDefault="002C309D" w:rsidP="002C309D">
      <w:pPr>
        <w:pStyle w:val="Default"/>
        <w:rPr>
          <w:sz w:val="26"/>
          <w:szCs w:val="26"/>
        </w:rPr>
      </w:pPr>
      <w:r w:rsidRPr="002C309D">
        <w:rPr>
          <w:sz w:val="26"/>
          <w:szCs w:val="26"/>
        </w:rPr>
        <w:t>3) Подождать 5минут, чтобы скотч схватился.</w:t>
      </w:r>
    </w:p>
    <w:p w:rsidR="002C309D" w:rsidRPr="002C309D" w:rsidRDefault="002C309D" w:rsidP="002C309D">
      <w:pPr>
        <w:pStyle w:val="Default"/>
        <w:rPr>
          <w:sz w:val="26"/>
          <w:szCs w:val="26"/>
        </w:rPr>
      </w:pPr>
      <w:r w:rsidRPr="002C309D">
        <w:rPr>
          <w:sz w:val="26"/>
          <w:szCs w:val="26"/>
        </w:rPr>
        <w:t>4) Проверить натяжение изделия</w:t>
      </w:r>
      <w:r>
        <w:rPr>
          <w:sz w:val="26"/>
          <w:szCs w:val="26"/>
        </w:rPr>
        <w:t xml:space="preserve">. Для этого приложить нижний профиль к предполагаемому месту установки и подвигать подвижные профили. </w:t>
      </w:r>
      <w:r w:rsidRPr="002C309D">
        <w:rPr>
          <w:sz w:val="26"/>
          <w:szCs w:val="26"/>
        </w:rPr>
        <w:t xml:space="preserve">Карнизы должны двигаться максимально легко, </w:t>
      </w:r>
      <w:r w:rsidR="004A1037">
        <w:rPr>
          <w:sz w:val="26"/>
          <w:szCs w:val="26"/>
        </w:rPr>
        <w:t>но</w:t>
      </w:r>
      <w:r>
        <w:rPr>
          <w:sz w:val="26"/>
          <w:szCs w:val="26"/>
        </w:rPr>
        <w:t xml:space="preserve"> не падать</w:t>
      </w:r>
      <w:r w:rsidRPr="002C309D">
        <w:rPr>
          <w:sz w:val="26"/>
          <w:szCs w:val="26"/>
        </w:rPr>
        <w:t>.</w:t>
      </w:r>
      <w:r>
        <w:rPr>
          <w:sz w:val="26"/>
          <w:szCs w:val="26"/>
        </w:rPr>
        <w:t xml:space="preserve"> Если профили двигаются </w:t>
      </w:r>
      <w:proofErr w:type="gramStart"/>
      <w:r>
        <w:rPr>
          <w:sz w:val="26"/>
          <w:szCs w:val="26"/>
        </w:rPr>
        <w:t>тяжело(</w:t>
      </w:r>
      <w:proofErr w:type="gramEnd"/>
      <w:r w:rsidRPr="002C309D">
        <w:rPr>
          <w:sz w:val="26"/>
          <w:szCs w:val="26"/>
        </w:rPr>
        <w:t>сильное</w:t>
      </w:r>
      <w:r>
        <w:rPr>
          <w:sz w:val="26"/>
          <w:szCs w:val="26"/>
        </w:rPr>
        <w:t xml:space="preserve"> натяжение – причина отрыва)</w:t>
      </w:r>
      <w:r w:rsidRPr="002C309D">
        <w:rPr>
          <w:sz w:val="26"/>
          <w:szCs w:val="26"/>
        </w:rPr>
        <w:t xml:space="preserve">, то ослабить </w:t>
      </w:r>
      <w:r>
        <w:rPr>
          <w:sz w:val="26"/>
          <w:szCs w:val="26"/>
        </w:rPr>
        <w:t>шнуры при помощи шестигранников 1,5мм – вытащить башмаки из нижнего неподвижного карниза и ослабить одинаково шнуры с обеих сторон.</w:t>
      </w:r>
    </w:p>
    <w:p w:rsidR="002C309D" w:rsidRPr="002C309D" w:rsidRDefault="002C309D" w:rsidP="002C309D">
      <w:pPr>
        <w:pStyle w:val="Default"/>
        <w:rPr>
          <w:sz w:val="26"/>
          <w:szCs w:val="26"/>
        </w:rPr>
      </w:pPr>
      <w:r w:rsidRPr="002C309D">
        <w:rPr>
          <w:sz w:val="26"/>
          <w:szCs w:val="26"/>
        </w:rPr>
        <w:t>5) Выполнить пункты 1…</w:t>
      </w:r>
      <w:r>
        <w:rPr>
          <w:sz w:val="26"/>
          <w:szCs w:val="26"/>
        </w:rPr>
        <w:t>3</w:t>
      </w:r>
      <w:r w:rsidRPr="002C309D">
        <w:rPr>
          <w:sz w:val="26"/>
          <w:szCs w:val="26"/>
        </w:rPr>
        <w:t xml:space="preserve"> для нижнего неподвижного профиля. </w:t>
      </w:r>
    </w:p>
    <w:p w:rsidR="002C309D" w:rsidRDefault="002C309D" w:rsidP="002C309D">
      <w:pPr>
        <w:pStyle w:val="Default"/>
        <w:rPr>
          <w:sz w:val="26"/>
          <w:szCs w:val="26"/>
        </w:rPr>
      </w:pPr>
    </w:p>
    <w:p w:rsidR="00061910" w:rsidRPr="002C309D" w:rsidRDefault="002C309D" w:rsidP="002C309D">
      <w:pPr>
        <w:pStyle w:val="Default"/>
        <w:rPr>
          <w:sz w:val="26"/>
          <w:szCs w:val="26"/>
        </w:rPr>
      </w:pPr>
      <w:r w:rsidRPr="002C309D">
        <w:rPr>
          <w:sz w:val="26"/>
          <w:szCs w:val="26"/>
        </w:rPr>
        <w:t>ВНИМАНИЕ! После приклеивания нижнего неподвижного профиля, регулировка будет невозможна.</w:t>
      </w:r>
      <w:r>
        <w:rPr>
          <w:sz w:val="26"/>
          <w:szCs w:val="26"/>
        </w:rPr>
        <w:t xml:space="preserve"> </w:t>
      </w:r>
      <w:r w:rsidRPr="002C309D">
        <w:rPr>
          <w:sz w:val="26"/>
          <w:szCs w:val="26"/>
        </w:rPr>
        <w:t>Если возникла необходимость снять изделие с окна и установить заново, то для этого нужно неподвижные профили очистить от остатков скотча и наклеить на них новый скотч.</w:t>
      </w:r>
    </w:p>
    <w:sectPr w:rsidR="00061910" w:rsidRPr="002C309D" w:rsidSect="002C309D">
      <w:pgSz w:w="11906" w:h="16838"/>
      <w:pgMar w:top="567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9D"/>
    <w:rsid w:val="00000054"/>
    <w:rsid w:val="000003CB"/>
    <w:rsid w:val="000007C1"/>
    <w:rsid w:val="000012C6"/>
    <w:rsid w:val="00001329"/>
    <w:rsid w:val="0000178E"/>
    <w:rsid w:val="000020D7"/>
    <w:rsid w:val="000027DC"/>
    <w:rsid w:val="00002A56"/>
    <w:rsid w:val="00002B5C"/>
    <w:rsid w:val="000033CC"/>
    <w:rsid w:val="00003B05"/>
    <w:rsid w:val="00003E58"/>
    <w:rsid w:val="00004634"/>
    <w:rsid w:val="000047F8"/>
    <w:rsid w:val="00004908"/>
    <w:rsid w:val="00004B91"/>
    <w:rsid w:val="00004D75"/>
    <w:rsid w:val="00005646"/>
    <w:rsid w:val="0000576F"/>
    <w:rsid w:val="00005853"/>
    <w:rsid w:val="000059C6"/>
    <w:rsid w:val="00005C50"/>
    <w:rsid w:val="00006388"/>
    <w:rsid w:val="00006B1D"/>
    <w:rsid w:val="00006D3A"/>
    <w:rsid w:val="000078AF"/>
    <w:rsid w:val="000079B9"/>
    <w:rsid w:val="00007A4A"/>
    <w:rsid w:val="00007AC5"/>
    <w:rsid w:val="00007E12"/>
    <w:rsid w:val="0001001F"/>
    <w:rsid w:val="000104A3"/>
    <w:rsid w:val="0001055B"/>
    <w:rsid w:val="00010641"/>
    <w:rsid w:val="0001076A"/>
    <w:rsid w:val="000107E8"/>
    <w:rsid w:val="00010910"/>
    <w:rsid w:val="00010962"/>
    <w:rsid w:val="000114AB"/>
    <w:rsid w:val="00011919"/>
    <w:rsid w:val="0001197D"/>
    <w:rsid w:val="00011E5D"/>
    <w:rsid w:val="00012ADB"/>
    <w:rsid w:val="00012D59"/>
    <w:rsid w:val="00012DFA"/>
    <w:rsid w:val="000139A2"/>
    <w:rsid w:val="000139B4"/>
    <w:rsid w:val="00013AAE"/>
    <w:rsid w:val="00013ACA"/>
    <w:rsid w:val="00013B85"/>
    <w:rsid w:val="00013D74"/>
    <w:rsid w:val="00013D91"/>
    <w:rsid w:val="00013E10"/>
    <w:rsid w:val="00013F2D"/>
    <w:rsid w:val="00014003"/>
    <w:rsid w:val="0001427C"/>
    <w:rsid w:val="000142E4"/>
    <w:rsid w:val="00014D01"/>
    <w:rsid w:val="000150E8"/>
    <w:rsid w:val="000158F7"/>
    <w:rsid w:val="00015B1A"/>
    <w:rsid w:val="00015BC3"/>
    <w:rsid w:val="00015DAF"/>
    <w:rsid w:val="00015F61"/>
    <w:rsid w:val="000160E1"/>
    <w:rsid w:val="000160F9"/>
    <w:rsid w:val="00016E14"/>
    <w:rsid w:val="00017912"/>
    <w:rsid w:val="00017940"/>
    <w:rsid w:val="000179CA"/>
    <w:rsid w:val="00017A24"/>
    <w:rsid w:val="000200A4"/>
    <w:rsid w:val="0002020C"/>
    <w:rsid w:val="0002056E"/>
    <w:rsid w:val="00020E3E"/>
    <w:rsid w:val="000210A7"/>
    <w:rsid w:val="000214CE"/>
    <w:rsid w:val="0002169B"/>
    <w:rsid w:val="00021793"/>
    <w:rsid w:val="00021FD0"/>
    <w:rsid w:val="000220DA"/>
    <w:rsid w:val="0002387C"/>
    <w:rsid w:val="00023E83"/>
    <w:rsid w:val="00024BEB"/>
    <w:rsid w:val="00024EB7"/>
    <w:rsid w:val="000253BA"/>
    <w:rsid w:val="0002544B"/>
    <w:rsid w:val="00025999"/>
    <w:rsid w:val="0002639C"/>
    <w:rsid w:val="000264E6"/>
    <w:rsid w:val="00026536"/>
    <w:rsid w:val="00026562"/>
    <w:rsid w:val="0002695A"/>
    <w:rsid w:val="00026979"/>
    <w:rsid w:val="000269E6"/>
    <w:rsid w:val="00027016"/>
    <w:rsid w:val="000270A6"/>
    <w:rsid w:val="00027111"/>
    <w:rsid w:val="00027676"/>
    <w:rsid w:val="000276CA"/>
    <w:rsid w:val="00027B45"/>
    <w:rsid w:val="0003019E"/>
    <w:rsid w:val="0003033D"/>
    <w:rsid w:val="000303F3"/>
    <w:rsid w:val="000306B0"/>
    <w:rsid w:val="00030C16"/>
    <w:rsid w:val="00030E78"/>
    <w:rsid w:val="00030FA2"/>
    <w:rsid w:val="000311C8"/>
    <w:rsid w:val="00031224"/>
    <w:rsid w:val="000318C2"/>
    <w:rsid w:val="000325AB"/>
    <w:rsid w:val="00032720"/>
    <w:rsid w:val="00032805"/>
    <w:rsid w:val="00032923"/>
    <w:rsid w:val="00032934"/>
    <w:rsid w:val="000329F3"/>
    <w:rsid w:val="00032B86"/>
    <w:rsid w:val="00032F36"/>
    <w:rsid w:val="00032FD4"/>
    <w:rsid w:val="00033538"/>
    <w:rsid w:val="00033AB2"/>
    <w:rsid w:val="0003486A"/>
    <w:rsid w:val="00034F34"/>
    <w:rsid w:val="000352AB"/>
    <w:rsid w:val="00035466"/>
    <w:rsid w:val="000355EF"/>
    <w:rsid w:val="000357C0"/>
    <w:rsid w:val="00035A3E"/>
    <w:rsid w:val="00035BA2"/>
    <w:rsid w:val="00036075"/>
    <w:rsid w:val="0003616C"/>
    <w:rsid w:val="0003632C"/>
    <w:rsid w:val="0003681B"/>
    <w:rsid w:val="00036A3E"/>
    <w:rsid w:val="00036B97"/>
    <w:rsid w:val="00036F2D"/>
    <w:rsid w:val="0003714A"/>
    <w:rsid w:val="000374BD"/>
    <w:rsid w:val="00037DF4"/>
    <w:rsid w:val="0004001E"/>
    <w:rsid w:val="00040109"/>
    <w:rsid w:val="00040399"/>
    <w:rsid w:val="000409BA"/>
    <w:rsid w:val="00040A9A"/>
    <w:rsid w:val="00040C32"/>
    <w:rsid w:val="00040C73"/>
    <w:rsid w:val="00040FDE"/>
    <w:rsid w:val="0004100D"/>
    <w:rsid w:val="00041016"/>
    <w:rsid w:val="00041039"/>
    <w:rsid w:val="00041749"/>
    <w:rsid w:val="000417CF"/>
    <w:rsid w:val="00041863"/>
    <w:rsid w:val="00041BE4"/>
    <w:rsid w:val="00042191"/>
    <w:rsid w:val="0004219F"/>
    <w:rsid w:val="000424C6"/>
    <w:rsid w:val="00042924"/>
    <w:rsid w:val="00042A20"/>
    <w:rsid w:val="00042BC5"/>
    <w:rsid w:val="00042BFE"/>
    <w:rsid w:val="00042C3A"/>
    <w:rsid w:val="00042CC5"/>
    <w:rsid w:val="00042F0C"/>
    <w:rsid w:val="00042FD2"/>
    <w:rsid w:val="00043431"/>
    <w:rsid w:val="00043714"/>
    <w:rsid w:val="00043D12"/>
    <w:rsid w:val="00043F9C"/>
    <w:rsid w:val="000445D8"/>
    <w:rsid w:val="000449D7"/>
    <w:rsid w:val="00044A69"/>
    <w:rsid w:val="00044A74"/>
    <w:rsid w:val="00044B1F"/>
    <w:rsid w:val="00044E6A"/>
    <w:rsid w:val="00045052"/>
    <w:rsid w:val="000453AF"/>
    <w:rsid w:val="0004559E"/>
    <w:rsid w:val="000458CA"/>
    <w:rsid w:val="00045D17"/>
    <w:rsid w:val="00046D55"/>
    <w:rsid w:val="00046EEC"/>
    <w:rsid w:val="00046F2D"/>
    <w:rsid w:val="00047084"/>
    <w:rsid w:val="000470AB"/>
    <w:rsid w:val="000471BB"/>
    <w:rsid w:val="00047831"/>
    <w:rsid w:val="000478E8"/>
    <w:rsid w:val="00047FF9"/>
    <w:rsid w:val="0005007B"/>
    <w:rsid w:val="000503D4"/>
    <w:rsid w:val="000509F4"/>
    <w:rsid w:val="00050AD9"/>
    <w:rsid w:val="00050D6B"/>
    <w:rsid w:val="00050F0E"/>
    <w:rsid w:val="0005113C"/>
    <w:rsid w:val="0005118B"/>
    <w:rsid w:val="000513EB"/>
    <w:rsid w:val="0005184F"/>
    <w:rsid w:val="00051DB4"/>
    <w:rsid w:val="00051DE4"/>
    <w:rsid w:val="00052025"/>
    <w:rsid w:val="00052121"/>
    <w:rsid w:val="000524DB"/>
    <w:rsid w:val="000525AA"/>
    <w:rsid w:val="000525C1"/>
    <w:rsid w:val="00052612"/>
    <w:rsid w:val="00052A21"/>
    <w:rsid w:val="00052BDB"/>
    <w:rsid w:val="00053B67"/>
    <w:rsid w:val="00053E0E"/>
    <w:rsid w:val="00054084"/>
    <w:rsid w:val="0005423B"/>
    <w:rsid w:val="000543B5"/>
    <w:rsid w:val="000545C8"/>
    <w:rsid w:val="00054AF1"/>
    <w:rsid w:val="00054BD6"/>
    <w:rsid w:val="0005580C"/>
    <w:rsid w:val="00055A02"/>
    <w:rsid w:val="00055B6C"/>
    <w:rsid w:val="000563EB"/>
    <w:rsid w:val="00056405"/>
    <w:rsid w:val="0005643E"/>
    <w:rsid w:val="00056489"/>
    <w:rsid w:val="000566A4"/>
    <w:rsid w:val="00056826"/>
    <w:rsid w:val="000568E4"/>
    <w:rsid w:val="00057912"/>
    <w:rsid w:val="00057A0F"/>
    <w:rsid w:val="000600A3"/>
    <w:rsid w:val="00060A02"/>
    <w:rsid w:val="00060A42"/>
    <w:rsid w:val="00060B7F"/>
    <w:rsid w:val="00060EDF"/>
    <w:rsid w:val="00061278"/>
    <w:rsid w:val="00061876"/>
    <w:rsid w:val="00061910"/>
    <w:rsid w:val="00061C3F"/>
    <w:rsid w:val="00061E41"/>
    <w:rsid w:val="0006216E"/>
    <w:rsid w:val="00062193"/>
    <w:rsid w:val="000627F5"/>
    <w:rsid w:val="000629E2"/>
    <w:rsid w:val="00062B0B"/>
    <w:rsid w:val="00062D58"/>
    <w:rsid w:val="00062F26"/>
    <w:rsid w:val="00063010"/>
    <w:rsid w:val="000630C0"/>
    <w:rsid w:val="00063268"/>
    <w:rsid w:val="0006344D"/>
    <w:rsid w:val="00063779"/>
    <w:rsid w:val="00063891"/>
    <w:rsid w:val="0006396F"/>
    <w:rsid w:val="00063E17"/>
    <w:rsid w:val="00063F44"/>
    <w:rsid w:val="00064412"/>
    <w:rsid w:val="0006444D"/>
    <w:rsid w:val="0006453A"/>
    <w:rsid w:val="00064617"/>
    <w:rsid w:val="00064CFE"/>
    <w:rsid w:val="00064D75"/>
    <w:rsid w:val="0006558D"/>
    <w:rsid w:val="00065DD3"/>
    <w:rsid w:val="00066277"/>
    <w:rsid w:val="000663DA"/>
    <w:rsid w:val="00066C75"/>
    <w:rsid w:val="00066CB6"/>
    <w:rsid w:val="00066FD0"/>
    <w:rsid w:val="00067290"/>
    <w:rsid w:val="0006748D"/>
    <w:rsid w:val="000676A9"/>
    <w:rsid w:val="00067C97"/>
    <w:rsid w:val="00067D69"/>
    <w:rsid w:val="00067E6A"/>
    <w:rsid w:val="00067F43"/>
    <w:rsid w:val="0007016C"/>
    <w:rsid w:val="0007096B"/>
    <w:rsid w:val="000709DD"/>
    <w:rsid w:val="00070E39"/>
    <w:rsid w:val="0007109A"/>
    <w:rsid w:val="00071C10"/>
    <w:rsid w:val="00071EB6"/>
    <w:rsid w:val="00071FD0"/>
    <w:rsid w:val="000721B5"/>
    <w:rsid w:val="00072262"/>
    <w:rsid w:val="00072783"/>
    <w:rsid w:val="000729DD"/>
    <w:rsid w:val="00072CCC"/>
    <w:rsid w:val="00072D0B"/>
    <w:rsid w:val="00072F4E"/>
    <w:rsid w:val="00073238"/>
    <w:rsid w:val="00073243"/>
    <w:rsid w:val="00073331"/>
    <w:rsid w:val="000733E2"/>
    <w:rsid w:val="0007365B"/>
    <w:rsid w:val="00073773"/>
    <w:rsid w:val="000737F4"/>
    <w:rsid w:val="0007405A"/>
    <w:rsid w:val="000740BF"/>
    <w:rsid w:val="00074206"/>
    <w:rsid w:val="0007426F"/>
    <w:rsid w:val="00074CC4"/>
    <w:rsid w:val="00074EDF"/>
    <w:rsid w:val="0007522C"/>
    <w:rsid w:val="000753E9"/>
    <w:rsid w:val="000753FB"/>
    <w:rsid w:val="00075F7E"/>
    <w:rsid w:val="000760BA"/>
    <w:rsid w:val="00076128"/>
    <w:rsid w:val="00076342"/>
    <w:rsid w:val="000765EA"/>
    <w:rsid w:val="00076F6D"/>
    <w:rsid w:val="00077228"/>
    <w:rsid w:val="00077741"/>
    <w:rsid w:val="0007783B"/>
    <w:rsid w:val="00077AC6"/>
    <w:rsid w:val="00077B60"/>
    <w:rsid w:val="0008009F"/>
    <w:rsid w:val="000801B4"/>
    <w:rsid w:val="0008043D"/>
    <w:rsid w:val="000804E9"/>
    <w:rsid w:val="00080742"/>
    <w:rsid w:val="00080992"/>
    <w:rsid w:val="00080B12"/>
    <w:rsid w:val="00080BF9"/>
    <w:rsid w:val="00081749"/>
    <w:rsid w:val="00081AD1"/>
    <w:rsid w:val="00081DAE"/>
    <w:rsid w:val="00081F37"/>
    <w:rsid w:val="00081F53"/>
    <w:rsid w:val="00082446"/>
    <w:rsid w:val="0008266C"/>
    <w:rsid w:val="00082CAB"/>
    <w:rsid w:val="00082E76"/>
    <w:rsid w:val="00082FA1"/>
    <w:rsid w:val="00083028"/>
    <w:rsid w:val="000835AC"/>
    <w:rsid w:val="0008380A"/>
    <w:rsid w:val="0008383A"/>
    <w:rsid w:val="000843E1"/>
    <w:rsid w:val="00084513"/>
    <w:rsid w:val="00084603"/>
    <w:rsid w:val="000848FD"/>
    <w:rsid w:val="00084E17"/>
    <w:rsid w:val="0008551F"/>
    <w:rsid w:val="000857E3"/>
    <w:rsid w:val="000859D0"/>
    <w:rsid w:val="00085A7A"/>
    <w:rsid w:val="00085CBA"/>
    <w:rsid w:val="00085D94"/>
    <w:rsid w:val="00085E81"/>
    <w:rsid w:val="0008654B"/>
    <w:rsid w:val="000865AB"/>
    <w:rsid w:val="0008670E"/>
    <w:rsid w:val="000868BA"/>
    <w:rsid w:val="00086CF3"/>
    <w:rsid w:val="00086DC1"/>
    <w:rsid w:val="00086EA2"/>
    <w:rsid w:val="00086EDD"/>
    <w:rsid w:val="00086F61"/>
    <w:rsid w:val="00086F96"/>
    <w:rsid w:val="00086FDC"/>
    <w:rsid w:val="000873D4"/>
    <w:rsid w:val="00087803"/>
    <w:rsid w:val="00087EA0"/>
    <w:rsid w:val="00090040"/>
    <w:rsid w:val="0009093F"/>
    <w:rsid w:val="000909B8"/>
    <w:rsid w:val="00090A43"/>
    <w:rsid w:val="00090C9B"/>
    <w:rsid w:val="00091206"/>
    <w:rsid w:val="00091269"/>
    <w:rsid w:val="0009139C"/>
    <w:rsid w:val="000914F8"/>
    <w:rsid w:val="0009159D"/>
    <w:rsid w:val="00091A09"/>
    <w:rsid w:val="00091D1B"/>
    <w:rsid w:val="00091F5C"/>
    <w:rsid w:val="00091FE4"/>
    <w:rsid w:val="00091FE6"/>
    <w:rsid w:val="0009230D"/>
    <w:rsid w:val="000925D9"/>
    <w:rsid w:val="00092C65"/>
    <w:rsid w:val="00093164"/>
    <w:rsid w:val="0009340A"/>
    <w:rsid w:val="00093599"/>
    <w:rsid w:val="000939ED"/>
    <w:rsid w:val="00093AE9"/>
    <w:rsid w:val="00093EE3"/>
    <w:rsid w:val="0009426F"/>
    <w:rsid w:val="00094372"/>
    <w:rsid w:val="0009458F"/>
    <w:rsid w:val="000948FC"/>
    <w:rsid w:val="00094C62"/>
    <w:rsid w:val="0009517A"/>
    <w:rsid w:val="00095625"/>
    <w:rsid w:val="00095985"/>
    <w:rsid w:val="00095B2F"/>
    <w:rsid w:val="00095EB8"/>
    <w:rsid w:val="000969F1"/>
    <w:rsid w:val="00096ADB"/>
    <w:rsid w:val="00096C9C"/>
    <w:rsid w:val="00096CBC"/>
    <w:rsid w:val="00096CF4"/>
    <w:rsid w:val="00096E9C"/>
    <w:rsid w:val="00097079"/>
    <w:rsid w:val="00097802"/>
    <w:rsid w:val="000A029A"/>
    <w:rsid w:val="000A09F7"/>
    <w:rsid w:val="000A0AB1"/>
    <w:rsid w:val="000A0B1E"/>
    <w:rsid w:val="000A1682"/>
    <w:rsid w:val="000A1792"/>
    <w:rsid w:val="000A1FE0"/>
    <w:rsid w:val="000A201A"/>
    <w:rsid w:val="000A211E"/>
    <w:rsid w:val="000A2922"/>
    <w:rsid w:val="000A2BDD"/>
    <w:rsid w:val="000A2D7F"/>
    <w:rsid w:val="000A2DDD"/>
    <w:rsid w:val="000A36D4"/>
    <w:rsid w:val="000A374D"/>
    <w:rsid w:val="000A393A"/>
    <w:rsid w:val="000A3972"/>
    <w:rsid w:val="000A39FC"/>
    <w:rsid w:val="000A3BC0"/>
    <w:rsid w:val="000A3E1D"/>
    <w:rsid w:val="000A4368"/>
    <w:rsid w:val="000A45A2"/>
    <w:rsid w:val="000A4903"/>
    <w:rsid w:val="000A4934"/>
    <w:rsid w:val="000A4C41"/>
    <w:rsid w:val="000A4C6A"/>
    <w:rsid w:val="000A4DC5"/>
    <w:rsid w:val="000A5625"/>
    <w:rsid w:val="000A564E"/>
    <w:rsid w:val="000A5BF5"/>
    <w:rsid w:val="000A5DE1"/>
    <w:rsid w:val="000A5E1A"/>
    <w:rsid w:val="000A60F3"/>
    <w:rsid w:val="000A6306"/>
    <w:rsid w:val="000A65FF"/>
    <w:rsid w:val="000A670E"/>
    <w:rsid w:val="000A67A7"/>
    <w:rsid w:val="000A6B57"/>
    <w:rsid w:val="000A6CFB"/>
    <w:rsid w:val="000A6E7D"/>
    <w:rsid w:val="000A7013"/>
    <w:rsid w:val="000A73EE"/>
    <w:rsid w:val="000A78E7"/>
    <w:rsid w:val="000A7F64"/>
    <w:rsid w:val="000A7F9F"/>
    <w:rsid w:val="000B0ABF"/>
    <w:rsid w:val="000B0DFC"/>
    <w:rsid w:val="000B0E4B"/>
    <w:rsid w:val="000B0F3A"/>
    <w:rsid w:val="000B1785"/>
    <w:rsid w:val="000B1E81"/>
    <w:rsid w:val="000B2417"/>
    <w:rsid w:val="000B26DD"/>
    <w:rsid w:val="000B2AEF"/>
    <w:rsid w:val="000B2C1A"/>
    <w:rsid w:val="000B3008"/>
    <w:rsid w:val="000B380C"/>
    <w:rsid w:val="000B3A45"/>
    <w:rsid w:val="000B3B31"/>
    <w:rsid w:val="000B3B39"/>
    <w:rsid w:val="000B3D43"/>
    <w:rsid w:val="000B4425"/>
    <w:rsid w:val="000B45A4"/>
    <w:rsid w:val="000B4600"/>
    <w:rsid w:val="000B4855"/>
    <w:rsid w:val="000B4D31"/>
    <w:rsid w:val="000B52F8"/>
    <w:rsid w:val="000B5542"/>
    <w:rsid w:val="000B5A60"/>
    <w:rsid w:val="000B5EAE"/>
    <w:rsid w:val="000B5EFF"/>
    <w:rsid w:val="000B6365"/>
    <w:rsid w:val="000B652B"/>
    <w:rsid w:val="000B6748"/>
    <w:rsid w:val="000B693F"/>
    <w:rsid w:val="000B6B04"/>
    <w:rsid w:val="000B6C4F"/>
    <w:rsid w:val="000B6E92"/>
    <w:rsid w:val="000B72B9"/>
    <w:rsid w:val="000B73F6"/>
    <w:rsid w:val="000B7BAE"/>
    <w:rsid w:val="000C006D"/>
    <w:rsid w:val="000C038F"/>
    <w:rsid w:val="000C03B8"/>
    <w:rsid w:val="000C0CD2"/>
    <w:rsid w:val="000C0E09"/>
    <w:rsid w:val="000C1356"/>
    <w:rsid w:val="000C1A9E"/>
    <w:rsid w:val="000C1AE3"/>
    <w:rsid w:val="000C1D41"/>
    <w:rsid w:val="000C223D"/>
    <w:rsid w:val="000C23C4"/>
    <w:rsid w:val="000C255E"/>
    <w:rsid w:val="000C2598"/>
    <w:rsid w:val="000C25B4"/>
    <w:rsid w:val="000C278B"/>
    <w:rsid w:val="000C29A5"/>
    <w:rsid w:val="000C2E69"/>
    <w:rsid w:val="000C32F7"/>
    <w:rsid w:val="000C3498"/>
    <w:rsid w:val="000C34C8"/>
    <w:rsid w:val="000C3BCF"/>
    <w:rsid w:val="000C408F"/>
    <w:rsid w:val="000C4838"/>
    <w:rsid w:val="000C4BCE"/>
    <w:rsid w:val="000C5021"/>
    <w:rsid w:val="000C50AB"/>
    <w:rsid w:val="000C55E1"/>
    <w:rsid w:val="000C5722"/>
    <w:rsid w:val="000C5905"/>
    <w:rsid w:val="000C5CE7"/>
    <w:rsid w:val="000C63B6"/>
    <w:rsid w:val="000C69EF"/>
    <w:rsid w:val="000C6E34"/>
    <w:rsid w:val="000C7032"/>
    <w:rsid w:val="000C72CB"/>
    <w:rsid w:val="000C7628"/>
    <w:rsid w:val="000C7661"/>
    <w:rsid w:val="000C77BA"/>
    <w:rsid w:val="000C7A9B"/>
    <w:rsid w:val="000C7DB4"/>
    <w:rsid w:val="000D001C"/>
    <w:rsid w:val="000D0064"/>
    <w:rsid w:val="000D0068"/>
    <w:rsid w:val="000D098C"/>
    <w:rsid w:val="000D0BC5"/>
    <w:rsid w:val="000D0F33"/>
    <w:rsid w:val="000D1336"/>
    <w:rsid w:val="000D1518"/>
    <w:rsid w:val="000D18C8"/>
    <w:rsid w:val="000D18DF"/>
    <w:rsid w:val="000D1CC0"/>
    <w:rsid w:val="000D1E2F"/>
    <w:rsid w:val="000D212F"/>
    <w:rsid w:val="000D23CF"/>
    <w:rsid w:val="000D2430"/>
    <w:rsid w:val="000D26F1"/>
    <w:rsid w:val="000D2C1E"/>
    <w:rsid w:val="000D2C76"/>
    <w:rsid w:val="000D3642"/>
    <w:rsid w:val="000D36C0"/>
    <w:rsid w:val="000D3764"/>
    <w:rsid w:val="000D3C00"/>
    <w:rsid w:val="000D3D9D"/>
    <w:rsid w:val="000D3E36"/>
    <w:rsid w:val="000D3F01"/>
    <w:rsid w:val="000D3F88"/>
    <w:rsid w:val="000D427A"/>
    <w:rsid w:val="000D4475"/>
    <w:rsid w:val="000D45CA"/>
    <w:rsid w:val="000D483E"/>
    <w:rsid w:val="000D4863"/>
    <w:rsid w:val="000D4908"/>
    <w:rsid w:val="000D4B3D"/>
    <w:rsid w:val="000D4F9E"/>
    <w:rsid w:val="000D506F"/>
    <w:rsid w:val="000D5551"/>
    <w:rsid w:val="000D571B"/>
    <w:rsid w:val="000D5774"/>
    <w:rsid w:val="000D5777"/>
    <w:rsid w:val="000D6C76"/>
    <w:rsid w:val="000D6D26"/>
    <w:rsid w:val="000D6DF6"/>
    <w:rsid w:val="000D712A"/>
    <w:rsid w:val="000D716D"/>
    <w:rsid w:val="000D7179"/>
    <w:rsid w:val="000D773E"/>
    <w:rsid w:val="000D77B6"/>
    <w:rsid w:val="000E045A"/>
    <w:rsid w:val="000E04FD"/>
    <w:rsid w:val="000E05A3"/>
    <w:rsid w:val="000E07E8"/>
    <w:rsid w:val="000E0808"/>
    <w:rsid w:val="000E0869"/>
    <w:rsid w:val="000E087D"/>
    <w:rsid w:val="000E1435"/>
    <w:rsid w:val="000E14DD"/>
    <w:rsid w:val="000E15DA"/>
    <w:rsid w:val="000E1824"/>
    <w:rsid w:val="000E184A"/>
    <w:rsid w:val="000E1D3F"/>
    <w:rsid w:val="000E1D75"/>
    <w:rsid w:val="000E1E4A"/>
    <w:rsid w:val="000E2650"/>
    <w:rsid w:val="000E26AE"/>
    <w:rsid w:val="000E27B1"/>
    <w:rsid w:val="000E307A"/>
    <w:rsid w:val="000E33C6"/>
    <w:rsid w:val="000E382A"/>
    <w:rsid w:val="000E3938"/>
    <w:rsid w:val="000E39DD"/>
    <w:rsid w:val="000E436B"/>
    <w:rsid w:val="000E442C"/>
    <w:rsid w:val="000E4519"/>
    <w:rsid w:val="000E45CD"/>
    <w:rsid w:val="000E4774"/>
    <w:rsid w:val="000E486C"/>
    <w:rsid w:val="000E4D36"/>
    <w:rsid w:val="000E4E4B"/>
    <w:rsid w:val="000E5833"/>
    <w:rsid w:val="000E5FB2"/>
    <w:rsid w:val="000E6261"/>
    <w:rsid w:val="000E6524"/>
    <w:rsid w:val="000E672A"/>
    <w:rsid w:val="000E6B16"/>
    <w:rsid w:val="000E6C12"/>
    <w:rsid w:val="000E7367"/>
    <w:rsid w:val="000E740B"/>
    <w:rsid w:val="000E7799"/>
    <w:rsid w:val="000E77D1"/>
    <w:rsid w:val="000E7920"/>
    <w:rsid w:val="000E7B12"/>
    <w:rsid w:val="000E7BF1"/>
    <w:rsid w:val="000E7DD1"/>
    <w:rsid w:val="000E7E5C"/>
    <w:rsid w:val="000F05A9"/>
    <w:rsid w:val="000F05BC"/>
    <w:rsid w:val="000F062D"/>
    <w:rsid w:val="000F076F"/>
    <w:rsid w:val="000F083C"/>
    <w:rsid w:val="000F0D77"/>
    <w:rsid w:val="000F0D8E"/>
    <w:rsid w:val="000F0EDF"/>
    <w:rsid w:val="000F1198"/>
    <w:rsid w:val="000F132F"/>
    <w:rsid w:val="000F13DC"/>
    <w:rsid w:val="000F1564"/>
    <w:rsid w:val="000F1B44"/>
    <w:rsid w:val="000F1BE4"/>
    <w:rsid w:val="000F1CB4"/>
    <w:rsid w:val="000F1E24"/>
    <w:rsid w:val="000F1E2A"/>
    <w:rsid w:val="000F218F"/>
    <w:rsid w:val="000F21F5"/>
    <w:rsid w:val="000F2249"/>
    <w:rsid w:val="000F2688"/>
    <w:rsid w:val="000F2B77"/>
    <w:rsid w:val="000F3282"/>
    <w:rsid w:val="000F33E3"/>
    <w:rsid w:val="000F3B9E"/>
    <w:rsid w:val="000F3BF6"/>
    <w:rsid w:val="000F3D49"/>
    <w:rsid w:val="000F3ED7"/>
    <w:rsid w:val="000F400B"/>
    <w:rsid w:val="000F4073"/>
    <w:rsid w:val="000F42DE"/>
    <w:rsid w:val="000F4420"/>
    <w:rsid w:val="000F4542"/>
    <w:rsid w:val="000F495D"/>
    <w:rsid w:val="000F5231"/>
    <w:rsid w:val="000F5308"/>
    <w:rsid w:val="000F5460"/>
    <w:rsid w:val="000F55A5"/>
    <w:rsid w:val="000F56F3"/>
    <w:rsid w:val="000F57DC"/>
    <w:rsid w:val="000F5CC0"/>
    <w:rsid w:val="000F600A"/>
    <w:rsid w:val="000F6068"/>
    <w:rsid w:val="000F6655"/>
    <w:rsid w:val="000F6CD1"/>
    <w:rsid w:val="000F6E63"/>
    <w:rsid w:val="000F73AD"/>
    <w:rsid w:val="000F740F"/>
    <w:rsid w:val="000F74A2"/>
    <w:rsid w:val="000F754D"/>
    <w:rsid w:val="000F757F"/>
    <w:rsid w:val="000F75B3"/>
    <w:rsid w:val="000F7AFD"/>
    <w:rsid w:val="000F7D44"/>
    <w:rsid w:val="001000BD"/>
    <w:rsid w:val="001001D4"/>
    <w:rsid w:val="0010029B"/>
    <w:rsid w:val="001002C7"/>
    <w:rsid w:val="00100566"/>
    <w:rsid w:val="001005CB"/>
    <w:rsid w:val="001008DB"/>
    <w:rsid w:val="001009B9"/>
    <w:rsid w:val="00100B77"/>
    <w:rsid w:val="00100D53"/>
    <w:rsid w:val="00100E72"/>
    <w:rsid w:val="00101434"/>
    <w:rsid w:val="00101503"/>
    <w:rsid w:val="00101586"/>
    <w:rsid w:val="00101832"/>
    <w:rsid w:val="00101895"/>
    <w:rsid w:val="00101CD0"/>
    <w:rsid w:val="00101FA3"/>
    <w:rsid w:val="00101FA6"/>
    <w:rsid w:val="0010205E"/>
    <w:rsid w:val="001024A6"/>
    <w:rsid w:val="001024B2"/>
    <w:rsid w:val="001027E5"/>
    <w:rsid w:val="00102E64"/>
    <w:rsid w:val="0010358E"/>
    <w:rsid w:val="00103DAF"/>
    <w:rsid w:val="00104061"/>
    <w:rsid w:val="001040B8"/>
    <w:rsid w:val="00104441"/>
    <w:rsid w:val="0010488C"/>
    <w:rsid w:val="00104E6F"/>
    <w:rsid w:val="00104E88"/>
    <w:rsid w:val="00104F68"/>
    <w:rsid w:val="001055BE"/>
    <w:rsid w:val="001056F1"/>
    <w:rsid w:val="00105778"/>
    <w:rsid w:val="00105B69"/>
    <w:rsid w:val="0010644D"/>
    <w:rsid w:val="0010646C"/>
    <w:rsid w:val="0010648C"/>
    <w:rsid w:val="00106A30"/>
    <w:rsid w:val="00106C67"/>
    <w:rsid w:val="00106FE8"/>
    <w:rsid w:val="00107166"/>
    <w:rsid w:val="00107737"/>
    <w:rsid w:val="0010784C"/>
    <w:rsid w:val="00107DCC"/>
    <w:rsid w:val="00107E2E"/>
    <w:rsid w:val="00107EC9"/>
    <w:rsid w:val="00110267"/>
    <w:rsid w:val="0011069A"/>
    <w:rsid w:val="0011083F"/>
    <w:rsid w:val="00110881"/>
    <w:rsid w:val="001108D0"/>
    <w:rsid w:val="00110959"/>
    <w:rsid w:val="001109BE"/>
    <w:rsid w:val="00110AAE"/>
    <w:rsid w:val="00110DF8"/>
    <w:rsid w:val="00111235"/>
    <w:rsid w:val="0011136C"/>
    <w:rsid w:val="0011140C"/>
    <w:rsid w:val="001114C7"/>
    <w:rsid w:val="0011151B"/>
    <w:rsid w:val="001116A2"/>
    <w:rsid w:val="001116EC"/>
    <w:rsid w:val="001118B8"/>
    <w:rsid w:val="00111C9C"/>
    <w:rsid w:val="001129C4"/>
    <w:rsid w:val="00112A92"/>
    <w:rsid w:val="0011304C"/>
    <w:rsid w:val="00113857"/>
    <w:rsid w:val="00113B3F"/>
    <w:rsid w:val="00113DF5"/>
    <w:rsid w:val="00113F7A"/>
    <w:rsid w:val="0011492D"/>
    <w:rsid w:val="00114AC1"/>
    <w:rsid w:val="0011504D"/>
    <w:rsid w:val="00115223"/>
    <w:rsid w:val="00115236"/>
    <w:rsid w:val="00115384"/>
    <w:rsid w:val="00115A67"/>
    <w:rsid w:val="00115EF1"/>
    <w:rsid w:val="00115FA6"/>
    <w:rsid w:val="001162B8"/>
    <w:rsid w:val="0011685A"/>
    <w:rsid w:val="0011696F"/>
    <w:rsid w:val="00116B22"/>
    <w:rsid w:val="00116F18"/>
    <w:rsid w:val="00117265"/>
    <w:rsid w:val="00117491"/>
    <w:rsid w:val="00117536"/>
    <w:rsid w:val="0011756C"/>
    <w:rsid w:val="00117A98"/>
    <w:rsid w:val="0012035F"/>
    <w:rsid w:val="00120C52"/>
    <w:rsid w:val="00121319"/>
    <w:rsid w:val="001216AF"/>
    <w:rsid w:val="001218EE"/>
    <w:rsid w:val="00121E64"/>
    <w:rsid w:val="00121FA8"/>
    <w:rsid w:val="00122011"/>
    <w:rsid w:val="0012217D"/>
    <w:rsid w:val="001222DF"/>
    <w:rsid w:val="00122465"/>
    <w:rsid w:val="00122533"/>
    <w:rsid w:val="0012275C"/>
    <w:rsid w:val="00123060"/>
    <w:rsid w:val="001231B9"/>
    <w:rsid w:val="00123419"/>
    <w:rsid w:val="00123655"/>
    <w:rsid w:val="00123989"/>
    <w:rsid w:val="00123B7F"/>
    <w:rsid w:val="00123C21"/>
    <w:rsid w:val="0012444D"/>
    <w:rsid w:val="00124523"/>
    <w:rsid w:val="0012458F"/>
    <w:rsid w:val="001245D5"/>
    <w:rsid w:val="0012475F"/>
    <w:rsid w:val="00124C7A"/>
    <w:rsid w:val="00124CCD"/>
    <w:rsid w:val="00124F0F"/>
    <w:rsid w:val="00126288"/>
    <w:rsid w:val="00126860"/>
    <w:rsid w:val="001269B4"/>
    <w:rsid w:val="00126D1A"/>
    <w:rsid w:val="0012705B"/>
    <w:rsid w:val="00127853"/>
    <w:rsid w:val="00127863"/>
    <w:rsid w:val="00127CA4"/>
    <w:rsid w:val="00127EF7"/>
    <w:rsid w:val="00127EF8"/>
    <w:rsid w:val="0013013B"/>
    <w:rsid w:val="001305C0"/>
    <w:rsid w:val="001307DC"/>
    <w:rsid w:val="00130BD9"/>
    <w:rsid w:val="00130F87"/>
    <w:rsid w:val="0013106F"/>
    <w:rsid w:val="001315FD"/>
    <w:rsid w:val="001316F5"/>
    <w:rsid w:val="00131747"/>
    <w:rsid w:val="00132316"/>
    <w:rsid w:val="001325F5"/>
    <w:rsid w:val="001328CF"/>
    <w:rsid w:val="00132B97"/>
    <w:rsid w:val="00132C36"/>
    <w:rsid w:val="0013325E"/>
    <w:rsid w:val="00133343"/>
    <w:rsid w:val="001335BA"/>
    <w:rsid w:val="001339A9"/>
    <w:rsid w:val="00134066"/>
    <w:rsid w:val="00134177"/>
    <w:rsid w:val="001344EA"/>
    <w:rsid w:val="00134D55"/>
    <w:rsid w:val="00134E52"/>
    <w:rsid w:val="001351F0"/>
    <w:rsid w:val="00135360"/>
    <w:rsid w:val="00135BDE"/>
    <w:rsid w:val="00135C82"/>
    <w:rsid w:val="00135D7C"/>
    <w:rsid w:val="00136025"/>
    <w:rsid w:val="00136179"/>
    <w:rsid w:val="00136497"/>
    <w:rsid w:val="001364A4"/>
    <w:rsid w:val="00136B87"/>
    <w:rsid w:val="00136FD5"/>
    <w:rsid w:val="0013734C"/>
    <w:rsid w:val="00137548"/>
    <w:rsid w:val="00137B8F"/>
    <w:rsid w:val="00137E21"/>
    <w:rsid w:val="00137E93"/>
    <w:rsid w:val="00140274"/>
    <w:rsid w:val="00140391"/>
    <w:rsid w:val="001403B6"/>
    <w:rsid w:val="00140511"/>
    <w:rsid w:val="00140A60"/>
    <w:rsid w:val="00140C2D"/>
    <w:rsid w:val="00140D76"/>
    <w:rsid w:val="00140DF9"/>
    <w:rsid w:val="001411BF"/>
    <w:rsid w:val="00141207"/>
    <w:rsid w:val="00141556"/>
    <w:rsid w:val="00141C01"/>
    <w:rsid w:val="00141CE5"/>
    <w:rsid w:val="00141E70"/>
    <w:rsid w:val="001425BD"/>
    <w:rsid w:val="001426C9"/>
    <w:rsid w:val="00142A9E"/>
    <w:rsid w:val="00142CB7"/>
    <w:rsid w:val="00142D86"/>
    <w:rsid w:val="00143042"/>
    <w:rsid w:val="0014312C"/>
    <w:rsid w:val="00143169"/>
    <w:rsid w:val="00143499"/>
    <w:rsid w:val="00143906"/>
    <w:rsid w:val="00143CC7"/>
    <w:rsid w:val="001442AD"/>
    <w:rsid w:val="001443FB"/>
    <w:rsid w:val="00144928"/>
    <w:rsid w:val="00144E04"/>
    <w:rsid w:val="001454BE"/>
    <w:rsid w:val="00145535"/>
    <w:rsid w:val="00145695"/>
    <w:rsid w:val="00145947"/>
    <w:rsid w:val="00145D31"/>
    <w:rsid w:val="00145D63"/>
    <w:rsid w:val="0014621F"/>
    <w:rsid w:val="0014634B"/>
    <w:rsid w:val="0014639A"/>
    <w:rsid w:val="001463C5"/>
    <w:rsid w:val="00147030"/>
    <w:rsid w:val="0014727F"/>
    <w:rsid w:val="00147ADA"/>
    <w:rsid w:val="00147BB8"/>
    <w:rsid w:val="00147E61"/>
    <w:rsid w:val="00147F82"/>
    <w:rsid w:val="00150318"/>
    <w:rsid w:val="001504B3"/>
    <w:rsid w:val="001509D4"/>
    <w:rsid w:val="00150AE1"/>
    <w:rsid w:val="00150C18"/>
    <w:rsid w:val="00150C90"/>
    <w:rsid w:val="0015150A"/>
    <w:rsid w:val="0015153B"/>
    <w:rsid w:val="001518EB"/>
    <w:rsid w:val="00151945"/>
    <w:rsid w:val="00151C56"/>
    <w:rsid w:val="001520AD"/>
    <w:rsid w:val="00152710"/>
    <w:rsid w:val="001532B8"/>
    <w:rsid w:val="001533CD"/>
    <w:rsid w:val="001538E0"/>
    <w:rsid w:val="00153A45"/>
    <w:rsid w:val="00153A8B"/>
    <w:rsid w:val="00153ACE"/>
    <w:rsid w:val="00153AEE"/>
    <w:rsid w:val="00153BF3"/>
    <w:rsid w:val="00153CF7"/>
    <w:rsid w:val="00153DDE"/>
    <w:rsid w:val="00153FD5"/>
    <w:rsid w:val="0015479B"/>
    <w:rsid w:val="00154985"/>
    <w:rsid w:val="001549A4"/>
    <w:rsid w:val="00154A4D"/>
    <w:rsid w:val="00154EFB"/>
    <w:rsid w:val="00155168"/>
    <w:rsid w:val="001551A9"/>
    <w:rsid w:val="00155841"/>
    <w:rsid w:val="00155B68"/>
    <w:rsid w:val="00155D2A"/>
    <w:rsid w:val="00156613"/>
    <w:rsid w:val="001569D2"/>
    <w:rsid w:val="00156AD2"/>
    <w:rsid w:val="00156ADC"/>
    <w:rsid w:val="00156BBF"/>
    <w:rsid w:val="00156EE1"/>
    <w:rsid w:val="00156F7D"/>
    <w:rsid w:val="001575BC"/>
    <w:rsid w:val="00157A1E"/>
    <w:rsid w:val="00157C30"/>
    <w:rsid w:val="00157DB7"/>
    <w:rsid w:val="00157FE1"/>
    <w:rsid w:val="00157FFD"/>
    <w:rsid w:val="00160446"/>
    <w:rsid w:val="0016082D"/>
    <w:rsid w:val="00160D91"/>
    <w:rsid w:val="001612DE"/>
    <w:rsid w:val="00161315"/>
    <w:rsid w:val="0016157A"/>
    <w:rsid w:val="00161D8E"/>
    <w:rsid w:val="00162164"/>
    <w:rsid w:val="00162687"/>
    <w:rsid w:val="001626A8"/>
    <w:rsid w:val="001628D1"/>
    <w:rsid w:val="00162B4E"/>
    <w:rsid w:val="00162CFC"/>
    <w:rsid w:val="00162EF8"/>
    <w:rsid w:val="00162F11"/>
    <w:rsid w:val="0016300B"/>
    <w:rsid w:val="0016373F"/>
    <w:rsid w:val="00163E6D"/>
    <w:rsid w:val="00163F63"/>
    <w:rsid w:val="00164212"/>
    <w:rsid w:val="00164612"/>
    <w:rsid w:val="001649E5"/>
    <w:rsid w:val="00164E78"/>
    <w:rsid w:val="0016517D"/>
    <w:rsid w:val="0016543E"/>
    <w:rsid w:val="0016548E"/>
    <w:rsid w:val="00165534"/>
    <w:rsid w:val="00165641"/>
    <w:rsid w:val="001656FA"/>
    <w:rsid w:val="00165867"/>
    <w:rsid w:val="00166051"/>
    <w:rsid w:val="001661D5"/>
    <w:rsid w:val="001663CC"/>
    <w:rsid w:val="00166475"/>
    <w:rsid w:val="00166792"/>
    <w:rsid w:val="00166804"/>
    <w:rsid w:val="00166952"/>
    <w:rsid w:val="00166BEB"/>
    <w:rsid w:val="00166EE3"/>
    <w:rsid w:val="00167364"/>
    <w:rsid w:val="00167A8C"/>
    <w:rsid w:val="00167CF4"/>
    <w:rsid w:val="00167E8F"/>
    <w:rsid w:val="00167F7B"/>
    <w:rsid w:val="0017012B"/>
    <w:rsid w:val="00170302"/>
    <w:rsid w:val="00170793"/>
    <w:rsid w:val="0017082D"/>
    <w:rsid w:val="00170D7E"/>
    <w:rsid w:val="00170FFC"/>
    <w:rsid w:val="00171243"/>
    <w:rsid w:val="00171384"/>
    <w:rsid w:val="00171A67"/>
    <w:rsid w:val="00171BA7"/>
    <w:rsid w:val="00171BEA"/>
    <w:rsid w:val="00171DB9"/>
    <w:rsid w:val="00171FDD"/>
    <w:rsid w:val="00172097"/>
    <w:rsid w:val="001720F2"/>
    <w:rsid w:val="0017221D"/>
    <w:rsid w:val="00172760"/>
    <w:rsid w:val="0017288F"/>
    <w:rsid w:val="00172AEC"/>
    <w:rsid w:val="00172C81"/>
    <w:rsid w:val="00172E90"/>
    <w:rsid w:val="00173347"/>
    <w:rsid w:val="001734E4"/>
    <w:rsid w:val="001736D3"/>
    <w:rsid w:val="0017380F"/>
    <w:rsid w:val="001738D5"/>
    <w:rsid w:val="00173913"/>
    <w:rsid w:val="00173C8A"/>
    <w:rsid w:val="00173E1F"/>
    <w:rsid w:val="0017416B"/>
    <w:rsid w:val="0017423E"/>
    <w:rsid w:val="00174737"/>
    <w:rsid w:val="0017489C"/>
    <w:rsid w:val="00174DF2"/>
    <w:rsid w:val="00174EEC"/>
    <w:rsid w:val="0017563A"/>
    <w:rsid w:val="0017570B"/>
    <w:rsid w:val="0017573E"/>
    <w:rsid w:val="00175A51"/>
    <w:rsid w:val="00175A59"/>
    <w:rsid w:val="00175EE2"/>
    <w:rsid w:val="001764FD"/>
    <w:rsid w:val="001766B3"/>
    <w:rsid w:val="0017692E"/>
    <w:rsid w:val="001769CC"/>
    <w:rsid w:val="00176BC5"/>
    <w:rsid w:val="00176C52"/>
    <w:rsid w:val="00176FCF"/>
    <w:rsid w:val="001771B9"/>
    <w:rsid w:val="00177380"/>
    <w:rsid w:val="0017750D"/>
    <w:rsid w:val="00177649"/>
    <w:rsid w:val="00177B25"/>
    <w:rsid w:val="00177C70"/>
    <w:rsid w:val="00177F57"/>
    <w:rsid w:val="00180316"/>
    <w:rsid w:val="0018034B"/>
    <w:rsid w:val="001803DA"/>
    <w:rsid w:val="00180AEC"/>
    <w:rsid w:val="001811F0"/>
    <w:rsid w:val="00181217"/>
    <w:rsid w:val="0018142A"/>
    <w:rsid w:val="0018165D"/>
    <w:rsid w:val="001817A5"/>
    <w:rsid w:val="00181CB1"/>
    <w:rsid w:val="00182415"/>
    <w:rsid w:val="00183018"/>
    <w:rsid w:val="00183B5E"/>
    <w:rsid w:val="00183C21"/>
    <w:rsid w:val="001840D2"/>
    <w:rsid w:val="00184417"/>
    <w:rsid w:val="0018442E"/>
    <w:rsid w:val="00184541"/>
    <w:rsid w:val="001845F4"/>
    <w:rsid w:val="00184804"/>
    <w:rsid w:val="00184AD3"/>
    <w:rsid w:val="00184BAA"/>
    <w:rsid w:val="00185132"/>
    <w:rsid w:val="00185201"/>
    <w:rsid w:val="001854AA"/>
    <w:rsid w:val="00185870"/>
    <w:rsid w:val="00185A02"/>
    <w:rsid w:val="00185B7A"/>
    <w:rsid w:val="00185C71"/>
    <w:rsid w:val="00185C84"/>
    <w:rsid w:val="00185CFF"/>
    <w:rsid w:val="00185FBB"/>
    <w:rsid w:val="00186051"/>
    <w:rsid w:val="0018607D"/>
    <w:rsid w:val="0018643C"/>
    <w:rsid w:val="00186527"/>
    <w:rsid w:val="0018656D"/>
    <w:rsid w:val="001869BC"/>
    <w:rsid w:val="00186CBE"/>
    <w:rsid w:val="00187231"/>
    <w:rsid w:val="00187D5A"/>
    <w:rsid w:val="00190059"/>
    <w:rsid w:val="0019005C"/>
    <w:rsid w:val="001903C2"/>
    <w:rsid w:val="00190711"/>
    <w:rsid w:val="00190BCE"/>
    <w:rsid w:val="00190CB6"/>
    <w:rsid w:val="00190D49"/>
    <w:rsid w:val="00190E0D"/>
    <w:rsid w:val="00190E9F"/>
    <w:rsid w:val="001913CB"/>
    <w:rsid w:val="00191724"/>
    <w:rsid w:val="0019179F"/>
    <w:rsid w:val="001917AB"/>
    <w:rsid w:val="001919B4"/>
    <w:rsid w:val="00191B41"/>
    <w:rsid w:val="00191D70"/>
    <w:rsid w:val="0019242A"/>
    <w:rsid w:val="00192F67"/>
    <w:rsid w:val="00192FD9"/>
    <w:rsid w:val="0019304F"/>
    <w:rsid w:val="00193072"/>
    <w:rsid w:val="00193622"/>
    <w:rsid w:val="00193838"/>
    <w:rsid w:val="00193A4F"/>
    <w:rsid w:val="00193BC6"/>
    <w:rsid w:val="0019447F"/>
    <w:rsid w:val="001944DE"/>
    <w:rsid w:val="001947FA"/>
    <w:rsid w:val="001948C5"/>
    <w:rsid w:val="00194A50"/>
    <w:rsid w:val="00194C62"/>
    <w:rsid w:val="00195B21"/>
    <w:rsid w:val="00195BDF"/>
    <w:rsid w:val="00195C0F"/>
    <w:rsid w:val="001961CF"/>
    <w:rsid w:val="00196268"/>
    <w:rsid w:val="001964D1"/>
    <w:rsid w:val="00196655"/>
    <w:rsid w:val="001968BC"/>
    <w:rsid w:val="00196BA2"/>
    <w:rsid w:val="00196FE6"/>
    <w:rsid w:val="00197120"/>
    <w:rsid w:val="0019730F"/>
    <w:rsid w:val="0019755D"/>
    <w:rsid w:val="0019765F"/>
    <w:rsid w:val="001977FC"/>
    <w:rsid w:val="00197846"/>
    <w:rsid w:val="00197D8D"/>
    <w:rsid w:val="00197F7F"/>
    <w:rsid w:val="00197FA6"/>
    <w:rsid w:val="001A02E8"/>
    <w:rsid w:val="001A0326"/>
    <w:rsid w:val="001A03E9"/>
    <w:rsid w:val="001A0594"/>
    <w:rsid w:val="001A06CE"/>
    <w:rsid w:val="001A086C"/>
    <w:rsid w:val="001A089E"/>
    <w:rsid w:val="001A09E5"/>
    <w:rsid w:val="001A0A2C"/>
    <w:rsid w:val="001A0C00"/>
    <w:rsid w:val="001A0E06"/>
    <w:rsid w:val="001A13FA"/>
    <w:rsid w:val="001A16E0"/>
    <w:rsid w:val="001A1A6B"/>
    <w:rsid w:val="001A1DC4"/>
    <w:rsid w:val="001A1E16"/>
    <w:rsid w:val="001A1F19"/>
    <w:rsid w:val="001A2379"/>
    <w:rsid w:val="001A2D00"/>
    <w:rsid w:val="001A2F6B"/>
    <w:rsid w:val="001A2FD6"/>
    <w:rsid w:val="001A30C5"/>
    <w:rsid w:val="001A3291"/>
    <w:rsid w:val="001A33FE"/>
    <w:rsid w:val="001A357D"/>
    <w:rsid w:val="001A36F6"/>
    <w:rsid w:val="001A374B"/>
    <w:rsid w:val="001A3927"/>
    <w:rsid w:val="001A39D0"/>
    <w:rsid w:val="001A3A7E"/>
    <w:rsid w:val="001A436D"/>
    <w:rsid w:val="001A4597"/>
    <w:rsid w:val="001A46E0"/>
    <w:rsid w:val="001A470E"/>
    <w:rsid w:val="001A48B8"/>
    <w:rsid w:val="001A4AC1"/>
    <w:rsid w:val="001A4BF1"/>
    <w:rsid w:val="001A4F1D"/>
    <w:rsid w:val="001A5423"/>
    <w:rsid w:val="001A5501"/>
    <w:rsid w:val="001A5590"/>
    <w:rsid w:val="001A5655"/>
    <w:rsid w:val="001A57BA"/>
    <w:rsid w:val="001A5F7F"/>
    <w:rsid w:val="001A6256"/>
    <w:rsid w:val="001A63D3"/>
    <w:rsid w:val="001A67FC"/>
    <w:rsid w:val="001A69F9"/>
    <w:rsid w:val="001A70EE"/>
    <w:rsid w:val="001A7183"/>
    <w:rsid w:val="001A7334"/>
    <w:rsid w:val="001A78E9"/>
    <w:rsid w:val="001A7963"/>
    <w:rsid w:val="001A7BE0"/>
    <w:rsid w:val="001B0012"/>
    <w:rsid w:val="001B01C6"/>
    <w:rsid w:val="001B0382"/>
    <w:rsid w:val="001B064C"/>
    <w:rsid w:val="001B0793"/>
    <w:rsid w:val="001B08DE"/>
    <w:rsid w:val="001B0C02"/>
    <w:rsid w:val="001B0DCD"/>
    <w:rsid w:val="001B0DE3"/>
    <w:rsid w:val="001B0E50"/>
    <w:rsid w:val="001B0E7F"/>
    <w:rsid w:val="001B0EA8"/>
    <w:rsid w:val="001B13D5"/>
    <w:rsid w:val="001B16AB"/>
    <w:rsid w:val="001B1DED"/>
    <w:rsid w:val="001B2062"/>
    <w:rsid w:val="001B213B"/>
    <w:rsid w:val="001B21E1"/>
    <w:rsid w:val="001B2270"/>
    <w:rsid w:val="001B26C1"/>
    <w:rsid w:val="001B2858"/>
    <w:rsid w:val="001B29D3"/>
    <w:rsid w:val="001B2BE9"/>
    <w:rsid w:val="001B35BE"/>
    <w:rsid w:val="001B43BC"/>
    <w:rsid w:val="001B4BBA"/>
    <w:rsid w:val="001B4C22"/>
    <w:rsid w:val="001B4C64"/>
    <w:rsid w:val="001B55DA"/>
    <w:rsid w:val="001B55F1"/>
    <w:rsid w:val="001B5667"/>
    <w:rsid w:val="001B5952"/>
    <w:rsid w:val="001B5C18"/>
    <w:rsid w:val="001B5ECB"/>
    <w:rsid w:val="001B6088"/>
    <w:rsid w:val="001B6261"/>
    <w:rsid w:val="001B6265"/>
    <w:rsid w:val="001B62D5"/>
    <w:rsid w:val="001B6481"/>
    <w:rsid w:val="001B715E"/>
    <w:rsid w:val="001B7163"/>
    <w:rsid w:val="001B7258"/>
    <w:rsid w:val="001B7B05"/>
    <w:rsid w:val="001B7BB7"/>
    <w:rsid w:val="001B7E6B"/>
    <w:rsid w:val="001C02C3"/>
    <w:rsid w:val="001C08F6"/>
    <w:rsid w:val="001C09D5"/>
    <w:rsid w:val="001C0A1D"/>
    <w:rsid w:val="001C0E98"/>
    <w:rsid w:val="001C1427"/>
    <w:rsid w:val="001C1C21"/>
    <w:rsid w:val="001C2010"/>
    <w:rsid w:val="001C2071"/>
    <w:rsid w:val="001C20DF"/>
    <w:rsid w:val="001C2C43"/>
    <w:rsid w:val="001C31BC"/>
    <w:rsid w:val="001C3310"/>
    <w:rsid w:val="001C4ADF"/>
    <w:rsid w:val="001C512C"/>
    <w:rsid w:val="001C56D5"/>
    <w:rsid w:val="001C5839"/>
    <w:rsid w:val="001C5B1B"/>
    <w:rsid w:val="001C6864"/>
    <w:rsid w:val="001C687A"/>
    <w:rsid w:val="001C6C62"/>
    <w:rsid w:val="001C6E33"/>
    <w:rsid w:val="001C702B"/>
    <w:rsid w:val="001C7B4D"/>
    <w:rsid w:val="001C7BDA"/>
    <w:rsid w:val="001C7C0F"/>
    <w:rsid w:val="001C7D72"/>
    <w:rsid w:val="001D02E2"/>
    <w:rsid w:val="001D0916"/>
    <w:rsid w:val="001D0BC1"/>
    <w:rsid w:val="001D0CCA"/>
    <w:rsid w:val="001D0FDD"/>
    <w:rsid w:val="001D112C"/>
    <w:rsid w:val="001D135A"/>
    <w:rsid w:val="001D136D"/>
    <w:rsid w:val="001D13E8"/>
    <w:rsid w:val="001D1844"/>
    <w:rsid w:val="001D1A31"/>
    <w:rsid w:val="001D1BAF"/>
    <w:rsid w:val="001D1F40"/>
    <w:rsid w:val="001D21D7"/>
    <w:rsid w:val="001D2316"/>
    <w:rsid w:val="001D2452"/>
    <w:rsid w:val="001D250D"/>
    <w:rsid w:val="001D2552"/>
    <w:rsid w:val="001D25FB"/>
    <w:rsid w:val="001D291A"/>
    <w:rsid w:val="001D306A"/>
    <w:rsid w:val="001D30B7"/>
    <w:rsid w:val="001D326D"/>
    <w:rsid w:val="001D3509"/>
    <w:rsid w:val="001D3908"/>
    <w:rsid w:val="001D3927"/>
    <w:rsid w:val="001D3A8B"/>
    <w:rsid w:val="001D3B63"/>
    <w:rsid w:val="001D4686"/>
    <w:rsid w:val="001D48A3"/>
    <w:rsid w:val="001D48B7"/>
    <w:rsid w:val="001D4BB2"/>
    <w:rsid w:val="001D4C0F"/>
    <w:rsid w:val="001D4CBD"/>
    <w:rsid w:val="001D5626"/>
    <w:rsid w:val="001D5881"/>
    <w:rsid w:val="001D5C75"/>
    <w:rsid w:val="001D5EC7"/>
    <w:rsid w:val="001D602F"/>
    <w:rsid w:val="001D6CD2"/>
    <w:rsid w:val="001D7245"/>
    <w:rsid w:val="001D726A"/>
    <w:rsid w:val="001D7C0C"/>
    <w:rsid w:val="001D7D5D"/>
    <w:rsid w:val="001D7D83"/>
    <w:rsid w:val="001E003A"/>
    <w:rsid w:val="001E03E6"/>
    <w:rsid w:val="001E06A4"/>
    <w:rsid w:val="001E08D1"/>
    <w:rsid w:val="001E10B1"/>
    <w:rsid w:val="001E10D9"/>
    <w:rsid w:val="001E1285"/>
    <w:rsid w:val="001E1929"/>
    <w:rsid w:val="001E1965"/>
    <w:rsid w:val="001E1AA0"/>
    <w:rsid w:val="001E1D28"/>
    <w:rsid w:val="001E1F4C"/>
    <w:rsid w:val="001E2182"/>
    <w:rsid w:val="001E25F7"/>
    <w:rsid w:val="001E28AE"/>
    <w:rsid w:val="001E2B65"/>
    <w:rsid w:val="001E3A71"/>
    <w:rsid w:val="001E3CE6"/>
    <w:rsid w:val="001E4360"/>
    <w:rsid w:val="001E45BE"/>
    <w:rsid w:val="001E48CA"/>
    <w:rsid w:val="001E49F3"/>
    <w:rsid w:val="001E51DA"/>
    <w:rsid w:val="001E53B9"/>
    <w:rsid w:val="001E54E2"/>
    <w:rsid w:val="001E5AE9"/>
    <w:rsid w:val="001E5DE1"/>
    <w:rsid w:val="001E5E72"/>
    <w:rsid w:val="001E603E"/>
    <w:rsid w:val="001E6135"/>
    <w:rsid w:val="001E6177"/>
    <w:rsid w:val="001E657A"/>
    <w:rsid w:val="001E6933"/>
    <w:rsid w:val="001E774B"/>
    <w:rsid w:val="001E779F"/>
    <w:rsid w:val="001E7977"/>
    <w:rsid w:val="001E7A22"/>
    <w:rsid w:val="001E7BDA"/>
    <w:rsid w:val="001E7E4E"/>
    <w:rsid w:val="001F01B4"/>
    <w:rsid w:val="001F0767"/>
    <w:rsid w:val="001F08F6"/>
    <w:rsid w:val="001F0916"/>
    <w:rsid w:val="001F09EB"/>
    <w:rsid w:val="001F1631"/>
    <w:rsid w:val="001F16D9"/>
    <w:rsid w:val="001F1722"/>
    <w:rsid w:val="001F1824"/>
    <w:rsid w:val="001F1B50"/>
    <w:rsid w:val="001F1FA2"/>
    <w:rsid w:val="001F2549"/>
    <w:rsid w:val="001F2669"/>
    <w:rsid w:val="001F26BF"/>
    <w:rsid w:val="001F26FA"/>
    <w:rsid w:val="001F2B6F"/>
    <w:rsid w:val="001F2B85"/>
    <w:rsid w:val="001F2B90"/>
    <w:rsid w:val="001F2C0D"/>
    <w:rsid w:val="001F2CCB"/>
    <w:rsid w:val="001F2CE8"/>
    <w:rsid w:val="001F2DEC"/>
    <w:rsid w:val="001F31C3"/>
    <w:rsid w:val="001F3207"/>
    <w:rsid w:val="001F3237"/>
    <w:rsid w:val="001F32B0"/>
    <w:rsid w:val="001F345C"/>
    <w:rsid w:val="001F3848"/>
    <w:rsid w:val="001F396A"/>
    <w:rsid w:val="001F3A47"/>
    <w:rsid w:val="001F3D06"/>
    <w:rsid w:val="001F3EB1"/>
    <w:rsid w:val="001F3F09"/>
    <w:rsid w:val="001F401B"/>
    <w:rsid w:val="001F43B1"/>
    <w:rsid w:val="001F43D9"/>
    <w:rsid w:val="001F4716"/>
    <w:rsid w:val="001F4AE2"/>
    <w:rsid w:val="001F4EB0"/>
    <w:rsid w:val="001F4F2A"/>
    <w:rsid w:val="001F4F7F"/>
    <w:rsid w:val="001F580C"/>
    <w:rsid w:val="001F5E26"/>
    <w:rsid w:val="001F632C"/>
    <w:rsid w:val="001F6361"/>
    <w:rsid w:val="001F648B"/>
    <w:rsid w:val="001F659B"/>
    <w:rsid w:val="001F65D8"/>
    <w:rsid w:val="001F6D35"/>
    <w:rsid w:val="001F744D"/>
    <w:rsid w:val="001F7926"/>
    <w:rsid w:val="001F79BB"/>
    <w:rsid w:val="001F7B2F"/>
    <w:rsid w:val="001F7D12"/>
    <w:rsid w:val="001F7DAF"/>
    <w:rsid w:val="0020024D"/>
    <w:rsid w:val="00200C73"/>
    <w:rsid w:val="00200D42"/>
    <w:rsid w:val="00201250"/>
    <w:rsid w:val="00201C87"/>
    <w:rsid w:val="00201D17"/>
    <w:rsid w:val="00202A16"/>
    <w:rsid w:val="00202BE6"/>
    <w:rsid w:val="00202CCB"/>
    <w:rsid w:val="00202D8D"/>
    <w:rsid w:val="00202E3A"/>
    <w:rsid w:val="00202E93"/>
    <w:rsid w:val="002030F2"/>
    <w:rsid w:val="0020310E"/>
    <w:rsid w:val="002031CA"/>
    <w:rsid w:val="0020378A"/>
    <w:rsid w:val="00204076"/>
    <w:rsid w:val="002043A6"/>
    <w:rsid w:val="002046FA"/>
    <w:rsid w:val="00204803"/>
    <w:rsid w:val="00204BCB"/>
    <w:rsid w:val="00204CFB"/>
    <w:rsid w:val="00204FE0"/>
    <w:rsid w:val="00205066"/>
    <w:rsid w:val="00205074"/>
    <w:rsid w:val="002050A3"/>
    <w:rsid w:val="0020552E"/>
    <w:rsid w:val="00205870"/>
    <w:rsid w:val="00205A16"/>
    <w:rsid w:val="00206693"/>
    <w:rsid w:val="00206A76"/>
    <w:rsid w:val="00206B70"/>
    <w:rsid w:val="00206EBC"/>
    <w:rsid w:val="00207283"/>
    <w:rsid w:val="002075A8"/>
    <w:rsid w:val="0020765D"/>
    <w:rsid w:val="00207A4B"/>
    <w:rsid w:val="00207A4F"/>
    <w:rsid w:val="00207DA0"/>
    <w:rsid w:val="002100FE"/>
    <w:rsid w:val="0021027A"/>
    <w:rsid w:val="002104B0"/>
    <w:rsid w:val="002105C9"/>
    <w:rsid w:val="00210E76"/>
    <w:rsid w:val="00211191"/>
    <w:rsid w:val="00211601"/>
    <w:rsid w:val="00211703"/>
    <w:rsid w:val="002117A2"/>
    <w:rsid w:val="00211F89"/>
    <w:rsid w:val="00211FB6"/>
    <w:rsid w:val="0021217F"/>
    <w:rsid w:val="00212615"/>
    <w:rsid w:val="00212655"/>
    <w:rsid w:val="002127F6"/>
    <w:rsid w:val="002133B5"/>
    <w:rsid w:val="00213446"/>
    <w:rsid w:val="00213A08"/>
    <w:rsid w:val="00213D4B"/>
    <w:rsid w:val="00213DE8"/>
    <w:rsid w:val="00213E7E"/>
    <w:rsid w:val="0021471E"/>
    <w:rsid w:val="00214A6D"/>
    <w:rsid w:val="00214E70"/>
    <w:rsid w:val="00214EBE"/>
    <w:rsid w:val="0021546E"/>
    <w:rsid w:val="00215E1D"/>
    <w:rsid w:val="00215E8C"/>
    <w:rsid w:val="0021674E"/>
    <w:rsid w:val="0021687F"/>
    <w:rsid w:val="0021725F"/>
    <w:rsid w:val="0021729D"/>
    <w:rsid w:val="002176BB"/>
    <w:rsid w:val="00217741"/>
    <w:rsid w:val="00217910"/>
    <w:rsid w:val="00217A68"/>
    <w:rsid w:val="00217A90"/>
    <w:rsid w:val="00217E01"/>
    <w:rsid w:val="00217E88"/>
    <w:rsid w:val="002206C8"/>
    <w:rsid w:val="00220870"/>
    <w:rsid w:val="00220A74"/>
    <w:rsid w:val="00220B33"/>
    <w:rsid w:val="00220B54"/>
    <w:rsid w:val="00220CC0"/>
    <w:rsid w:val="00220FEA"/>
    <w:rsid w:val="00221035"/>
    <w:rsid w:val="00221153"/>
    <w:rsid w:val="00221259"/>
    <w:rsid w:val="00221F0D"/>
    <w:rsid w:val="00222650"/>
    <w:rsid w:val="00222AB6"/>
    <w:rsid w:val="00222AD7"/>
    <w:rsid w:val="00222D3A"/>
    <w:rsid w:val="00222DAB"/>
    <w:rsid w:val="0022393C"/>
    <w:rsid w:val="00223B1C"/>
    <w:rsid w:val="002240C1"/>
    <w:rsid w:val="00224295"/>
    <w:rsid w:val="002242B3"/>
    <w:rsid w:val="00224747"/>
    <w:rsid w:val="0022481E"/>
    <w:rsid w:val="00224BEF"/>
    <w:rsid w:val="00224E47"/>
    <w:rsid w:val="00224F22"/>
    <w:rsid w:val="00224F61"/>
    <w:rsid w:val="00225585"/>
    <w:rsid w:val="00225592"/>
    <w:rsid w:val="002255DB"/>
    <w:rsid w:val="00225AA1"/>
    <w:rsid w:val="00225E5A"/>
    <w:rsid w:val="002260D2"/>
    <w:rsid w:val="0022647D"/>
    <w:rsid w:val="00227376"/>
    <w:rsid w:val="002274DA"/>
    <w:rsid w:val="0022797F"/>
    <w:rsid w:val="00227B60"/>
    <w:rsid w:val="00227D17"/>
    <w:rsid w:val="00227F0F"/>
    <w:rsid w:val="00230885"/>
    <w:rsid w:val="00230A98"/>
    <w:rsid w:val="00230AAC"/>
    <w:rsid w:val="00230BA2"/>
    <w:rsid w:val="00230F91"/>
    <w:rsid w:val="00230FE2"/>
    <w:rsid w:val="00231739"/>
    <w:rsid w:val="00231A86"/>
    <w:rsid w:val="00231DB6"/>
    <w:rsid w:val="00231F50"/>
    <w:rsid w:val="00232650"/>
    <w:rsid w:val="00232661"/>
    <w:rsid w:val="0023274F"/>
    <w:rsid w:val="00232D5A"/>
    <w:rsid w:val="002332D6"/>
    <w:rsid w:val="0023343D"/>
    <w:rsid w:val="0023392F"/>
    <w:rsid w:val="00233987"/>
    <w:rsid w:val="00234145"/>
    <w:rsid w:val="00234866"/>
    <w:rsid w:val="0023499B"/>
    <w:rsid w:val="00234CBC"/>
    <w:rsid w:val="002350CF"/>
    <w:rsid w:val="00235552"/>
    <w:rsid w:val="002358F5"/>
    <w:rsid w:val="00235A0A"/>
    <w:rsid w:val="002369A5"/>
    <w:rsid w:val="00236B3C"/>
    <w:rsid w:val="00237180"/>
    <w:rsid w:val="00237467"/>
    <w:rsid w:val="002377BB"/>
    <w:rsid w:val="00237BE8"/>
    <w:rsid w:val="00237D76"/>
    <w:rsid w:val="00240167"/>
    <w:rsid w:val="00240569"/>
    <w:rsid w:val="002407B4"/>
    <w:rsid w:val="002408C3"/>
    <w:rsid w:val="002409DC"/>
    <w:rsid w:val="00240D9E"/>
    <w:rsid w:val="00240F6C"/>
    <w:rsid w:val="00240FA3"/>
    <w:rsid w:val="00240FC3"/>
    <w:rsid w:val="00241185"/>
    <w:rsid w:val="00241275"/>
    <w:rsid w:val="002414BE"/>
    <w:rsid w:val="00241C6E"/>
    <w:rsid w:val="00241D3E"/>
    <w:rsid w:val="002421A1"/>
    <w:rsid w:val="00242341"/>
    <w:rsid w:val="00242586"/>
    <w:rsid w:val="00242613"/>
    <w:rsid w:val="002428FE"/>
    <w:rsid w:val="00242BBF"/>
    <w:rsid w:val="00242E3C"/>
    <w:rsid w:val="00243101"/>
    <w:rsid w:val="00243241"/>
    <w:rsid w:val="0024365C"/>
    <w:rsid w:val="00243910"/>
    <w:rsid w:val="00243B57"/>
    <w:rsid w:val="00243D5F"/>
    <w:rsid w:val="002442CD"/>
    <w:rsid w:val="002443D8"/>
    <w:rsid w:val="002443FD"/>
    <w:rsid w:val="00244EB7"/>
    <w:rsid w:val="002451CF"/>
    <w:rsid w:val="0024527F"/>
    <w:rsid w:val="002453C2"/>
    <w:rsid w:val="00245B62"/>
    <w:rsid w:val="00245DBB"/>
    <w:rsid w:val="002462D3"/>
    <w:rsid w:val="00246314"/>
    <w:rsid w:val="0024652F"/>
    <w:rsid w:val="00246593"/>
    <w:rsid w:val="0024685B"/>
    <w:rsid w:val="0024691B"/>
    <w:rsid w:val="00246B6C"/>
    <w:rsid w:val="00246C43"/>
    <w:rsid w:val="00247024"/>
    <w:rsid w:val="00247256"/>
    <w:rsid w:val="0024746B"/>
    <w:rsid w:val="00247631"/>
    <w:rsid w:val="00247889"/>
    <w:rsid w:val="00247D9B"/>
    <w:rsid w:val="00247F8C"/>
    <w:rsid w:val="00250150"/>
    <w:rsid w:val="002503C1"/>
    <w:rsid w:val="00250838"/>
    <w:rsid w:val="002508C2"/>
    <w:rsid w:val="00250AEB"/>
    <w:rsid w:val="0025126D"/>
    <w:rsid w:val="002514A1"/>
    <w:rsid w:val="00251D77"/>
    <w:rsid w:val="00251E90"/>
    <w:rsid w:val="00251F30"/>
    <w:rsid w:val="0025212B"/>
    <w:rsid w:val="002521D3"/>
    <w:rsid w:val="0025250E"/>
    <w:rsid w:val="0025252E"/>
    <w:rsid w:val="00252814"/>
    <w:rsid w:val="00252BF3"/>
    <w:rsid w:val="002530CB"/>
    <w:rsid w:val="002533A6"/>
    <w:rsid w:val="00253703"/>
    <w:rsid w:val="00253CF9"/>
    <w:rsid w:val="00253FEF"/>
    <w:rsid w:val="0025453E"/>
    <w:rsid w:val="00254790"/>
    <w:rsid w:val="00254B43"/>
    <w:rsid w:val="00254CA3"/>
    <w:rsid w:val="00254EA2"/>
    <w:rsid w:val="00254FF9"/>
    <w:rsid w:val="00255187"/>
    <w:rsid w:val="00255861"/>
    <w:rsid w:val="002559A5"/>
    <w:rsid w:val="002560BD"/>
    <w:rsid w:val="00256291"/>
    <w:rsid w:val="00256443"/>
    <w:rsid w:val="00256509"/>
    <w:rsid w:val="0025668A"/>
    <w:rsid w:val="00256830"/>
    <w:rsid w:val="00256A74"/>
    <w:rsid w:val="00256ADA"/>
    <w:rsid w:val="00256DF8"/>
    <w:rsid w:val="0025706E"/>
    <w:rsid w:val="00257384"/>
    <w:rsid w:val="0025767F"/>
    <w:rsid w:val="00257C28"/>
    <w:rsid w:val="00257D6E"/>
    <w:rsid w:val="002604C8"/>
    <w:rsid w:val="00260731"/>
    <w:rsid w:val="002607FB"/>
    <w:rsid w:val="0026118D"/>
    <w:rsid w:val="002615DB"/>
    <w:rsid w:val="00261723"/>
    <w:rsid w:val="00261D1E"/>
    <w:rsid w:val="00261F24"/>
    <w:rsid w:val="00261F2E"/>
    <w:rsid w:val="00261F74"/>
    <w:rsid w:val="002620E3"/>
    <w:rsid w:val="00262798"/>
    <w:rsid w:val="00262A05"/>
    <w:rsid w:val="00262B73"/>
    <w:rsid w:val="00262CF6"/>
    <w:rsid w:val="00262D7E"/>
    <w:rsid w:val="00263571"/>
    <w:rsid w:val="002635D1"/>
    <w:rsid w:val="00263934"/>
    <w:rsid w:val="0026395C"/>
    <w:rsid w:val="00263A66"/>
    <w:rsid w:val="00263B2A"/>
    <w:rsid w:val="00263E58"/>
    <w:rsid w:val="00263F27"/>
    <w:rsid w:val="002642F1"/>
    <w:rsid w:val="00264978"/>
    <w:rsid w:val="00265202"/>
    <w:rsid w:val="00265379"/>
    <w:rsid w:val="002653D3"/>
    <w:rsid w:val="00265778"/>
    <w:rsid w:val="00265852"/>
    <w:rsid w:val="00265BCA"/>
    <w:rsid w:val="00265C53"/>
    <w:rsid w:val="0026660B"/>
    <w:rsid w:val="00266AAF"/>
    <w:rsid w:val="00267728"/>
    <w:rsid w:val="00267CDD"/>
    <w:rsid w:val="00267F11"/>
    <w:rsid w:val="002707A4"/>
    <w:rsid w:val="0027091B"/>
    <w:rsid w:val="0027095C"/>
    <w:rsid w:val="00270B3A"/>
    <w:rsid w:val="00270C11"/>
    <w:rsid w:val="00270CE9"/>
    <w:rsid w:val="00271479"/>
    <w:rsid w:val="00271626"/>
    <w:rsid w:val="002716F5"/>
    <w:rsid w:val="00271712"/>
    <w:rsid w:val="002719FC"/>
    <w:rsid w:val="00271BC7"/>
    <w:rsid w:val="00271D0D"/>
    <w:rsid w:val="00271F28"/>
    <w:rsid w:val="00271F7F"/>
    <w:rsid w:val="00272395"/>
    <w:rsid w:val="00272B6E"/>
    <w:rsid w:val="002730A9"/>
    <w:rsid w:val="002731D2"/>
    <w:rsid w:val="00273267"/>
    <w:rsid w:val="00273483"/>
    <w:rsid w:val="002734A9"/>
    <w:rsid w:val="002735D8"/>
    <w:rsid w:val="0027365F"/>
    <w:rsid w:val="002737EA"/>
    <w:rsid w:val="00273C0F"/>
    <w:rsid w:val="00273CFF"/>
    <w:rsid w:val="002741A5"/>
    <w:rsid w:val="00274734"/>
    <w:rsid w:val="002748EB"/>
    <w:rsid w:val="00274975"/>
    <w:rsid w:val="00274A02"/>
    <w:rsid w:val="00274A7E"/>
    <w:rsid w:val="00275006"/>
    <w:rsid w:val="002754AA"/>
    <w:rsid w:val="0027591A"/>
    <w:rsid w:val="00275B85"/>
    <w:rsid w:val="00275C91"/>
    <w:rsid w:val="00275E14"/>
    <w:rsid w:val="002762DC"/>
    <w:rsid w:val="002764F3"/>
    <w:rsid w:val="002765CB"/>
    <w:rsid w:val="00276FD4"/>
    <w:rsid w:val="00277070"/>
    <w:rsid w:val="002775D8"/>
    <w:rsid w:val="00277670"/>
    <w:rsid w:val="002777A3"/>
    <w:rsid w:val="00277DF7"/>
    <w:rsid w:val="00277F98"/>
    <w:rsid w:val="002802C6"/>
    <w:rsid w:val="002802DE"/>
    <w:rsid w:val="00281542"/>
    <w:rsid w:val="00281C65"/>
    <w:rsid w:val="0028223F"/>
    <w:rsid w:val="0028235E"/>
    <w:rsid w:val="00282388"/>
    <w:rsid w:val="002826B3"/>
    <w:rsid w:val="00282B73"/>
    <w:rsid w:val="00282EA8"/>
    <w:rsid w:val="002831D9"/>
    <w:rsid w:val="002832ED"/>
    <w:rsid w:val="00283383"/>
    <w:rsid w:val="00283654"/>
    <w:rsid w:val="00283D8B"/>
    <w:rsid w:val="002841DB"/>
    <w:rsid w:val="00284470"/>
    <w:rsid w:val="00284662"/>
    <w:rsid w:val="00284755"/>
    <w:rsid w:val="002848E7"/>
    <w:rsid w:val="00284C6F"/>
    <w:rsid w:val="00284D06"/>
    <w:rsid w:val="00285046"/>
    <w:rsid w:val="002855A3"/>
    <w:rsid w:val="0028570F"/>
    <w:rsid w:val="00285857"/>
    <w:rsid w:val="002858AC"/>
    <w:rsid w:val="002859CE"/>
    <w:rsid w:val="00285A43"/>
    <w:rsid w:val="00285B2B"/>
    <w:rsid w:val="00285C48"/>
    <w:rsid w:val="00285CF4"/>
    <w:rsid w:val="00286064"/>
    <w:rsid w:val="00286225"/>
    <w:rsid w:val="0028624B"/>
    <w:rsid w:val="00286370"/>
    <w:rsid w:val="0028697E"/>
    <w:rsid w:val="00286BF3"/>
    <w:rsid w:val="00287654"/>
    <w:rsid w:val="00287820"/>
    <w:rsid w:val="002878AB"/>
    <w:rsid w:val="00287A49"/>
    <w:rsid w:val="00287BC9"/>
    <w:rsid w:val="00287CFA"/>
    <w:rsid w:val="00287DEF"/>
    <w:rsid w:val="0029024B"/>
    <w:rsid w:val="00290851"/>
    <w:rsid w:val="002908C2"/>
    <w:rsid w:val="00291872"/>
    <w:rsid w:val="00291C99"/>
    <w:rsid w:val="00291F64"/>
    <w:rsid w:val="00291FA5"/>
    <w:rsid w:val="002922BC"/>
    <w:rsid w:val="00292801"/>
    <w:rsid w:val="002928BA"/>
    <w:rsid w:val="00292BB4"/>
    <w:rsid w:val="00292F3A"/>
    <w:rsid w:val="00292F9E"/>
    <w:rsid w:val="002935EC"/>
    <w:rsid w:val="00293A99"/>
    <w:rsid w:val="00293B4B"/>
    <w:rsid w:val="002941C1"/>
    <w:rsid w:val="00294261"/>
    <w:rsid w:val="002942D6"/>
    <w:rsid w:val="00294449"/>
    <w:rsid w:val="00294641"/>
    <w:rsid w:val="0029491D"/>
    <w:rsid w:val="00294A98"/>
    <w:rsid w:val="00294D27"/>
    <w:rsid w:val="00294FAC"/>
    <w:rsid w:val="0029521A"/>
    <w:rsid w:val="00295547"/>
    <w:rsid w:val="002956E7"/>
    <w:rsid w:val="00295B0E"/>
    <w:rsid w:val="00295D5D"/>
    <w:rsid w:val="00295F20"/>
    <w:rsid w:val="0029602F"/>
    <w:rsid w:val="00296185"/>
    <w:rsid w:val="00296380"/>
    <w:rsid w:val="00296385"/>
    <w:rsid w:val="002963A3"/>
    <w:rsid w:val="00296501"/>
    <w:rsid w:val="00296B6D"/>
    <w:rsid w:val="00296CA0"/>
    <w:rsid w:val="002973C0"/>
    <w:rsid w:val="002979A2"/>
    <w:rsid w:val="002979F3"/>
    <w:rsid w:val="00297DFF"/>
    <w:rsid w:val="00297F3F"/>
    <w:rsid w:val="002A00D7"/>
    <w:rsid w:val="002A028D"/>
    <w:rsid w:val="002A0959"/>
    <w:rsid w:val="002A09D5"/>
    <w:rsid w:val="002A0D88"/>
    <w:rsid w:val="002A0DE2"/>
    <w:rsid w:val="002A1920"/>
    <w:rsid w:val="002A192F"/>
    <w:rsid w:val="002A1A33"/>
    <w:rsid w:val="002A1A5F"/>
    <w:rsid w:val="002A1BE4"/>
    <w:rsid w:val="002A216C"/>
    <w:rsid w:val="002A240E"/>
    <w:rsid w:val="002A3042"/>
    <w:rsid w:val="002A30EC"/>
    <w:rsid w:val="002A3567"/>
    <w:rsid w:val="002A3575"/>
    <w:rsid w:val="002A3597"/>
    <w:rsid w:val="002A37D2"/>
    <w:rsid w:val="002A3BAF"/>
    <w:rsid w:val="002A4257"/>
    <w:rsid w:val="002A441C"/>
    <w:rsid w:val="002A44BF"/>
    <w:rsid w:val="002A4607"/>
    <w:rsid w:val="002A4738"/>
    <w:rsid w:val="002A4855"/>
    <w:rsid w:val="002A490A"/>
    <w:rsid w:val="002A4DC9"/>
    <w:rsid w:val="002A4ED5"/>
    <w:rsid w:val="002A5014"/>
    <w:rsid w:val="002A53BB"/>
    <w:rsid w:val="002A5B07"/>
    <w:rsid w:val="002A6108"/>
    <w:rsid w:val="002A6362"/>
    <w:rsid w:val="002A65C4"/>
    <w:rsid w:val="002A6909"/>
    <w:rsid w:val="002A6A16"/>
    <w:rsid w:val="002A6A74"/>
    <w:rsid w:val="002A6B43"/>
    <w:rsid w:val="002A6CC1"/>
    <w:rsid w:val="002A6E8B"/>
    <w:rsid w:val="002A6F4E"/>
    <w:rsid w:val="002A6FB2"/>
    <w:rsid w:val="002A6FB9"/>
    <w:rsid w:val="002A6FDD"/>
    <w:rsid w:val="002A710E"/>
    <w:rsid w:val="002A71A7"/>
    <w:rsid w:val="002A7266"/>
    <w:rsid w:val="002A7442"/>
    <w:rsid w:val="002A750C"/>
    <w:rsid w:val="002A777E"/>
    <w:rsid w:val="002A78E6"/>
    <w:rsid w:val="002A7ED0"/>
    <w:rsid w:val="002A7F48"/>
    <w:rsid w:val="002B0203"/>
    <w:rsid w:val="002B071F"/>
    <w:rsid w:val="002B08E7"/>
    <w:rsid w:val="002B11DB"/>
    <w:rsid w:val="002B1C27"/>
    <w:rsid w:val="002B1C97"/>
    <w:rsid w:val="002B25D0"/>
    <w:rsid w:val="002B26E3"/>
    <w:rsid w:val="002B2AA0"/>
    <w:rsid w:val="002B2AE3"/>
    <w:rsid w:val="002B2D58"/>
    <w:rsid w:val="002B2D87"/>
    <w:rsid w:val="002B322E"/>
    <w:rsid w:val="002B342B"/>
    <w:rsid w:val="002B3625"/>
    <w:rsid w:val="002B3BC5"/>
    <w:rsid w:val="002B447C"/>
    <w:rsid w:val="002B45F9"/>
    <w:rsid w:val="002B49FA"/>
    <w:rsid w:val="002B4FAC"/>
    <w:rsid w:val="002B5241"/>
    <w:rsid w:val="002B54FA"/>
    <w:rsid w:val="002B5834"/>
    <w:rsid w:val="002B586B"/>
    <w:rsid w:val="002B59B0"/>
    <w:rsid w:val="002B5E69"/>
    <w:rsid w:val="002B65A0"/>
    <w:rsid w:val="002B6765"/>
    <w:rsid w:val="002B715F"/>
    <w:rsid w:val="002B7604"/>
    <w:rsid w:val="002B7798"/>
    <w:rsid w:val="002B7A38"/>
    <w:rsid w:val="002B7A5F"/>
    <w:rsid w:val="002B7BB2"/>
    <w:rsid w:val="002B7CAF"/>
    <w:rsid w:val="002C011E"/>
    <w:rsid w:val="002C03B5"/>
    <w:rsid w:val="002C0523"/>
    <w:rsid w:val="002C060B"/>
    <w:rsid w:val="002C0B56"/>
    <w:rsid w:val="002C0E49"/>
    <w:rsid w:val="002C0EA2"/>
    <w:rsid w:val="002C137D"/>
    <w:rsid w:val="002C145D"/>
    <w:rsid w:val="002C15BB"/>
    <w:rsid w:val="002C2284"/>
    <w:rsid w:val="002C2392"/>
    <w:rsid w:val="002C27B6"/>
    <w:rsid w:val="002C2AFE"/>
    <w:rsid w:val="002C2C0E"/>
    <w:rsid w:val="002C2D29"/>
    <w:rsid w:val="002C2F0F"/>
    <w:rsid w:val="002C305A"/>
    <w:rsid w:val="002C309D"/>
    <w:rsid w:val="002C313A"/>
    <w:rsid w:val="002C33ED"/>
    <w:rsid w:val="002C3547"/>
    <w:rsid w:val="002C3784"/>
    <w:rsid w:val="002C3D45"/>
    <w:rsid w:val="002C3E12"/>
    <w:rsid w:val="002C4930"/>
    <w:rsid w:val="002C4A57"/>
    <w:rsid w:val="002C4B5C"/>
    <w:rsid w:val="002C4C4E"/>
    <w:rsid w:val="002C4D17"/>
    <w:rsid w:val="002C4E34"/>
    <w:rsid w:val="002C5161"/>
    <w:rsid w:val="002C58F5"/>
    <w:rsid w:val="002C5996"/>
    <w:rsid w:val="002C5AB5"/>
    <w:rsid w:val="002C5D96"/>
    <w:rsid w:val="002C5F0B"/>
    <w:rsid w:val="002C6253"/>
    <w:rsid w:val="002C6686"/>
    <w:rsid w:val="002C668D"/>
    <w:rsid w:val="002C67BC"/>
    <w:rsid w:val="002C68FA"/>
    <w:rsid w:val="002C7191"/>
    <w:rsid w:val="002C7223"/>
    <w:rsid w:val="002C7567"/>
    <w:rsid w:val="002C78C1"/>
    <w:rsid w:val="002D0088"/>
    <w:rsid w:val="002D039E"/>
    <w:rsid w:val="002D03EA"/>
    <w:rsid w:val="002D08AC"/>
    <w:rsid w:val="002D0A17"/>
    <w:rsid w:val="002D0D17"/>
    <w:rsid w:val="002D0D6F"/>
    <w:rsid w:val="002D104A"/>
    <w:rsid w:val="002D12A4"/>
    <w:rsid w:val="002D153F"/>
    <w:rsid w:val="002D192A"/>
    <w:rsid w:val="002D1BCB"/>
    <w:rsid w:val="002D1C27"/>
    <w:rsid w:val="002D1C65"/>
    <w:rsid w:val="002D1FDD"/>
    <w:rsid w:val="002D2797"/>
    <w:rsid w:val="002D2AC6"/>
    <w:rsid w:val="002D2C31"/>
    <w:rsid w:val="002D2CEF"/>
    <w:rsid w:val="002D321C"/>
    <w:rsid w:val="002D34D0"/>
    <w:rsid w:val="002D36F1"/>
    <w:rsid w:val="002D3816"/>
    <w:rsid w:val="002D3880"/>
    <w:rsid w:val="002D3A09"/>
    <w:rsid w:val="002D3B2E"/>
    <w:rsid w:val="002D3F0A"/>
    <w:rsid w:val="002D4495"/>
    <w:rsid w:val="002D44FC"/>
    <w:rsid w:val="002D4B90"/>
    <w:rsid w:val="002D5077"/>
    <w:rsid w:val="002D5668"/>
    <w:rsid w:val="002D5AA7"/>
    <w:rsid w:val="002D5FA3"/>
    <w:rsid w:val="002D62A2"/>
    <w:rsid w:val="002D685F"/>
    <w:rsid w:val="002D6FAB"/>
    <w:rsid w:val="002D6FB2"/>
    <w:rsid w:val="002D7301"/>
    <w:rsid w:val="002D7424"/>
    <w:rsid w:val="002D74C6"/>
    <w:rsid w:val="002D752F"/>
    <w:rsid w:val="002D760A"/>
    <w:rsid w:val="002D7B6B"/>
    <w:rsid w:val="002D7B88"/>
    <w:rsid w:val="002D7BBF"/>
    <w:rsid w:val="002E03F1"/>
    <w:rsid w:val="002E0482"/>
    <w:rsid w:val="002E0B9D"/>
    <w:rsid w:val="002E0E31"/>
    <w:rsid w:val="002E15CA"/>
    <w:rsid w:val="002E1935"/>
    <w:rsid w:val="002E225E"/>
    <w:rsid w:val="002E24CE"/>
    <w:rsid w:val="002E28CE"/>
    <w:rsid w:val="002E2C0D"/>
    <w:rsid w:val="002E2DA9"/>
    <w:rsid w:val="002E31FF"/>
    <w:rsid w:val="002E32AE"/>
    <w:rsid w:val="002E3483"/>
    <w:rsid w:val="002E356F"/>
    <w:rsid w:val="002E3604"/>
    <w:rsid w:val="002E37E8"/>
    <w:rsid w:val="002E3B96"/>
    <w:rsid w:val="002E3F71"/>
    <w:rsid w:val="002E3F8C"/>
    <w:rsid w:val="002E41D7"/>
    <w:rsid w:val="002E483F"/>
    <w:rsid w:val="002E4B58"/>
    <w:rsid w:val="002E4EFB"/>
    <w:rsid w:val="002E4F73"/>
    <w:rsid w:val="002E5721"/>
    <w:rsid w:val="002E574A"/>
    <w:rsid w:val="002E5989"/>
    <w:rsid w:val="002E5F32"/>
    <w:rsid w:val="002E6163"/>
    <w:rsid w:val="002E62C3"/>
    <w:rsid w:val="002E658C"/>
    <w:rsid w:val="002E6BD1"/>
    <w:rsid w:val="002E6E4D"/>
    <w:rsid w:val="002E6FF1"/>
    <w:rsid w:val="002E75A6"/>
    <w:rsid w:val="002E7A94"/>
    <w:rsid w:val="002E7ED7"/>
    <w:rsid w:val="002E7FB4"/>
    <w:rsid w:val="002F00CD"/>
    <w:rsid w:val="002F06BC"/>
    <w:rsid w:val="002F06EE"/>
    <w:rsid w:val="002F0D4A"/>
    <w:rsid w:val="002F0E28"/>
    <w:rsid w:val="002F106E"/>
    <w:rsid w:val="002F124F"/>
    <w:rsid w:val="002F1828"/>
    <w:rsid w:val="002F1A11"/>
    <w:rsid w:val="002F1E44"/>
    <w:rsid w:val="002F1F25"/>
    <w:rsid w:val="002F2141"/>
    <w:rsid w:val="002F27A1"/>
    <w:rsid w:val="002F2A17"/>
    <w:rsid w:val="002F2BE4"/>
    <w:rsid w:val="002F30BA"/>
    <w:rsid w:val="002F39A6"/>
    <w:rsid w:val="002F3FA1"/>
    <w:rsid w:val="002F4428"/>
    <w:rsid w:val="002F4646"/>
    <w:rsid w:val="002F4660"/>
    <w:rsid w:val="002F46B2"/>
    <w:rsid w:val="002F4781"/>
    <w:rsid w:val="002F4890"/>
    <w:rsid w:val="002F4DF3"/>
    <w:rsid w:val="002F4ECF"/>
    <w:rsid w:val="002F4F2D"/>
    <w:rsid w:val="002F55AB"/>
    <w:rsid w:val="002F55E6"/>
    <w:rsid w:val="002F5637"/>
    <w:rsid w:val="002F5C8B"/>
    <w:rsid w:val="002F5E16"/>
    <w:rsid w:val="002F6239"/>
    <w:rsid w:val="002F655D"/>
    <w:rsid w:val="002F6BA9"/>
    <w:rsid w:val="002F6DAB"/>
    <w:rsid w:val="002F727A"/>
    <w:rsid w:val="002F731D"/>
    <w:rsid w:val="002F73BA"/>
    <w:rsid w:val="002F749C"/>
    <w:rsid w:val="002F7529"/>
    <w:rsid w:val="002F77DC"/>
    <w:rsid w:val="002F7E27"/>
    <w:rsid w:val="002F7F44"/>
    <w:rsid w:val="00300235"/>
    <w:rsid w:val="003007B2"/>
    <w:rsid w:val="00301107"/>
    <w:rsid w:val="00301149"/>
    <w:rsid w:val="00301D22"/>
    <w:rsid w:val="00302046"/>
    <w:rsid w:val="00302131"/>
    <w:rsid w:val="00302194"/>
    <w:rsid w:val="0030220F"/>
    <w:rsid w:val="00302391"/>
    <w:rsid w:val="0030244C"/>
    <w:rsid w:val="003024E5"/>
    <w:rsid w:val="00302682"/>
    <w:rsid w:val="00302717"/>
    <w:rsid w:val="0030279B"/>
    <w:rsid w:val="00302818"/>
    <w:rsid w:val="00302A4C"/>
    <w:rsid w:val="00302C89"/>
    <w:rsid w:val="00302E67"/>
    <w:rsid w:val="0030327B"/>
    <w:rsid w:val="00303529"/>
    <w:rsid w:val="00303542"/>
    <w:rsid w:val="003035D0"/>
    <w:rsid w:val="0030363A"/>
    <w:rsid w:val="003036DE"/>
    <w:rsid w:val="0030417D"/>
    <w:rsid w:val="00304342"/>
    <w:rsid w:val="0030436A"/>
    <w:rsid w:val="00304AF0"/>
    <w:rsid w:val="00304B65"/>
    <w:rsid w:val="00304EB4"/>
    <w:rsid w:val="00305055"/>
    <w:rsid w:val="0030515E"/>
    <w:rsid w:val="003052BC"/>
    <w:rsid w:val="00305954"/>
    <w:rsid w:val="00305A06"/>
    <w:rsid w:val="00305A35"/>
    <w:rsid w:val="00306046"/>
    <w:rsid w:val="003069E3"/>
    <w:rsid w:val="0030726F"/>
    <w:rsid w:val="00307F26"/>
    <w:rsid w:val="00310136"/>
    <w:rsid w:val="003103C3"/>
    <w:rsid w:val="0031057E"/>
    <w:rsid w:val="003109BE"/>
    <w:rsid w:val="00310ED9"/>
    <w:rsid w:val="00310FEB"/>
    <w:rsid w:val="00311337"/>
    <w:rsid w:val="0031156F"/>
    <w:rsid w:val="003116D1"/>
    <w:rsid w:val="0031181E"/>
    <w:rsid w:val="00312912"/>
    <w:rsid w:val="00312B26"/>
    <w:rsid w:val="00312D9E"/>
    <w:rsid w:val="003136A3"/>
    <w:rsid w:val="0031386E"/>
    <w:rsid w:val="003139AD"/>
    <w:rsid w:val="00313AE2"/>
    <w:rsid w:val="00313B4D"/>
    <w:rsid w:val="00314C0F"/>
    <w:rsid w:val="00314E55"/>
    <w:rsid w:val="00314EBD"/>
    <w:rsid w:val="003152EA"/>
    <w:rsid w:val="00315879"/>
    <w:rsid w:val="00315EB1"/>
    <w:rsid w:val="00316229"/>
    <w:rsid w:val="00316257"/>
    <w:rsid w:val="00316443"/>
    <w:rsid w:val="003164B8"/>
    <w:rsid w:val="0031655D"/>
    <w:rsid w:val="00316976"/>
    <w:rsid w:val="00316C6B"/>
    <w:rsid w:val="00316DAB"/>
    <w:rsid w:val="00316F2C"/>
    <w:rsid w:val="003170D2"/>
    <w:rsid w:val="003170E2"/>
    <w:rsid w:val="003172E1"/>
    <w:rsid w:val="00317673"/>
    <w:rsid w:val="0031783B"/>
    <w:rsid w:val="00317842"/>
    <w:rsid w:val="00317897"/>
    <w:rsid w:val="00317C06"/>
    <w:rsid w:val="00317C92"/>
    <w:rsid w:val="00317F74"/>
    <w:rsid w:val="00320256"/>
    <w:rsid w:val="003203FF"/>
    <w:rsid w:val="003205D4"/>
    <w:rsid w:val="00320A1C"/>
    <w:rsid w:val="00320ADE"/>
    <w:rsid w:val="00320F0E"/>
    <w:rsid w:val="00321141"/>
    <w:rsid w:val="003214CC"/>
    <w:rsid w:val="00321C6E"/>
    <w:rsid w:val="00321D67"/>
    <w:rsid w:val="003220E6"/>
    <w:rsid w:val="003221FD"/>
    <w:rsid w:val="003222CF"/>
    <w:rsid w:val="00322607"/>
    <w:rsid w:val="00322637"/>
    <w:rsid w:val="003228C6"/>
    <w:rsid w:val="00322938"/>
    <w:rsid w:val="003229F6"/>
    <w:rsid w:val="00322A05"/>
    <w:rsid w:val="00322C89"/>
    <w:rsid w:val="00323575"/>
    <w:rsid w:val="003238EE"/>
    <w:rsid w:val="00324025"/>
    <w:rsid w:val="0032412B"/>
    <w:rsid w:val="00324395"/>
    <w:rsid w:val="00324663"/>
    <w:rsid w:val="00324805"/>
    <w:rsid w:val="00324B4C"/>
    <w:rsid w:val="003251FB"/>
    <w:rsid w:val="003252AF"/>
    <w:rsid w:val="0032554C"/>
    <w:rsid w:val="00326233"/>
    <w:rsid w:val="00326342"/>
    <w:rsid w:val="00326D49"/>
    <w:rsid w:val="00326D7F"/>
    <w:rsid w:val="003273A6"/>
    <w:rsid w:val="003273FC"/>
    <w:rsid w:val="0032753E"/>
    <w:rsid w:val="00327614"/>
    <w:rsid w:val="00327856"/>
    <w:rsid w:val="00327A9E"/>
    <w:rsid w:val="00327F54"/>
    <w:rsid w:val="00327FF0"/>
    <w:rsid w:val="00330621"/>
    <w:rsid w:val="00330634"/>
    <w:rsid w:val="0033063C"/>
    <w:rsid w:val="00330CD6"/>
    <w:rsid w:val="00330D09"/>
    <w:rsid w:val="00330FDA"/>
    <w:rsid w:val="00331000"/>
    <w:rsid w:val="00331073"/>
    <w:rsid w:val="003310EF"/>
    <w:rsid w:val="0033141C"/>
    <w:rsid w:val="003316DE"/>
    <w:rsid w:val="0033197D"/>
    <w:rsid w:val="0033206A"/>
    <w:rsid w:val="00332289"/>
    <w:rsid w:val="00332590"/>
    <w:rsid w:val="00332637"/>
    <w:rsid w:val="00332F1E"/>
    <w:rsid w:val="00333096"/>
    <w:rsid w:val="003331A5"/>
    <w:rsid w:val="003332C5"/>
    <w:rsid w:val="003333F0"/>
    <w:rsid w:val="003335D3"/>
    <w:rsid w:val="0033418E"/>
    <w:rsid w:val="003344CB"/>
    <w:rsid w:val="003345B2"/>
    <w:rsid w:val="003345C5"/>
    <w:rsid w:val="003349C1"/>
    <w:rsid w:val="003349EA"/>
    <w:rsid w:val="00334D66"/>
    <w:rsid w:val="00334E12"/>
    <w:rsid w:val="00334EEC"/>
    <w:rsid w:val="00334FE5"/>
    <w:rsid w:val="00335136"/>
    <w:rsid w:val="00335267"/>
    <w:rsid w:val="0033543B"/>
    <w:rsid w:val="003354EA"/>
    <w:rsid w:val="0033567E"/>
    <w:rsid w:val="00335A60"/>
    <w:rsid w:val="003363E4"/>
    <w:rsid w:val="00336422"/>
    <w:rsid w:val="00336527"/>
    <w:rsid w:val="00336728"/>
    <w:rsid w:val="00336A84"/>
    <w:rsid w:val="00336A9A"/>
    <w:rsid w:val="00336C4C"/>
    <w:rsid w:val="00336CB7"/>
    <w:rsid w:val="00336D48"/>
    <w:rsid w:val="00337254"/>
    <w:rsid w:val="00337263"/>
    <w:rsid w:val="00337460"/>
    <w:rsid w:val="00337C31"/>
    <w:rsid w:val="00340115"/>
    <w:rsid w:val="003401D5"/>
    <w:rsid w:val="003402CB"/>
    <w:rsid w:val="003403BC"/>
    <w:rsid w:val="003404C3"/>
    <w:rsid w:val="003408C7"/>
    <w:rsid w:val="00340A5A"/>
    <w:rsid w:val="00340DF7"/>
    <w:rsid w:val="00341418"/>
    <w:rsid w:val="00341700"/>
    <w:rsid w:val="0034185C"/>
    <w:rsid w:val="0034187B"/>
    <w:rsid w:val="003419D9"/>
    <w:rsid w:val="00341BE9"/>
    <w:rsid w:val="00341F04"/>
    <w:rsid w:val="003421A9"/>
    <w:rsid w:val="00342288"/>
    <w:rsid w:val="003426FA"/>
    <w:rsid w:val="00342710"/>
    <w:rsid w:val="00342CC2"/>
    <w:rsid w:val="00342E35"/>
    <w:rsid w:val="003431C2"/>
    <w:rsid w:val="00343256"/>
    <w:rsid w:val="00343857"/>
    <w:rsid w:val="003439FF"/>
    <w:rsid w:val="00343C81"/>
    <w:rsid w:val="00343E8E"/>
    <w:rsid w:val="00343F0E"/>
    <w:rsid w:val="00344058"/>
    <w:rsid w:val="003441A2"/>
    <w:rsid w:val="003441B3"/>
    <w:rsid w:val="0034451F"/>
    <w:rsid w:val="003449BE"/>
    <w:rsid w:val="00345380"/>
    <w:rsid w:val="003454CC"/>
    <w:rsid w:val="0034553F"/>
    <w:rsid w:val="0034566B"/>
    <w:rsid w:val="003456DE"/>
    <w:rsid w:val="00345805"/>
    <w:rsid w:val="003459F8"/>
    <w:rsid w:val="00345F0D"/>
    <w:rsid w:val="0034604F"/>
    <w:rsid w:val="003460C5"/>
    <w:rsid w:val="003463D0"/>
    <w:rsid w:val="003468CB"/>
    <w:rsid w:val="00346E92"/>
    <w:rsid w:val="00346ED1"/>
    <w:rsid w:val="00346F59"/>
    <w:rsid w:val="0034707B"/>
    <w:rsid w:val="00347205"/>
    <w:rsid w:val="0034730F"/>
    <w:rsid w:val="00347EA4"/>
    <w:rsid w:val="00347F9E"/>
    <w:rsid w:val="0035011C"/>
    <w:rsid w:val="00350295"/>
    <w:rsid w:val="00350329"/>
    <w:rsid w:val="003508C2"/>
    <w:rsid w:val="00350B94"/>
    <w:rsid w:val="00350C48"/>
    <w:rsid w:val="00350CF3"/>
    <w:rsid w:val="00350D06"/>
    <w:rsid w:val="00350E18"/>
    <w:rsid w:val="003511AE"/>
    <w:rsid w:val="00351323"/>
    <w:rsid w:val="0035143E"/>
    <w:rsid w:val="00351A28"/>
    <w:rsid w:val="00351CAB"/>
    <w:rsid w:val="00351CB2"/>
    <w:rsid w:val="00351D3A"/>
    <w:rsid w:val="00352191"/>
    <w:rsid w:val="003521AB"/>
    <w:rsid w:val="003521FC"/>
    <w:rsid w:val="00352365"/>
    <w:rsid w:val="0035269C"/>
    <w:rsid w:val="003526CD"/>
    <w:rsid w:val="00352751"/>
    <w:rsid w:val="0035276D"/>
    <w:rsid w:val="00352BC4"/>
    <w:rsid w:val="00352DC4"/>
    <w:rsid w:val="00353158"/>
    <w:rsid w:val="00353519"/>
    <w:rsid w:val="00353B97"/>
    <w:rsid w:val="00353ED3"/>
    <w:rsid w:val="003548AD"/>
    <w:rsid w:val="00354E30"/>
    <w:rsid w:val="00354FEF"/>
    <w:rsid w:val="0035556D"/>
    <w:rsid w:val="003555B9"/>
    <w:rsid w:val="00355778"/>
    <w:rsid w:val="00355BE9"/>
    <w:rsid w:val="0035608C"/>
    <w:rsid w:val="003561AA"/>
    <w:rsid w:val="003564F4"/>
    <w:rsid w:val="0035665C"/>
    <w:rsid w:val="00356BA1"/>
    <w:rsid w:val="00356DD7"/>
    <w:rsid w:val="00357031"/>
    <w:rsid w:val="0035736F"/>
    <w:rsid w:val="003578B1"/>
    <w:rsid w:val="003579CE"/>
    <w:rsid w:val="00357BFC"/>
    <w:rsid w:val="00360540"/>
    <w:rsid w:val="00360602"/>
    <w:rsid w:val="00360931"/>
    <w:rsid w:val="0036093E"/>
    <w:rsid w:val="00360AF6"/>
    <w:rsid w:val="00360B52"/>
    <w:rsid w:val="0036104F"/>
    <w:rsid w:val="0036139B"/>
    <w:rsid w:val="003615E7"/>
    <w:rsid w:val="00361819"/>
    <w:rsid w:val="003618FC"/>
    <w:rsid w:val="00361AA6"/>
    <w:rsid w:val="00361B03"/>
    <w:rsid w:val="00361E84"/>
    <w:rsid w:val="0036250F"/>
    <w:rsid w:val="00362814"/>
    <w:rsid w:val="003628EA"/>
    <w:rsid w:val="00362B63"/>
    <w:rsid w:val="0036319E"/>
    <w:rsid w:val="003633E4"/>
    <w:rsid w:val="003634A0"/>
    <w:rsid w:val="003635B3"/>
    <w:rsid w:val="003635D7"/>
    <w:rsid w:val="0036367C"/>
    <w:rsid w:val="00363812"/>
    <w:rsid w:val="00363A27"/>
    <w:rsid w:val="00363D5A"/>
    <w:rsid w:val="00364446"/>
    <w:rsid w:val="00364910"/>
    <w:rsid w:val="00364D22"/>
    <w:rsid w:val="00364D31"/>
    <w:rsid w:val="00364FA7"/>
    <w:rsid w:val="0036547E"/>
    <w:rsid w:val="00365973"/>
    <w:rsid w:val="00366082"/>
    <w:rsid w:val="00366180"/>
    <w:rsid w:val="003663D4"/>
    <w:rsid w:val="003664C4"/>
    <w:rsid w:val="00366849"/>
    <w:rsid w:val="00366AA8"/>
    <w:rsid w:val="00366B43"/>
    <w:rsid w:val="003670D1"/>
    <w:rsid w:val="00370906"/>
    <w:rsid w:val="0037099E"/>
    <w:rsid w:val="00370B85"/>
    <w:rsid w:val="00370DBF"/>
    <w:rsid w:val="00370EEA"/>
    <w:rsid w:val="0037137E"/>
    <w:rsid w:val="003714FE"/>
    <w:rsid w:val="00372378"/>
    <w:rsid w:val="003729FC"/>
    <w:rsid w:val="003731D4"/>
    <w:rsid w:val="0037380F"/>
    <w:rsid w:val="003739FD"/>
    <w:rsid w:val="003741C4"/>
    <w:rsid w:val="003744F6"/>
    <w:rsid w:val="00374B68"/>
    <w:rsid w:val="00374D7F"/>
    <w:rsid w:val="00375241"/>
    <w:rsid w:val="00376464"/>
    <w:rsid w:val="00376492"/>
    <w:rsid w:val="003773CF"/>
    <w:rsid w:val="003776AD"/>
    <w:rsid w:val="0037786A"/>
    <w:rsid w:val="00377874"/>
    <w:rsid w:val="0038017F"/>
    <w:rsid w:val="003804BA"/>
    <w:rsid w:val="0038141F"/>
    <w:rsid w:val="00381437"/>
    <w:rsid w:val="00381AA2"/>
    <w:rsid w:val="00381B16"/>
    <w:rsid w:val="00381BCD"/>
    <w:rsid w:val="00381CD2"/>
    <w:rsid w:val="00381DBB"/>
    <w:rsid w:val="0038231E"/>
    <w:rsid w:val="0038276E"/>
    <w:rsid w:val="00382841"/>
    <w:rsid w:val="00382A22"/>
    <w:rsid w:val="00382C27"/>
    <w:rsid w:val="00383032"/>
    <w:rsid w:val="00383328"/>
    <w:rsid w:val="00383755"/>
    <w:rsid w:val="00383A6F"/>
    <w:rsid w:val="00383ABC"/>
    <w:rsid w:val="00384149"/>
    <w:rsid w:val="003842D2"/>
    <w:rsid w:val="00384CEF"/>
    <w:rsid w:val="00384E81"/>
    <w:rsid w:val="003853E9"/>
    <w:rsid w:val="00386512"/>
    <w:rsid w:val="0038661E"/>
    <w:rsid w:val="00386A4A"/>
    <w:rsid w:val="00386CAC"/>
    <w:rsid w:val="00386EFD"/>
    <w:rsid w:val="003871BB"/>
    <w:rsid w:val="003876DE"/>
    <w:rsid w:val="00387C6E"/>
    <w:rsid w:val="00390648"/>
    <w:rsid w:val="00390E4D"/>
    <w:rsid w:val="00390FC4"/>
    <w:rsid w:val="00391411"/>
    <w:rsid w:val="003915F1"/>
    <w:rsid w:val="0039197B"/>
    <w:rsid w:val="00391984"/>
    <w:rsid w:val="00391A71"/>
    <w:rsid w:val="00391A8D"/>
    <w:rsid w:val="00392509"/>
    <w:rsid w:val="00392B6C"/>
    <w:rsid w:val="003931A9"/>
    <w:rsid w:val="00393675"/>
    <w:rsid w:val="00393E32"/>
    <w:rsid w:val="00393E39"/>
    <w:rsid w:val="00393E4D"/>
    <w:rsid w:val="00394A0A"/>
    <w:rsid w:val="00394D6C"/>
    <w:rsid w:val="00394DB7"/>
    <w:rsid w:val="00395317"/>
    <w:rsid w:val="003956FA"/>
    <w:rsid w:val="00395797"/>
    <w:rsid w:val="00395C6A"/>
    <w:rsid w:val="00395EAB"/>
    <w:rsid w:val="0039620B"/>
    <w:rsid w:val="00396412"/>
    <w:rsid w:val="003966AF"/>
    <w:rsid w:val="0039700F"/>
    <w:rsid w:val="0039708B"/>
    <w:rsid w:val="0039740D"/>
    <w:rsid w:val="00397465"/>
    <w:rsid w:val="0039757F"/>
    <w:rsid w:val="003976FC"/>
    <w:rsid w:val="00397F37"/>
    <w:rsid w:val="003A0099"/>
    <w:rsid w:val="003A00EB"/>
    <w:rsid w:val="003A025C"/>
    <w:rsid w:val="003A0802"/>
    <w:rsid w:val="003A0C65"/>
    <w:rsid w:val="003A0F77"/>
    <w:rsid w:val="003A0FB7"/>
    <w:rsid w:val="003A12DC"/>
    <w:rsid w:val="003A1446"/>
    <w:rsid w:val="003A22E9"/>
    <w:rsid w:val="003A2C95"/>
    <w:rsid w:val="003A2E44"/>
    <w:rsid w:val="003A2FA5"/>
    <w:rsid w:val="003A3409"/>
    <w:rsid w:val="003A3A70"/>
    <w:rsid w:val="003A3CBA"/>
    <w:rsid w:val="003A3EF2"/>
    <w:rsid w:val="003A4096"/>
    <w:rsid w:val="003A4133"/>
    <w:rsid w:val="003A43C6"/>
    <w:rsid w:val="003A4B22"/>
    <w:rsid w:val="003A4BA8"/>
    <w:rsid w:val="003A4BB3"/>
    <w:rsid w:val="003A4BC8"/>
    <w:rsid w:val="003A4FB8"/>
    <w:rsid w:val="003A52E1"/>
    <w:rsid w:val="003A574C"/>
    <w:rsid w:val="003A58C8"/>
    <w:rsid w:val="003A5A80"/>
    <w:rsid w:val="003A5BFA"/>
    <w:rsid w:val="003A60D3"/>
    <w:rsid w:val="003A6291"/>
    <w:rsid w:val="003A65A8"/>
    <w:rsid w:val="003A6828"/>
    <w:rsid w:val="003A6905"/>
    <w:rsid w:val="003A6D4A"/>
    <w:rsid w:val="003A6D99"/>
    <w:rsid w:val="003A6DAF"/>
    <w:rsid w:val="003A714C"/>
    <w:rsid w:val="003A715F"/>
    <w:rsid w:val="003A7EE3"/>
    <w:rsid w:val="003A7EFE"/>
    <w:rsid w:val="003B01A4"/>
    <w:rsid w:val="003B02C2"/>
    <w:rsid w:val="003B02DF"/>
    <w:rsid w:val="003B036E"/>
    <w:rsid w:val="003B0474"/>
    <w:rsid w:val="003B051D"/>
    <w:rsid w:val="003B052C"/>
    <w:rsid w:val="003B1006"/>
    <w:rsid w:val="003B1337"/>
    <w:rsid w:val="003B13BE"/>
    <w:rsid w:val="003B13EE"/>
    <w:rsid w:val="003B176F"/>
    <w:rsid w:val="003B17DE"/>
    <w:rsid w:val="003B1CFF"/>
    <w:rsid w:val="003B1E52"/>
    <w:rsid w:val="003B1EE4"/>
    <w:rsid w:val="003B2650"/>
    <w:rsid w:val="003B295A"/>
    <w:rsid w:val="003B295F"/>
    <w:rsid w:val="003B2D1D"/>
    <w:rsid w:val="003B3064"/>
    <w:rsid w:val="003B3110"/>
    <w:rsid w:val="003B3AB5"/>
    <w:rsid w:val="003B3C95"/>
    <w:rsid w:val="003B3EF4"/>
    <w:rsid w:val="003B3FB3"/>
    <w:rsid w:val="003B43F5"/>
    <w:rsid w:val="003B45A6"/>
    <w:rsid w:val="003B45EA"/>
    <w:rsid w:val="003B4751"/>
    <w:rsid w:val="003B47F6"/>
    <w:rsid w:val="003B4B9A"/>
    <w:rsid w:val="003B4C72"/>
    <w:rsid w:val="003B4D19"/>
    <w:rsid w:val="003B4D1C"/>
    <w:rsid w:val="003B5219"/>
    <w:rsid w:val="003B5375"/>
    <w:rsid w:val="003B5596"/>
    <w:rsid w:val="003B5A6E"/>
    <w:rsid w:val="003B5F98"/>
    <w:rsid w:val="003B6489"/>
    <w:rsid w:val="003B6B99"/>
    <w:rsid w:val="003B6C74"/>
    <w:rsid w:val="003B6E26"/>
    <w:rsid w:val="003B6F13"/>
    <w:rsid w:val="003B7AB1"/>
    <w:rsid w:val="003B7ACF"/>
    <w:rsid w:val="003B7D31"/>
    <w:rsid w:val="003C000F"/>
    <w:rsid w:val="003C010B"/>
    <w:rsid w:val="003C02E6"/>
    <w:rsid w:val="003C03F3"/>
    <w:rsid w:val="003C0459"/>
    <w:rsid w:val="003C085A"/>
    <w:rsid w:val="003C08E9"/>
    <w:rsid w:val="003C0C25"/>
    <w:rsid w:val="003C1208"/>
    <w:rsid w:val="003C1812"/>
    <w:rsid w:val="003C1874"/>
    <w:rsid w:val="003C1CF8"/>
    <w:rsid w:val="003C222C"/>
    <w:rsid w:val="003C2786"/>
    <w:rsid w:val="003C2A9F"/>
    <w:rsid w:val="003C2CA7"/>
    <w:rsid w:val="003C340D"/>
    <w:rsid w:val="003C35C1"/>
    <w:rsid w:val="003C380A"/>
    <w:rsid w:val="003C3913"/>
    <w:rsid w:val="003C39EC"/>
    <w:rsid w:val="003C3A61"/>
    <w:rsid w:val="003C3B5B"/>
    <w:rsid w:val="003C4100"/>
    <w:rsid w:val="003C4170"/>
    <w:rsid w:val="003C4289"/>
    <w:rsid w:val="003C434E"/>
    <w:rsid w:val="003C4536"/>
    <w:rsid w:val="003C474F"/>
    <w:rsid w:val="003C4EC6"/>
    <w:rsid w:val="003C4F2C"/>
    <w:rsid w:val="003C5046"/>
    <w:rsid w:val="003C5758"/>
    <w:rsid w:val="003C5923"/>
    <w:rsid w:val="003C5997"/>
    <w:rsid w:val="003C5CD6"/>
    <w:rsid w:val="003C5D04"/>
    <w:rsid w:val="003C6407"/>
    <w:rsid w:val="003C653F"/>
    <w:rsid w:val="003C6802"/>
    <w:rsid w:val="003C6A43"/>
    <w:rsid w:val="003C6AB9"/>
    <w:rsid w:val="003C6B02"/>
    <w:rsid w:val="003C6E94"/>
    <w:rsid w:val="003C7338"/>
    <w:rsid w:val="003C74AF"/>
    <w:rsid w:val="003C74EA"/>
    <w:rsid w:val="003C7542"/>
    <w:rsid w:val="003C7569"/>
    <w:rsid w:val="003C7A02"/>
    <w:rsid w:val="003C7BC9"/>
    <w:rsid w:val="003C7F90"/>
    <w:rsid w:val="003D0014"/>
    <w:rsid w:val="003D0073"/>
    <w:rsid w:val="003D0271"/>
    <w:rsid w:val="003D0394"/>
    <w:rsid w:val="003D04AF"/>
    <w:rsid w:val="003D064B"/>
    <w:rsid w:val="003D06D0"/>
    <w:rsid w:val="003D096B"/>
    <w:rsid w:val="003D0CE9"/>
    <w:rsid w:val="003D0F99"/>
    <w:rsid w:val="003D140C"/>
    <w:rsid w:val="003D1467"/>
    <w:rsid w:val="003D15FE"/>
    <w:rsid w:val="003D176B"/>
    <w:rsid w:val="003D191A"/>
    <w:rsid w:val="003D1B1A"/>
    <w:rsid w:val="003D1BA3"/>
    <w:rsid w:val="003D1BE3"/>
    <w:rsid w:val="003D1BF4"/>
    <w:rsid w:val="003D21A5"/>
    <w:rsid w:val="003D2432"/>
    <w:rsid w:val="003D2463"/>
    <w:rsid w:val="003D25E0"/>
    <w:rsid w:val="003D26F7"/>
    <w:rsid w:val="003D295A"/>
    <w:rsid w:val="003D2AAC"/>
    <w:rsid w:val="003D2BAB"/>
    <w:rsid w:val="003D3663"/>
    <w:rsid w:val="003D395F"/>
    <w:rsid w:val="003D3ED4"/>
    <w:rsid w:val="003D4028"/>
    <w:rsid w:val="003D4369"/>
    <w:rsid w:val="003D483D"/>
    <w:rsid w:val="003D4A89"/>
    <w:rsid w:val="003D4E48"/>
    <w:rsid w:val="003D4F86"/>
    <w:rsid w:val="003D50DF"/>
    <w:rsid w:val="003D510C"/>
    <w:rsid w:val="003D5B7D"/>
    <w:rsid w:val="003D5E9F"/>
    <w:rsid w:val="003D605F"/>
    <w:rsid w:val="003D608A"/>
    <w:rsid w:val="003D6322"/>
    <w:rsid w:val="003D669A"/>
    <w:rsid w:val="003D6720"/>
    <w:rsid w:val="003D6C6D"/>
    <w:rsid w:val="003D6D6B"/>
    <w:rsid w:val="003D6D9C"/>
    <w:rsid w:val="003D6F56"/>
    <w:rsid w:val="003D7449"/>
    <w:rsid w:val="003D786B"/>
    <w:rsid w:val="003D7934"/>
    <w:rsid w:val="003D798A"/>
    <w:rsid w:val="003D7B4F"/>
    <w:rsid w:val="003D7C5A"/>
    <w:rsid w:val="003E0352"/>
    <w:rsid w:val="003E04A9"/>
    <w:rsid w:val="003E0603"/>
    <w:rsid w:val="003E063B"/>
    <w:rsid w:val="003E0758"/>
    <w:rsid w:val="003E07CA"/>
    <w:rsid w:val="003E0A45"/>
    <w:rsid w:val="003E0B90"/>
    <w:rsid w:val="003E0C57"/>
    <w:rsid w:val="003E0D66"/>
    <w:rsid w:val="003E106F"/>
    <w:rsid w:val="003E18B8"/>
    <w:rsid w:val="003E1EA0"/>
    <w:rsid w:val="003E1FF5"/>
    <w:rsid w:val="003E1FF9"/>
    <w:rsid w:val="003E22D0"/>
    <w:rsid w:val="003E22D7"/>
    <w:rsid w:val="003E2347"/>
    <w:rsid w:val="003E2392"/>
    <w:rsid w:val="003E256D"/>
    <w:rsid w:val="003E2767"/>
    <w:rsid w:val="003E2911"/>
    <w:rsid w:val="003E2D4F"/>
    <w:rsid w:val="003E2D7F"/>
    <w:rsid w:val="003E2F16"/>
    <w:rsid w:val="003E2F6C"/>
    <w:rsid w:val="003E3758"/>
    <w:rsid w:val="003E38D8"/>
    <w:rsid w:val="003E39AE"/>
    <w:rsid w:val="003E3BC5"/>
    <w:rsid w:val="003E3F3F"/>
    <w:rsid w:val="003E3FE6"/>
    <w:rsid w:val="003E41CA"/>
    <w:rsid w:val="003E467A"/>
    <w:rsid w:val="003E474A"/>
    <w:rsid w:val="003E4921"/>
    <w:rsid w:val="003E499B"/>
    <w:rsid w:val="003E4AC9"/>
    <w:rsid w:val="003E4E65"/>
    <w:rsid w:val="003E5179"/>
    <w:rsid w:val="003E5D0A"/>
    <w:rsid w:val="003E5D16"/>
    <w:rsid w:val="003E5D17"/>
    <w:rsid w:val="003E5E02"/>
    <w:rsid w:val="003E5EF6"/>
    <w:rsid w:val="003E60BD"/>
    <w:rsid w:val="003E6384"/>
    <w:rsid w:val="003E66AE"/>
    <w:rsid w:val="003E6850"/>
    <w:rsid w:val="003E6CAE"/>
    <w:rsid w:val="003E6D17"/>
    <w:rsid w:val="003E6E0C"/>
    <w:rsid w:val="003E732E"/>
    <w:rsid w:val="003E73D9"/>
    <w:rsid w:val="003E7926"/>
    <w:rsid w:val="003E7C8B"/>
    <w:rsid w:val="003E7F2A"/>
    <w:rsid w:val="003F01E3"/>
    <w:rsid w:val="003F020F"/>
    <w:rsid w:val="003F02F6"/>
    <w:rsid w:val="003F056B"/>
    <w:rsid w:val="003F0FE0"/>
    <w:rsid w:val="003F105A"/>
    <w:rsid w:val="003F10E8"/>
    <w:rsid w:val="003F15DB"/>
    <w:rsid w:val="003F182D"/>
    <w:rsid w:val="003F19A1"/>
    <w:rsid w:val="003F212B"/>
    <w:rsid w:val="003F219F"/>
    <w:rsid w:val="003F2272"/>
    <w:rsid w:val="003F2288"/>
    <w:rsid w:val="003F2433"/>
    <w:rsid w:val="003F261A"/>
    <w:rsid w:val="003F27CC"/>
    <w:rsid w:val="003F2C98"/>
    <w:rsid w:val="003F2FBA"/>
    <w:rsid w:val="003F31D9"/>
    <w:rsid w:val="003F31DA"/>
    <w:rsid w:val="003F336F"/>
    <w:rsid w:val="003F38A9"/>
    <w:rsid w:val="003F3B30"/>
    <w:rsid w:val="003F3FC6"/>
    <w:rsid w:val="003F3FF5"/>
    <w:rsid w:val="003F4083"/>
    <w:rsid w:val="003F438F"/>
    <w:rsid w:val="003F46CB"/>
    <w:rsid w:val="003F4A19"/>
    <w:rsid w:val="003F505E"/>
    <w:rsid w:val="003F5078"/>
    <w:rsid w:val="003F5688"/>
    <w:rsid w:val="003F56C4"/>
    <w:rsid w:val="003F5C27"/>
    <w:rsid w:val="003F6489"/>
    <w:rsid w:val="003F69C4"/>
    <w:rsid w:val="003F6A73"/>
    <w:rsid w:val="003F7197"/>
    <w:rsid w:val="003F729A"/>
    <w:rsid w:val="003F73CE"/>
    <w:rsid w:val="003F77A0"/>
    <w:rsid w:val="003F7972"/>
    <w:rsid w:val="003F7983"/>
    <w:rsid w:val="003F7B42"/>
    <w:rsid w:val="003F7C6C"/>
    <w:rsid w:val="0040052B"/>
    <w:rsid w:val="00400A8D"/>
    <w:rsid w:val="00400DE1"/>
    <w:rsid w:val="004013DF"/>
    <w:rsid w:val="0040153E"/>
    <w:rsid w:val="004016C3"/>
    <w:rsid w:val="004016D0"/>
    <w:rsid w:val="004017FA"/>
    <w:rsid w:val="00402018"/>
    <w:rsid w:val="00402039"/>
    <w:rsid w:val="00402313"/>
    <w:rsid w:val="0040232A"/>
    <w:rsid w:val="00402400"/>
    <w:rsid w:val="004026AC"/>
    <w:rsid w:val="00402897"/>
    <w:rsid w:val="004028B1"/>
    <w:rsid w:val="00402B09"/>
    <w:rsid w:val="00403524"/>
    <w:rsid w:val="00403A49"/>
    <w:rsid w:val="00403C08"/>
    <w:rsid w:val="00403FD2"/>
    <w:rsid w:val="00403FD8"/>
    <w:rsid w:val="0040411C"/>
    <w:rsid w:val="0040420A"/>
    <w:rsid w:val="00404461"/>
    <w:rsid w:val="00404568"/>
    <w:rsid w:val="0040486D"/>
    <w:rsid w:val="00404B69"/>
    <w:rsid w:val="00404C76"/>
    <w:rsid w:val="00404F0C"/>
    <w:rsid w:val="00404F2A"/>
    <w:rsid w:val="00404FED"/>
    <w:rsid w:val="00405186"/>
    <w:rsid w:val="004052B3"/>
    <w:rsid w:val="0040532E"/>
    <w:rsid w:val="0040577A"/>
    <w:rsid w:val="0040596C"/>
    <w:rsid w:val="004060E4"/>
    <w:rsid w:val="00406444"/>
    <w:rsid w:val="004071C4"/>
    <w:rsid w:val="0040758A"/>
    <w:rsid w:val="0040758F"/>
    <w:rsid w:val="004075CB"/>
    <w:rsid w:val="00407F83"/>
    <w:rsid w:val="00410618"/>
    <w:rsid w:val="00410754"/>
    <w:rsid w:val="00410AC9"/>
    <w:rsid w:val="00410C50"/>
    <w:rsid w:val="00410FDB"/>
    <w:rsid w:val="00411282"/>
    <w:rsid w:val="004114B9"/>
    <w:rsid w:val="00412301"/>
    <w:rsid w:val="00412436"/>
    <w:rsid w:val="00412783"/>
    <w:rsid w:val="00412EDE"/>
    <w:rsid w:val="00412FE4"/>
    <w:rsid w:val="0041304B"/>
    <w:rsid w:val="004130D9"/>
    <w:rsid w:val="0041333A"/>
    <w:rsid w:val="00413584"/>
    <w:rsid w:val="0041377B"/>
    <w:rsid w:val="00413A94"/>
    <w:rsid w:val="00413AAC"/>
    <w:rsid w:val="00413F2C"/>
    <w:rsid w:val="00413F76"/>
    <w:rsid w:val="00414630"/>
    <w:rsid w:val="0041493F"/>
    <w:rsid w:val="00414BB3"/>
    <w:rsid w:val="0041598F"/>
    <w:rsid w:val="00415AC1"/>
    <w:rsid w:val="00415B90"/>
    <w:rsid w:val="0041616F"/>
    <w:rsid w:val="00416679"/>
    <w:rsid w:val="004168C6"/>
    <w:rsid w:val="00416A36"/>
    <w:rsid w:val="00416A4B"/>
    <w:rsid w:val="00416C30"/>
    <w:rsid w:val="00416EC7"/>
    <w:rsid w:val="0041706E"/>
    <w:rsid w:val="00417248"/>
    <w:rsid w:val="00417375"/>
    <w:rsid w:val="004176B5"/>
    <w:rsid w:val="00417881"/>
    <w:rsid w:val="00417968"/>
    <w:rsid w:val="00417A6A"/>
    <w:rsid w:val="00417B32"/>
    <w:rsid w:val="00417BB8"/>
    <w:rsid w:val="00417FCC"/>
    <w:rsid w:val="00420138"/>
    <w:rsid w:val="004204A7"/>
    <w:rsid w:val="0042067F"/>
    <w:rsid w:val="00420B5D"/>
    <w:rsid w:val="00420CE2"/>
    <w:rsid w:val="00420CF2"/>
    <w:rsid w:val="0042100C"/>
    <w:rsid w:val="00421016"/>
    <w:rsid w:val="00421332"/>
    <w:rsid w:val="004213C6"/>
    <w:rsid w:val="004216F0"/>
    <w:rsid w:val="00421D99"/>
    <w:rsid w:val="00421DD8"/>
    <w:rsid w:val="00421E59"/>
    <w:rsid w:val="004220C5"/>
    <w:rsid w:val="0042210D"/>
    <w:rsid w:val="00422127"/>
    <w:rsid w:val="00422373"/>
    <w:rsid w:val="004224D1"/>
    <w:rsid w:val="00422570"/>
    <w:rsid w:val="0042269F"/>
    <w:rsid w:val="004226C7"/>
    <w:rsid w:val="00422B26"/>
    <w:rsid w:val="00422C78"/>
    <w:rsid w:val="004230B0"/>
    <w:rsid w:val="00423566"/>
    <w:rsid w:val="004236DC"/>
    <w:rsid w:val="00423915"/>
    <w:rsid w:val="00423BA7"/>
    <w:rsid w:val="00423C14"/>
    <w:rsid w:val="00423CA3"/>
    <w:rsid w:val="00423F58"/>
    <w:rsid w:val="004241BB"/>
    <w:rsid w:val="00424281"/>
    <w:rsid w:val="004243AE"/>
    <w:rsid w:val="00424669"/>
    <w:rsid w:val="00424886"/>
    <w:rsid w:val="00424C58"/>
    <w:rsid w:val="00425055"/>
    <w:rsid w:val="004251D4"/>
    <w:rsid w:val="00425381"/>
    <w:rsid w:val="004254B9"/>
    <w:rsid w:val="00425C8B"/>
    <w:rsid w:val="00425E26"/>
    <w:rsid w:val="00426091"/>
    <w:rsid w:val="00426208"/>
    <w:rsid w:val="004263C8"/>
    <w:rsid w:val="004264F3"/>
    <w:rsid w:val="004265BC"/>
    <w:rsid w:val="00427342"/>
    <w:rsid w:val="004275B8"/>
    <w:rsid w:val="004276C2"/>
    <w:rsid w:val="00427949"/>
    <w:rsid w:val="00427A9A"/>
    <w:rsid w:val="00427B64"/>
    <w:rsid w:val="00427BAE"/>
    <w:rsid w:val="004302B7"/>
    <w:rsid w:val="00430305"/>
    <w:rsid w:val="00430341"/>
    <w:rsid w:val="00430474"/>
    <w:rsid w:val="00430605"/>
    <w:rsid w:val="004309CD"/>
    <w:rsid w:val="00430C29"/>
    <w:rsid w:val="00430D5B"/>
    <w:rsid w:val="0043143D"/>
    <w:rsid w:val="004315F4"/>
    <w:rsid w:val="004319A2"/>
    <w:rsid w:val="00431F92"/>
    <w:rsid w:val="00432270"/>
    <w:rsid w:val="00432441"/>
    <w:rsid w:val="00433185"/>
    <w:rsid w:val="00433498"/>
    <w:rsid w:val="0043368D"/>
    <w:rsid w:val="004337D3"/>
    <w:rsid w:val="004346C1"/>
    <w:rsid w:val="004348B7"/>
    <w:rsid w:val="004349EB"/>
    <w:rsid w:val="0043527E"/>
    <w:rsid w:val="004353E0"/>
    <w:rsid w:val="00435521"/>
    <w:rsid w:val="0043554F"/>
    <w:rsid w:val="00435955"/>
    <w:rsid w:val="00435A67"/>
    <w:rsid w:val="00435D8E"/>
    <w:rsid w:val="00435F85"/>
    <w:rsid w:val="00435FF6"/>
    <w:rsid w:val="004361E1"/>
    <w:rsid w:val="0043661C"/>
    <w:rsid w:val="0043663C"/>
    <w:rsid w:val="004369A1"/>
    <w:rsid w:val="00436D21"/>
    <w:rsid w:val="00437049"/>
    <w:rsid w:val="0043759D"/>
    <w:rsid w:val="004377C1"/>
    <w:rsid w:val="00437A89"/>
    <w:rsid w:val="00437A92"/>
    <w:rsid w:val="00437D15"/>
    <w:rsid w:val="004400FF"/>
    <w:rsid w:val="004401AE"/>
    <w:rsid w:val="00440DAE"/>
    <w:rsid w:val="0044101E"/>
    <w:rsid w:val="00441382"/>
    <w:rsid w:val="00441D17"/>
    <w:rsid w:val="0044201A"/>
    <w:rsid w:val="00442145"/>
    <w:rsid w:val="0044255E"/>
    <w:rsid w:val="004427AB"/>
    <w:rsid w:val="00442999"/>
    <w:rsid w:val="0044301F"/>
    <w:rsid w:val="00443335"/>
    <w:rsid w:val="00443515"/>
    <w:rsid w:val="0044396C"/>
    <w:rsid w:val="004439A8"/>
    <w:rsid w:val="0044404D"/>
    <w:rsid w:val="0044440C"/>
    <w:rsid w:val="00444B00"/>
    <w:rsid w:val="00444C94"/>
    <w:rsid w:val="00444D49"/>
    <w:rsid w:val="004457F4"/>
    <w:rsid w:val="00445A4B"/>
    <w:rsid w:val="00445A5D"/>
    <w:rsid w:val="00445DB4"/>
    <w:rsid w:val="00445EC1"/>
    <w:rsid w:val="00445F7D"/>
    <w:rsid w:val="0044600D"/>
    <w:rsid w:val="0044615C"/>
    <w:rsid w:val="004465C6"/>
    <w:rsid w:val="004465E7"/>
    <w:rsid w:val="004467DC"/>
    <w:rsid w:val="00446A0A"/>
    <w:rsid w:val="00446D86"/>
    <w:rsid w:val="00446E66"/>
    <w:rsid w:val="0044708D"/>
    <w:rsid w:val="004470B7"/>
    <w:rsid w:val="0044714F"/>
    <w:rsid w:val="004475D3"/>
    <w:rsid w:val="00447628"/>
    <w:rsid w:val="0044766F"/>
    <w:rsid w:val="0044798F"/>
    <w:rsid w:val="00447A29"/>
    <w:rsid w:val="00447E7D"/>
    <w:rsid w:val="00447F79"/>
    <w:rsid w:val="004502AF"/>
    <w:rsid w:val="00450AE3"/>
    <w:rsid w:val="00450F35"/>
    <w:rsid w:val="004511CB"/>
    <w:rsid w:val="0045132A"/>
    <w:rsid w:val="004514F8"/>
    <w:rsid w:val="00451957"/>
    <w:rsid w:val="004519ED"/>
    <w:rsid w:val="00451BF8"/>
    <w:rsid w:val="00451D75"/>
    <w:rsid w:val="00451FD9"/>
    <w:rsid w:val="004520BA"/>
    <w:rsid w:val="00452181"/>
    <w:rsid w:val="0045253A"/>
    <w:rsid w:val="00452875"/>
    <w:rsid w:val="004529AD"/>
    <w:rsid w:val="00452B90"/>
    <w:rsid w:val="00452BCB"/>
    <w:rsid w:val="00452C4F"/>
    <w:rsid w:val="00453242"/>
    <w:rsid w:val="0045334E"/>
    <w:rsid w:val="00453366"/>
    <w:rsid w:val="004536CD"/>
    <w:rsid w:val="00453C9B"/>
    <w:rsid w:val="004542F5"/>
    <w:rsid w:val="004547D6"/>
    <w:rsid w:val="004548F3"/>
    <w:rsid w:val="00454AE7"/>
    <w:rsid w:val="00454C1F"/>
    <w:rsid w:val="00454D5F"/>
    <w:rsid w:val="00455672"/>
    <w:rsid w:val="00455682"/>
    <w:rsid w:val="004557F7"/>
    <w:rsid w:val="00455D6B"/>
    <w:rsid w:val="00456083"/>
    <w:rsid w:val="0045638C"/>
    <w:rsid w:val="004565B6"/>
    <w:rsid w:val="00456642"/>
    <w:rsid w:val="00456976"/>
    <w:rsid w:val="004569EA"/>
    <w:rsid w:val="00456A67"/>
    <w:rsid w:val="004570D5"/>
    <w:rsid w:val="004576ED"/>
    <w:rsid w:val="00457BCC"/>
    <w:rsid w:val="00457D29"/>
    <w:rsid w:val="00457D66"/>
    <w:rsid w:val="004601CE"/>
    <w:rsid w:val="004602E9"/>
    <w:rsid w:val="00460391"/>
    <w:rsid w:val="004604D9"/>
    <w:rsid w:val="00460D31"/>
    <w:rsid w:val="00460DC4"/>
    <w:rsid w:val="00460EDB"/>
    <w:rsid w:val="00460FC3"/>
    <w:rsid w:val="00461395"/>
    <w:rsid w:val="004617D4"/>
    <w:rsid w:val="00461830"/>
    <w:rsid w:val="00461851"/>
    <w:rsid w:val="004619F7"/>
    <w:rsid w:val="00462244"/>
    <w:rsid w:val="004622DE"/>
    <w:rsid w:val="004626C3"/>
    <w:rsid w:val="004627EA"/>
    <w:rsid w:val="004628DD"/>
    <w:rsid w:val="00462A8E"/>
    <w:rsid w:val="0046307E"/>
    <w:rsid w:val="00463182"/>
    <w:rsid w:val="00463945"/>
    <w:rsid w:val="0046397B"/>
    <w:rsid w:val="0046413F"/>
    <w:rsid w:val="00464173"/>
    <w:rsid w:val="004644B4"/>
    <w:rsid w:val="004649AE"/>
    <w:rsid w:val="00464FAC"/>
    <w:rsid w:val="0046509C"/>
    <w:rsid w:val="004650E3"/>
    <w:rsid w:val="004655E6"/>
    <w:rsid w:val="00465681"/>
    <w:rsid w:val="0046569D"/>
    <w:rsid w:val="00465740"/>
    <w:rsid w:val="00465797"/>
    <w:rsid w:val="00465DCC"/>
    <w:rsid w:val="00466161"/>
    <w:rsid w:val="0046622E"/>
    <w:rsid w:val="00466407"/>
    <w:rsid w:val="00466607"/>
    <w:rsid w:val="00466874"/>
    <w:rsid w:val="004668E6"/>
    <w:rsid w:val="00467349"/>
    <w:rsid w:val="0046735E"/>
    <w:rsid w:val="004676B5"/>
    <w:rsid w:val="00467F8F"/>
    <w:rsid w:val="004704AD"/>
    <w:rsid w:val="00470680"/>
    <w:rsid w:val="00470865"/>
    <w:rsid w:val="00470D67"/>
    <w:rsid w:val="00470D6F"/>
    <w:rsid w:val="00470F88"/>
    <w:rsid w:val="004712CF"/>
    <w:rsid w:val="00471417"/>
    <w:rsid w:val="004715D4"/>
    <w:rsid w:val="00471911"/>
    <w:rsid w:val="00472123"/>
    <w:rsid w:val="004721D0"/>
    <w:rsid w:val="00472294"/>
    <w:rsid w:val="004724E6"/>
    <w:rsid w:val="00472D78"/>
    <w:rsid w:val="00472E96"/>
    <w:rsid w:val="00472F80"/>
    <w:rsid w:val="004732D4"/>
    <w:rsid w:val="0047353C"/>
    <w:rsid w:val="0047373F"/>
    <w:rsid w:val="00473A91"/>
    <w:rsid w:val="0047412A"/>
    <w:rsid w:val="00474343"/>
    <w:rsid w:val="00474502"/>
    <w:rsid w:val="004747BC"/>
    <w:rsid w:val="004749DB"/>
    <w:rsid w:val="00474EEE"/>
    <w:rsid w:val="004755C1"/>
    <w:rsid w:val="00475B5A"/>
    <w:rsid w:val="00475C98"/>
    <w:rsid w:val="00475ECC"/>
    <w:rsid w:val="00475F50"/>
    <w:rsid w:val="00475F87"/>
    <w:rsid w:val="00475FF3"/>
    <w:rsid w:val="00476314"/>
    <w:rsid w:val="004763CE"/>
    <w:rsid w:val="00476941"/>
    <w:rsid w:val="00476EA4"/>
    <w:rsid w:val="0047702F"/>
    <w:rsid w:val="00477416"/>
    <w:rsid w:val="00477947"/>
    <w:rsid w:val="00480058"/>
    <w:rsid w:val="00480373"/>
    <w:rsid w:val="00480E34"/>
    <w:rsid w:val="00480EF8"/>
    <w:rsid w:val="004810FD"/>
    <w:rsid w:val="00481607"/>
    <w:rsid w:val="0048176F"/>
    <w:rsid w:val="0048207B"/>
    <w:rsid w:val="0048222F"/>
    <w:rsid w:val="00482536"/>
    <w:rsid w:val="00482995"/>
    <w:rsid w:val="00482F36"/>
    <w:rsid w:val="00482FE7"/>
    <w:rsid w:val="0048314C"/>
    <w:rsid w:val="004831F4"/>
    <w:rsid w:val="0048337A"/>
    <w:rsid w:val="0048357A"/>
    <w:rsid w:val="004837AE"/>
    <w:rsid w:val="004838CE"/>
    <w:rsid w:val="00483968"/>
    <w:rsid w:val="00483A2D"/>
    <w:rsid w:val="00483D3C"/>
    <w:rsid w:val="004842C0"/>
    <w:rsid w:val="004846B3"/>
    <w:rsid w:val="00484C99"/>
    <w:rsid w:val="00484EBB"/>
    <w:rsid w:val="0048573A"/>
    <w:rsid w:val="0048581E"/>
    <w:rsid w:val="00485980"/>
    <w:rsid w:val="00485A5C"/>
    <w:rsid w:val="00485C46"/>
    <w:rsid w:val="00485CF1"/>
    <w:rsid w:val="00485CFE"/>
    <w:rsid w:val="00486303"/>
    <w:rsid w:val="00486F5A"/>
    <w:rsid w:val="00486F78"/>
    <w:rsid w:val="00486F9E"/>
    <w:rsid w:val="0048703E"/>
    <w:rsid w:val="0048715F"/>
    <w:rsid w:val="0048726C"/>
    <w:rsid w:val="0048763A"/>
    <w:rsid w:val="00487812"/>
    <w:rsid w:val="00487E10"/>
    <w:rsid w:val="00490087"/>
    <w:rsid w:val="00490398"/>
    <w:rsid w:val="0049079E"/>
    <w:rsid w:val="0049082C"/>
    <w:rsid w:val="00491333"/>
    <w:rsid w:val="0049145A"/>
    <w:rsid w:val="004916CC"/>
    <w:rsid w:val="00491873"/>
    <w:rsid w:val="00491CCF"/>
    <w:rsid w:val="00491F9E"/>
    <w:rsid w:val="0049279D"/>
    <w:rsid w:val="00492D24"/>
    <w:rsid w:val="00492E36"/>
    <w:rsid w:val="00492E55"/>
    <w:rsid w:val="0049341A"/>
    <w:rsid w:val="004934A0"/>
    <w:rsid w:val="00493890"/>
    <w:rsid w:val="00493BCD"/>
    <w:rsid w:val="00494189"/>
    <w:rsid w:val="0049463E"/>
    <w:rsid w:val="004946B8"/>
    <w:rsid w:val="004957B3"/>
    <w:rsid w:val="00495A5A"/>
    <w:rsid w:val="00495B24"/>
    <w:rsid w:val="0049671F"/>
    <w:rsid w:val="004967F8"/>
    <w:rsid w:val="004968FC"/>
    <w:rsid w:val="00496978"/>
    <w:rsid w:val="00496C23"/>
    <w:rsid w:val="00496D9F"/>
    <w:rsid w:val="00496EB3"/>
    <w:rsid w:val="00497289"/>
    <w:rsid w:val="00497415"/>
    <w:rsid w:val="004977AD"/>
    <w:rsid w:val="00497CE8"/>
    <w:rsid w:val="004A05EC"/>
    <w:rsid w:val="004A0F4D"/>
    <w:rsid w:val="004A1037"/>
    <w:rsid w:val="004A1801"/>
    <w:rsid w:val="004A1C3A"/>
    <w:rsid w:val="004A1DD6"/>
    <w:rsid w:val="004A1F01"/>
    <w:rsid w:val="004A21AF"/>
    <w:rsid w:val="004A21CF"/>
    <w:rsid w:val="004A22D8"/>
    <w:rsid w:val="004A251A"/>
    <w:rsid w:val="004A26C9"/>
    <w:rsid w:val="004A2987"/>
    <w:rsid w:val="004A29A4"/>
    <w:rsid w:val="004A29CB"/>
    <w:rsid w:val="004A3099"/>
    <w:rsid w:val="004A3167"/>
    <w:rsid w:val="004A34B4"/>
    <w:rsid w:val="004A3B15"/>
    <w:rsid w:val="004A3D6B"/>
    <w:rsid w:val="004A461B"/>
    <w:rsid w:val="004A4FCE"/>
    <w:rsid w:val="004A5109"/>
    <w:rsid w:val="004A512B"/>
    <w:rsid w:val="004A5350"/>
    <w:rsid w:val="004A53B8"/>
    <w:rsid w:val="004A5AA5"/>
    <w:rsid w:val="004A5D29"/>
    <w:rsid w:val="004A5D82"/>
    <w:rsid w:val="004A5F19"/>
    <w:rsid w:val="004A6220"/>
    <w:rsid w:val="004A6445"/>
    <w:rsid w:val="004A699C"/>
    <w:rsid w:val="004A71E7"/>
    <w:rsid w:val="004A772F"/>
    <w:rsid w:val="004A7807"/>
    <w:rsid w:val="004B016E"/>
    <w:rsid w:val="004B01A1"/>
    <w:rsid w:val="004B0254"/>
    <w:rsid w:val="004B02AA"/>
    <w:rsid w:val="004B0781"/>
    <w:rsid w:val="004B07D2"/>
    <w:rsid w:val="004B0842"/>
    <w:rsid w:val="004B08BA"/>
    <w:rsid w:val="004B1DED"/>
    <w:rsid w:val="004B217E"/>
    <w:rsid w:val="004B2914"/>
    <w:rsid w:val="004B3103"/>
    <w:rsid w:val="004B3188"/>
    <w:rsid w:val="004B328E"/>
    <w:rsid w:val="004B3BB8"/>
    <w:rsid w:val="004B4347"/>
    <w:rsid w:val="004B461C"/>
    <w:rsid w:val="004B4B91"/>
    <w:rsid w:val="004B4E15"/>
    <w:rsid w:val="004B4F18"/>
    <w:rsid w:val="004B50E8"/>
    <w:rsid w:val="004B5554"/>
    <w:rsid w:val="004B5653"/>
    <w:rsid w:val="004B5666"/>
    <w:rsid w:val="004B57D3"/>
    <w:rsid w:val="004B5A90"/>
    <w:rsid w:val="004B5B32"/>
    <w:rsid w:val="004B6081"/>
    <w:rsid w:val="004B6225"/>
    <w:rsid w:val="004B6B80"/>
    <w:rsid w:val="004B6DC4"/>
    <w:rsid w:val="004B6E72"/>
    <w:rsid w:val="004B702B"/>
    <w:rsid w:val="004B73A4"/>
    <w:rsid w:val="004B781C"/>
    <w:rsid w:val="004B7E7D"/>
    <w:rsid w:val="004C0041"/>
    <w:rsid w:val="004C0355"/>
    <w:rsid w:val="004C0625"/>
    <w:rsid w:val="004C0714"/>
    <w:rsid w:val="004C0AC7"/>
    <w:rsid w:val="004C12FB"/>
    <w:rsid w:val="004C13C5"/>
    <w:rsid w:val="004C15A8"/>
    <w:rsid w:val="004C17CB"/>
    <w:rsid w:val="004C1822"/>
    <w:rsid w:val="004C1E01"/>
    <w:rsid w:val="004C1E03"/>
    <w:rsid w:val="004C1F57"/>
    <w:rsid w:val="004C1F78"/>
    <w:rsid w:val="004C218B"/>
    <w:rsid w:val="004C234E"/>
    <w:rsid w:val="004C263E"/>
    <w:rsid w:val="004C2E75"/>
    <w:rsid w:val="004C2F29"/>
    <w:rsid w:val="004C33BF"/>
    <w:rsid w:val="004C33F9"/>
    <w:rsid w:val="004C39EB"/>
    <w:rsid w:val="004C3BAE"/>
    <w:rsid w:val="004C4227"/>
    <w:rsid w:val="004C4885"/>
    <w:rsid w:val="004C4988"/>
    <w:rsid w:val="004C4BDD"/>
    <w:rsid w:val="004C4C08"/>
    <w:rsid w:val="004C4EF5"/>
    <w:rsid w:val="004C5206"/>
    <w:rsid w:val="004C52D3"/>
    <w:rsid w:val="004C53FC"/>
    <w:rsid w:val="004C5467"/>
    <w:rsid w:val="004C5561"/>
    <w:rsid w:val="004C578B"/>
    <w:rsid w:val="004C5E76"/>
    <w:rsid w:val="004C5FBA"/>
    <w:rsid w:val="004C62FD"/>
    <w:rsid w:val="004C6566"/>
    <w:rsid w:val="004C6A5D"/>
    <w:rsid w:val="004C6FED"/>
    <w:rsid w:val="004C712E"/>
    <w:rsid w:val="004C7200"/>
    <w:rsid w:val="004C7526"/>
    <w:rsid w:val="004C75EB"/>
    <w:rsid w:val="004C7948"/>
    <w:rsid w:val="004C7F89"/>
    <w:rsid w:val="004C7F8D"/>
    <w:rsid w:val="004D0018"/>
    <w:rsid w:val="004D0A45"/>
    <w:rsid w:val="004D0BF7"/>
    <w:rsid w:val="004D0D3D"/>
    <w:rsid w:val="004D1280"/>
    <w:rsid w:val="004D1454"/>
    <w:rsid w:val="004D2092"/>
    <w:rsid w:val="004D20E9"/>
    <w:rsid w:val="004D2ACC"/>
    <w:rsid w:val="004D2D83"/>
    <w:rsid w:val="004D330D"/>
    <w:rsid w:val="004D3638"/>
    <w:rsid w:val="004D3A4E"/>
    <w:rsid w:val="004D3C69"/>
    <w:rsid w:val="004D3F44"/>
    <w:rsid w:val="004D4135"/>
    <w:rsid w:val="004D44A2"/>
    <w:rsid w:val="004D452F"/>
    <w:rsid w:val="004D45C1"/>
    <w:rsid w:val="004D45F6"/>
    <w:rsid w:val="004D4677"/>
    <w:rsid w:val="004D472A"/>
    <w:rsid w:val="004D4764"/>
    <w:rsid w:val="004D4A12"/>
    <w:rsid w:val="004D4BE3"/>
    <w:rsid w:val="004D4D16"/>
    <w:rsid w:val="004D4EBD"/>
    <w:rsid w:val="004D5A89"/>
    <w:rsid w:val="004D5D28"/>
    <w:rsid w:val="004D5D80"/>
    <w:rsid w:val="004D6080"/>
    <w:rsid w:val="004D648E"/>
    <w:rsid w:val="004D6940"/>
    <w:rsid w:val="004D69B5"/>
    <w:rsid w:val="004D6A54"/>
    <w:rsid w:val="004D6AF5"/>
    <w:rsid w:val="004D6B45"/>
    <w:rsid w:val="004D6BBC"/>
    <w:rsid w:val="004D6D0A"/>
    <w:rsid w:val="004D6D49"/>
    <w:rsid w:val="004D6FAC"/>
    <w:rsid w:val="004D75D1"/>
    <w:rsid w:val="004D76EF"/>
    <w:rsid w:val="004D7B33"/>
    <w:rsid w:val="004D7BD2"/>
    <w:rsid w:val="004E08A3"/>
    <w:rsid w:val="004E0987"/>
    <w:rsid w:val="004E0A42"/>
    <w:rsid w:val="004E0B53"/>
    <w:rsid w:val="004E0B5C"/>
    <w:rsid w:val="004E0F52"/>
    <w:rsid w:val="004E0FA7"/>
    <w:rsid w:val="004E17A0"/>
    <w:rsid w:val="004E1B04"/>
    <w:rsid w:val="004E1B30"/>
    <w:rsid w:val="004E1DDB"/>
    <w:rsid w:val="004E1F71"/>
    <w:rsid w:val="004E233A"/>
    <w:rsid w:val="004E23C5"/>
    <w:rsid w:val="004E26E6"/>
    <w:rsid w:val="004E29AC"/>
    <w:rsid w:val="004E2DCE"/>
    <w:rsid w:val="004E2DFA"/>
    <w:rsid w:val="004E30E4"/>
    <w:rsid w:val="004E311B"/>
    <w:rsid w:val="004E36B1"/>
    <w:rsid w:val="004E395D"/>
    <w:rsid w:val="004E3D20"/>
    <w:rsid w:val="004E3E04"/>
    <w:rsid w:val="004E3E42"/>
    <w:rsid w:val="004E408A"/>
    <w:rsid w:val="004E40B7"/>
    <w:rsid w:val="004E42A3"/>
    <w:rsid w:val="004E4863"/>
    <w:rsid w:val="004E4AD8"/>
    <w:rsid w:val="004E4C23"/>
    <w:rsid w:val="004E5269"/>
    <w:rsid w:val="004E5489"/>
    <w:rsid w:val="004E5A61"/>
    <w:rsid w:val="004E5A90"/>
    <w:rsid w:val="004E5DF4"/>
    <w:rsid w:val="004E6ABE"/>
    <w:rsid w:val="004E7012"/>
    <w:rsid w:val="004E7996"/>
    <w:rsid w:val="004E7ED7"/>
    <w:rsid w:val="004E7F7E"/>
    <w:rsid w:val="004F0027"/>
    <w:rsid w:val="004F0137"/>
    <w:rsid w:val="004F0235"/>
    <w:rsid w:val="004F032B"/>
    <w:rsid w:val="004F056F"/>
    <w:rsid w:val="004F0573"/>
    <w:rsid w:val="004F0992"/>
    <w:rsid w:val="004F0EAA"/>
    <w:rsid w:val="004F0F14"/>
    <w:rsid w:val="004F147A"/>
    <w:rsid w:val="004F1676"/>
    <w:rsid w:val="004F1B13"/>
    <w:rsid w:val="004F1D81"/>
    <w:rsid w:val="004F1E01"/>
    <w:rsid w:val="004F1F80"/>
    <w:rsid w:val="004F2529"/>
    <w:rsid w:val="004F2F8A"/>
    <w:rsid w:val="004F3559"/>
    <w:rsid w:val="004F362E"/>
    <w:rsid w:val="004F470A"/>
    <w:rsid w:val="004F4775"/>
    <w:rsid w:val="004F478C"/>
    <w:rsid w:val="004F4879"/>
    <w:rsid w:val="004F48C6"/>
    <w:rsid w:val="004F4A01"/>
    <w:rsid w:val="004F4D71"/>
    <w:rsid w:val="004F4DC1"/>
    <w:rsid w:val="004F4F7F"/>
    <w:rsid w:val="004F4FAB"/>
    <w:rsid w:val="004F59A5"/>
    <w:rsid w:val="004F5B64"/>
    <w:rsid w:val="004F5BC3"/>
    <w:rsid w:val="004F5C5D"/>
    <w:rsid w:val="004F623D"/>
    <w:rsid w:val="004F62E9"/>
    <w:rsid w:val="004F654F"/>
    <w:rsid w:val="004F6943"/>
    <w:rsid w:val="004F6A95"/>
    <w:rsid w:val="004F6B3D"/>
    <w:rsid w:val="004F6E20"/>
    <w:rsid w:val="004F727D"/>
    <w:rsid w:val="004F7CAE"/>
    <w:rsid w:val="004F7D1B"/>
    <w:rsid w:val="0050005B"/>
    <w:rsid w:val="00500692"/>
    <w:rsid w:val="00500889"/>
    <w:rsid w:val="00500A74"/>
    <w:rsid w:val="00500C04"/>
    <w:rsid w:val="00500C34"/>
    <w:rsid w:val="005017F0"/>
    <w:rsid w:val="00501ACA"/>
    <w:rsid w:val="00501F17"/>
    <w:rsid w:val="00502505"/>
    <w:rsid w:val="0050276F"/>
    <w:rsid w:val="005028F3"/>
    <w:rsid w:val="00502B80"/>
    <w:rsid w:val="00502CBA"/>
    <w:rsid w:val="00502F53"/>
    <w:rsid w:val="005031BC"/>
    <w:rsid w:val="005031EF"/>
    <w:rsid w:val="0050330D"/>
    <w:rsid w:val="00503522"/>
    <w:rsid w:val="0050376A"/>
    <w:rsid w:val="00503863"/>
    <w:rsid w:val="0050388D"/>
    <w:rsid w:val="00504326"/>
    <w:rsid w:val="0050438A"/>
    <w:rsid w:val="0050438C"/>
    <w:rsid w:val="0050457A"/>
    <w:rsid w:val="00504680"/>
    <w:rsid w:val="005047E9"/>
    <w:rsid w:val="005048EF"/>
    <w:rsid w:val="0050498C"/>
    <w:rsid w:val="00504BFA"/>
    <w:rsid w:val="00504C5E"/>
    <w:rsid w:val="00504D07"/>
    <w:rsid w:val="00504D10"/>
    <w:rsid w:val="00504D5D"/>
    <w:rsid w:val="00505902"/>
    <w:rsid w:val="0050597F"/>
    <w:rsid w:val="005059BE"/>
    <w:rsid w:val="00505EE2"/>
    <w:rsid w:val="0050605D"/>
    <w:rsid w:val="005060E2"/>
    <w:rsid w:val="00506264"/>
    <w:rsid w:val="00506444"/>
    <w:rsid w:val="005065C8"/>
    <w:rsid w:val="00506F5F"/>
    <w:rsid w:val="00507498"/>
    <w:rsid w:val="00507739"/>
    <w:rsid w:val="00507CC5"/>
    <w:rsid w:val="00507EE3"/>
    <w:rsid w:val="00507F5B"/>
    <w:rsid w:val="0051022F"/>
    <w:rsid w:val="0051039C"/>
    <w:rsid w:val="00510AF1"/>
    <w:rsid w:val="00510E40"/>
    <w:rsid w:val="00511062"/>
    <w:rsid w:val="00511620"/>
    <w:rsid w:val="00511ADB"/>
    <w:rsid w:val="00511F4C"/>
    <w:rsid w:val="00512051"/>
    <w:rsid w:val="005120C8"/>
    <w:rsid w:val="00512212"/>
    <w:rsid w:val="00512520"/>
    <w:rsid w:val="0051259F"/>
    <w:rsid w:val="00512827"/>
    <w:rsid w:val="005128AD"/>
    <w:rsid w:val="00512B64"/>
    <w:rsid w:val="005134E8"/>
    <w:rsid w:val="00513660"/>
    <w:rsid w:val="00513779"/>
    <w:rsid w:val="0051377D"/>
    <w:rsid w:val="005137AE"/>
    <w:rsid w:val="005138AC"/>
    <w:rsid w:val="005138D1"/>
    <w:rsid w:val="005138E9"/>
    <w:rsid w:val="00513AE9"/>
    <w:rsid w:val="00513C3B"/>
    <w:rsid w:val="005143FE"/>
    <w:rsid w:val="005145E5"/>
    <w:rsid w:val="0051480A"/>
    <w:rsid w:val="00514EA2"/>
    <w:rsid w:val="00514EF4"/>
    <w:rsid w:val="00515126"/>
    <w:rsid w:val="00515271"/>
    <w:rsid w:val="005156DD"/>
    <w:rsid w:val="005157E9"/>
    <w:rsid w:val="00515F2A"/>
    <w:rsid w:val="005166A1"/>
    <w:rsid w:val="0051682E"/>
    <w:rsid w:val="005169E8"/>
    <w:rsid w:val="005169F3"/>
    <w:rsid w:val="00516B52"/>
    <w:rsid w:val="00516BE1"/>
    <w:rsid w:val="00516C77"/>
    <w:rsid w:val="00517510"/>
    <w:rsid w:val="00520011"/>
    <w:rsid w:val="0052028C"/>
    <w:rsid w:val="005202C3"/>
    <w:rsid w:val="00520536"/>
    <w:rsid w:val="0052083B"/>
    <w:rsid w:val="0052090B"/>
    <w:rsid w:val="00520A1C"/>
    <w:rsid w:val="00520A8B"/>
    <w:rsid w:val="00520C3E"/>
    <w:rsid w:val="00521216"/>
    <w:rsid w:val="0052158B"/>
    <w:rsid w:val="005217A0"/>
    <w:rsid w:val="0052185E"/>
    <w:rsid w:val="00521989"/>
    <w:rsid w:val="00521B65"/>
    <w:rsid w:val="00521D50"/>
    <w:rsid w:val="00521F73"/>
    <w:rsid w:val="00522089"/>
    <w:rsid w:val="005224CD"/>
    <w:rsid w:val="0052295F"/>
    <w:rsid w:val="00522D1C"/>
    <w:rsid w:val="00522D21"/>
    <w:rsid w:val="00522FE6"/>
    <w:rsid w:val="00523013"/>
    <w:rsid w:val="005230A9"/>
    <w:rsid w:val="00523156"/>
    <w:rsid w:val="00523458"/>
    <w:rsid w:val="00523B9E"/>
    <w:rsid w:val="00523C9A"/>
    <w:rsid w:val="00523CA9"/>
    <w:rsid w:val="0052461C"/>
    <w:rsid w:val="00524E63"/>
    <w:rsid w:val="00524FC9"/>
    <w:rsid w:val="00524FED"/>
    <w:rsid w:val="0052518D"/>
    <w:rsid w:val="00525235"/>
    <w:rsid w:val="005254A9"/>
    <w:rsid w:val="0052552B"/>
    <w:rsid w:val="0052593F"/>
    <w:rsid w:val="00525BE0"/>
    <w:rsid w:val="00525C8E"/>
    <w:rsid w:val="0052635E"/>
    <w:rsid w:val="00526C9D"/>
    <w:rsid w:val="00526CCF"/>
    <w:rsid w:val="00526D9E"/>
    <w:rsid w:val="00526DB4"/>
    <w:rsid w:val="00526E59"/>
    <w:rsid w:val="00527215"/>
    <w:rsid w:val="00527236"/>
    <w:rsid w:val="0052727B"/>
    <w:rsid w:val="005272D8"/>
    <w:rsid w:val="0052766F"/>
    <w:rsid w:val="005279D4"/>
    <w:rsid w:val="00527D6B"/>
    <w:rsid w:val="00527EC8"/>
    <w:rsid w:val="00530290"/>
    <w:rsid w:val="00530387"/>
    <w:rsid w:val="00530616"/>
    <w:rsid w:val="005308A2"/>
    <w:rsid w:val="00530A4D"/>
    <w:rsid w:val="0053109D"/>
    <w:rsid w:val="005310DC"/>
    <w:rsid w:val="00531931"/>
    <w:rsid w:val="00531C22"/>
    <w:rsid w:val="00531CAE"/>
    <w:rsid w:val="00531D8A"/>
    <w:rsid w:val="00532137"/>
    <w:rsid w:val="00532337"/>
    <w:rsid w:val="005323A3"/>
    <w:rsid w:val="00532524"/>
    <w:rsid w:val="00532724"/>
    <w:rsid w:val="00532B54"/>
    <w:rsid w:val="00533127"/>
    <w:rsid w:val="00533295"/>
    <w:rsid w:val="005332D1"/>
    <w:rsid w:val="00533BFC"/>
    <w:rsid w:val="005340C8"/>
    <w:rsid w:val="00534D24"/>
    <w:rsid w:val="00534EFF"/>
    <w:rsid w:val="00535776"/>
    <w:rsid w:val="00535782"/>
    <w:rsid w:val="005359ED"/>
    <w:rsid w:val="00535A03"/>
    <w:rsid w:val="00535CE8"/>
    <w:rsid w:val="00535ED3"/>
    <w:rsid w:val="005367F9"/>
    <w:rsid w:val="00536838"/>
    <w:rsid w:val="00536ADC"/>
    <w:rsid w:val="00536AEB"/>
    <w:rsid w:val="00536AFF"/>
    <w:rsid w:val="00536B51"/>
    <w:rsid w:val="00536BD0"/>
    <w:rsid w:val="00536BE3"/>
    <w:rsid w:val="0054009D"/>
    <w:rsid w:val="00540167"/>
    <w:rsid w:val="00540191"/>
    <w:rsid w:val="00540485"/>
    <w:rsid w:val="005408F3"/>
    <w:rsid w:val="00540900"/>
    <w:rsid w:val="00540963"/>
    <w:rsid w:val="00540A01"/>
    <w:rsid w:val="00540DEF"/>
    <w:rsid w:val="00540EA6"/>
    <w:rsid w:val="0054116D"/>
    <w:rsid w:val="0054161D"/>
    <w:rsid w:val="00541946"/>
    <w:rsid w:val="00542317"/>
    <w:rsid w:val="0054258F"/>
    <w:rsid w:val="005425AF"/>
    <w:rsid w:val="005425C6"/>
    <w:rsid w:val="005425DE"/>
    <w:rsid w:val="0054270D"/>
    <w:rsid w:val="005428F9"/>
    <w:rsid w:val="00542928"/>
    <w:rsid w:val="00542D6C"/>
    <w:rsid w:val="00542F96"/>
    <w:rsid w:val="00542FE7"/>
    <w:rsid w:val="00543469"/>
    <w:rsid w:val="0054359B"/>
    <w:rsid w:val="005438AE"/>
    <w:rsid w:val="00543C46"/>
    <w:rsid w:val="00543E81"/>
    <w:rsid w:val="005443DD"/>
    <w:rsid w:val="00544706"/>
    <w:rsid w:val="00544941"/>
    <w:rsid w:val="00544A26"/>
    <w:rsid w:val="00544B4C"/>
    <w:rsid w:val="005455B5"/>
    <w:rsid w:val="00546543"/>
    <w:rsid w:val="005465C3"/>
    <w:rsid w:val="0054696B"/>
    <w:rsid w:val="00546C16"/>
    <w:rsid w:val="00546D41"/>
    <w:rsid w:val="00546F4F"/>
    <w:rsid w:val="00546FC9"/>
    <w:rsid w:val="00547009"/>
    <w:rsid w:val="00547076"/>
    <w:rsid w:val="0054726C"/>
    <w:rsid w:val="005473C1"/>
    <w:rsid w:val="005476AB"/>
    <w:rsid w:val="005478FE"/>
    <w:rsid w:val="005479A3"/>
    <w:rsid w:val="00547C4D"/>
    <w:rsid w:val="005504D7"/>
    <w:rsid w:val="00550593"/>
    <w:rsid w:val="0055087B"/>
    <w:rsid w:val="005509C1"/>
    <w:rsid w:val="005509E1"/>
    <w:rsid w:val="00550B2E"/>
    <w:rsid w:val="00550C17"/>
    <w:rsid w:val="005512BD"/>
    <w:rsid w:val="005516E9"/>
    <w:rsid w:val="005518DC"/>
    <w:rsid w:val="005518E8"/>
    <w:rsid w:val="00552092"/>
    <w:rsid w:val="005522C3"/>
    <w:rsid w:val="00552435"/>
    <w:rsid w:val="00552471"/>
    <w:rsid w:val="005537C0"/>
    <w:rsid w:val="00553B21"/>
    <w:rsid w:val="005540CF"/>
    <w:rsid w:val="00554779"/>
    <w:rsid w:val="00554CEF"/>
    <w:rsid w:val="0055516A"/>
    <w:rsid w:val="005553D9"/>
    <w:rsid w:val="005555AF"/>
    <w:rsid w:val="00555934"/>
    <w:rsid w:val="00555ACF"/>
    <w:rsid w:val="00555CF8"/>
    <w:rsid w:val="005563D3"/>
    <w:rsid w:val="00556499"/>
    <w:rsid w:val="005566B5"/>
    <w:rsid w:val="0055679B"/>
    <w:rsid w:val="00556C74"/>
    <w:rsid w:val="005573AB"/>
    <w:rsid w:val="00557B22"/>
    <w:rsid w:val="00560882"/>
    <w:rsid w:val="00560B18"/>
    <w:rsid w:val="00560BB6"/>
    <w:rsid w:val="0056105B"/>
    <w:rsid w:val="0056115F"/>
    <w:rsid w:val="0056133E"/>
    <w:rsid w:val="005614C5"/>
    <w:rsid w:val="0056184C"/>
    <w:rsid w:val="00561AD9"/>
    <w:rsid w:val="00561D57"/>
    <w:rsid w:val="00561EA3"/>
    <w:rsid w:val="005621B9"/>
    <w:rsid w:val="0056287D"/>
    <w:rsid w:val="005628B8"/>
    <w:rsid w:val="00562A7B"/>
    <w:rsid w:val="00562B27"/>
    <w:rsid w:val="00562C99"/>
    <w:rsid w:val="00562EA4"/>
    <w:rsid w:val="00562EB7"/>
    <w:rsid w:val="00563568"/>
    <w:rsid w:val="00563620"/>
    <w:rsid w:val="00563C1C"/>
    <w:rsid w:val="00563E3A"/>
    <w:rsid w:val="00563E44"/>
    <w:rsid w:val="00563FED"/>
    <w:rsid w:val="0056460A"/>
    <w:rsid w:val="0056476A"/>
    <w:rsid w:val="00564776"/>
    <w:rsid w:val="00564859"/>
    <w:rsid w:val="005649E8"/>
    <w:rsid w:val="00564C04"/>
    <w:rsid w:val="00565112"/>
    <w:rsid w:val="00565183"/>
    <w:rsid w:val="005651A2"/>
    <w:rsid w:val="0056535E"/>
    <w:rsid w:val="005654C9"/>
    <w:rsid w:val="00565572"/>
    <w:rsid w:val="005655F5"/>
    <w:rsid w:val="00565793"/>
    <w:rsid w:val="005657E6"/>
    <w:rsid w:val="00566092"/>
    <w:rsid w:val="005660CE"/>
    <w:rsid w:val="00566AC3"/>
    <w:rsid w:val="00566C56"/>
    <w:rsid w:val="00566E8D"/>
    <w:rsid w:val="00567A65"/>
    <w:rsid w:val="00570516"/>
    <w:rsid w:val="00570C09"/>
    <w:rsid w:val="00570DA4"/>
    <w:rsid w:val="00571213"/>
    <w:rsid w:val="005713A4"/>
    <w:rsid w:val="00571948"/>
    <w:rsid w:val="00571979"/>
    <w:rsid w:val="00571ABE"/>
    <w:rsid w:val="00571C23"/>
    <w:rsid w:val="00571DFF"/>
    <w:rsid w:val="0057252E"/>
    <w:rsid w:val="005727FC"/>
    <w:rsid w:val="00572EB3"/>
    <w:rsid w:val="00572EBC"/>
    <w:rsid w:val="0057325E"/>
    <w:rsid w:val="00573392"/>
    <w:rsid w:val="0057442B"/>
    <w:rsid w:val="0057504A"/>
    <w:rsid w:val="00575DB1"/>
    <w:rsid w:val="005765D5"/>
    <w:rsid w:val="005767A8"/>
    <w:rsid w:val="00576893"/>
    <w:rsid w:val="005777CE"/>
    <w:rsid w:val="00577867"/>
    <w:rsid w:val="00577EC2"/>
    <w:rsid w:val="005802A3"/>
    <w:rsid w:val="005802B5"/>
    <w:rsid w:val="00580478"/>
    <w:rsid w:val="00580552"/>
    <w:rsid w:val="0058096E"/>
    <w:rsid w:val="00580C3E"/>
    <w:rsid w:val="00580D98"/>
    <w:rsid w:val="00581129"/>
    <w:rsid w:val="0058139D"/>
    <w:rsid w:val="005818D4"/>
    <w:rsid w:val="00581972"/>
    <w:rsid w:val="00581C5E"/>
    <w:rsid w:val="00581E42"/>
    <w:rsid w:val="0058262C"/>
    <w:rsid w:val="005829E3"/>
    <w:rsid w:val="00582E2A"/>
    <w:rsid w:val="00582F31"/>
    <w:rsid w:val="00583310"/>
    <w:rsid w:val="00583A67"/>
    <w:rsid w:val="00583AEE"/>
    <w:rsid w:val="00583BF7"/>
    <w:rsid w:val="00583F2B"/>
    <w:rsid w:val="00584070"/>
    <w:rsid w:val="00584080"/>
    <w:rsid w:val="005844F3"/>
    <w:rsid w:val="005847F1"/>
    <w:rsid w:val="00584832"/>
    <w:rsid w:val="00584855"/>
    <w:rsid w:val="00584A69"/>
    <w:rsid w:val="00584AB4"/>
    <w:rsid w:val="00584B28"/>
    <w:rsid w:val="00584ED3"/>
    <w:rsid w:val="00584FFC"/>
    <w:rsid w:val="00585225"/>
    <w:rsid w:val="00585242"/>
    <w:rsid w:val="00585373"/>
    <w:rsid w:val="00585608"/>
    <w:rsid w:val="00585844"/>
    <w:rsid w:val="00585DCD"/>
    <w:rsid w:val="00585FEA"/>
    <w:rsid w:val="005860E6"/>
    <w:rsid w:val="0058690D"/>
    <w:rsid w:val="00587068"/>
    <w:rsid w:val="00587163"/>
    <w:rsid w:val="00587815"/>
    <w:rsid w:val="00587AC1"/>
    <w:rsid w:val="00587C7F"/>
    <w:rsid w:val="00587F03"/>
    <w:rsid w:val="0059002C"/>
    <w:rsid w:val="00590261"/>
    <w:rsid w:val="00590457"/>
    <w:rsid w:val="005906D1"/>
    <w:rsid w:val="005907B1"/>
    <w:rsid w:val="005907D4"/>
    <w:rsid w:val="005908D1"/>
    <w:rsid w:val="00590EE2"/>
    <w:rsid w:val="00591250"/>
    <w:rsid w:val="005919CD"/>
    <w:rsid w:val="00591A77"/>
    <w:rsid w:val="00591E9D"/>
    <w:rsid w:val="00592317"/>
    <w:rsid w:val="00592383"/>
    <w:rsid w:val="005925CD"/>
    <w:rsid w:val="00592616"/>
    <w:rsid w:val="00592B06"/>
    <w:rsid w:val="00592B5A"/>
    <w:rsid w:val="00592E27"/>
    <w:rsid w:val="00592F74"/>
    <w:rsid w:val="00594303"/>
    <w:rsid w:val="0059448F"/>
    <w:rsid w:val="005945A6"/>
    <w:rsid w:val="00594689"/>
    <w:rsid w:val="00594B2C"/>
    <w:rsid w:val="00594EFF"/>
    <w:rsid w:val="00595154"/>
    <w:rsid w:val="00595438"/>
    <w:rsid w:val="0059544D"/>
    <w:rsid w:val="00595515"/>
    <w:rsid w:val="00595613"/>
    <w:rsid w:val="00595862"/>
    <w:rsid w:val="00595B2B"/>
    <w:rsid w:val="00595E76"/>
    <w:rsid w:val="005961FA"/>
    <w:rsid w:val="00596242"/>
    <w:rsid w:val="00597264"/>
    <w:rsid w:val="005975BD"/>
    <w:rsid w:val="0059773B"/>
    <w:rsid w:val="0059782F"/>
    <w:rsid w:val="005978DB"/>
    <w:rsid w:val="00597C10"/>
    <w:rsid w:val="00597DA7"/>
    <w:rsid w:val="005A0130"/>
    <w:rsid w:val="005A0180"/>
    <w:rsid w:val="005A01DA"/>
    <w:rsid w:val="005A01E3"/>
    <w:rsid w:val="005A0852"/>
    <w:rsid w:val="005A0B7B"/>
    <w:rsid w:val="005A1237"/>
    <w:rsid w:val="005A1645"/>
    <w:rsid w:val="005A187B"/>
    <w:rsid w:val="005A1C78"/>
    <w:rsid w:val="005A1F7B"/>
    <w:rsid w:val="005A2163"/>
    <w:rsid w:val="005A2901"/>
    <w:rsid w:val="005A290E"/>
    <w:rsid w:val="005A2F0C"/>
    <w:rsid w:val="005A302C"/>
    <w:rsid w:val="005A3205"/>
    <w:rsid w:val="005A3444"/>
    <w:rsid w:val="005A36AD"/>
    <w:rsid w:val="005A3BCB"/>
    <w:rsid w:val="005A3D05"/>
    <w:rsid w:val="005A3FEF"/>
    <w:rsid w:val="005A4C03"/>
    <w:rsid w:val="005A4C72"/>
    <w:rsid w:val="005A4D58"/>
    <w:rsid w:val="005A4F39"/>
    <w:rsid w:val="005A5183"/>
    <w:rsid w:val="005A53A3"/>
    <w:rsid w:val="005A5545"/>
    <w:rsid w:val="005A5767"/>
    <w:rsid w:val="005A5A1F"/>
    <w:rsid w:val="005A5C42"/>
    <w:rsid w:val="005A5D16"/>
    <w:rsid w:val="005A5F84"/>
    <w:rsid w:val="005A5FD1"/>
    <w:rsid w:val="005A61EC"/>
    <w:rsid w:val="005A63C3"/>
    <w:rsid w:val="005A65C2"/>
    <w:rsid w:val="005A6730"/>
    <w:rsid w:val="005A6B1B"/>
    <w:rsid w:val="005A6DCF"/>
    <w:rsid w:val="005A7617"/>
    <w:rsid w:val="005A7EE8"/>
    <w:rsid w:val="005B0476"/>
    <w:rsid w:val="005B088A"/>
    <w:rsid w:val="005B09B8"/>
    <w:rsid w:val="005B0A03"/>
    <w:rsid w:val="005B0A0F"/>
    <w:rsid w:val="005B0DC5"/>
    <w:rsid w:val="005B1028"/>
    <w:rsid w:val="005B1264"/>
    <w:rsid w:val="005B157E"/>
    <w:rsid w:val="005B1808"/>
    <w:rsid w:val="005B18E3"/>
    <w:rsid w:val="005B1CC6"/>
    <w:rsid w:val="005B1D78"/>
    <w:rsid w:val="005B1EC1"/>
    <w:rsid w:val="005B2007"/>
    <w:rsid w:val="005B2174"/>
    <w:rsid w:val="005B28AD"/>
    <w:rsid w:val="005B2BA1"/>
    <w:rsid w:val="005B2CA9"/>
    <w:rsid w:val="005B2D57"/>
    <w:rsid w:val="005B2F50"/>
    <w:rsid w:val="005B2FCB"/>
    <w:rsid w:val="005B2FFB"/>
    <w:rsid w:val="005B31BE"/>
    <w:rsid w:val="005B337C"/>
    <w:rsid w:val="005B3521"/>
    <w:rsid w:val="005B3DD3"/>
    <w:rsid w:val="005B3EB4"/>
    <w:rsid w:val="005B4053"/>
    <w:rsid w:val="005B4724"/>
    <w:rsid w:val="005B4790"/>
    <w:rsid w:val="005B4A5A"/>
    <w:rsid w:val="005B4A68"/>
    <w:rsid w:val="005B4CFD"/>
    <w:rsid w:val="005B4D71"/>
    <w:rsid w:val="005B4DD5"/>
    <w:rsid w:val="005B510D"/>
    <w:rsid w:val="005B5163"/>
    <w:rsid w:val="005B536A"/>
    <w:rsid w:val="005B5676"/>
    <w:rsid w:val="005B57E7"/>
    <w:rsid w:val="005B59DE"/>
    <w:rsid w:val="005B613B"/>
    <w:rsid w:val="005B6216"/>
    <w:rsid w:val="005B63E2"/>
    <w:rsid w:val="005B67AE"/>
    <w:rsid w:val="005B6C85"/>
    <w:rsid w:val="005B6DF1"/>
    <w:rsid w:val="005B7191"/>
    <w:rsid w:val="005B7264"/>
    <w:rsid w:val="005B7538"/>
    <w:rsid w:val="005B7A9E"/>
    <w:rsid w:val="005C00AF"/>
    <w:rsid w:val="005C00EF"/>
    <w:rsid w:val="005C0146"/>
    <w:rsid w:val="005C037A"/>
    <w:rsid w:val="005C053C"/>
    <w:rsid w:val="005C0598"/>
    <w:rsid w:val="005C0768"/>
    <w:rsid w:val="005C08DA"/>
    <w:rsid w:val="005C0938"/>
    <w:rsid w:val="005C1036"/>
    <w:rsid w:val="005C1350"/>
    <w:rsid w:val="005C1398"/>
    <w:rsid w:val="005C16E6"/>
    <w:rsid w:val="005C1756"/>
    <w:rsid w:val="005C183E"/>
    <w:rsid w:val="005C1ED3"/>
    <w:rsid w:val="005C1FF3"/>
    <w:rsid w:val="005C222A"/>
    <w:rsid w:val="005C26E4"/>
    <w:rsid w:val="005C278E"/>
    <w:rsid w:val="005C2ACC"/>
    <w:rsid w:val="005C2D5C"/>
    <w:rsid w:val="005C2EAC"/>
    <w:rsid w:val="005C2F3E"/>
    <w:rsid w:val="005C34BD"/>
    <w:rsid w:val="005C36E0"/>
    <w:rsid w:val="005C3BB9"/>
    <w:rsid w:val="005C413F"/>
    <w:rsid w:val="005C4550"/>
    <w:rsid w:val="005C4755"/>
    <w:rsid w:val="005C4A3B"/>
    <w:rsid w:val="005C4A95"/>
    <w:rsid w:val="005C4BCE"/>
    <w:rsid w:val="005C50E6"/>
    <w:rsid w:val="005C539F"/>
    <w:rsid w:val="005C55AC"/>
    <w:rsid w:val="005C5890"/>
    <w:rsid w:val="005C5BD5"/>
    <w:rsid w:val="005C5E4C"/>
    <w:rsid w:val="005C621B"/>
    <w:rsid w:val="005C6451"/>
    <w:rsid w:val="005C6504"/>
    <w:rsid w:val="005C65B7"/>
    <w:rsid w:val="005C66C3"/>
    <w:rsid w:val="005C6BDE"/>
    <w:rsid w:val="005C6CC3"/>
    <w:rsid w:val="005C715E"/>
    <w:rsid w:val="005C734A"/>
    <w:rsid w:val="005C7601"/>
    <w:rsid w:val="005C7CA8"/>
    <w:rsid w:val="005C7CC6"/>
    <w:rsid w:val="005D016C"/>
    <w:rsid w:val="005D02BB"/>
    <w:rsid w:val="005D05AD"/>
    <w:rsid w:val="005D05DC"/>
    <w:rsid w:val="005D072C"/>
    <w:rsid w:val="005D09A7"/>
    <w:rsid w:val="005D0DBD"/>
    <w:rsid w:val="005D0DF3"/>
    <w:rsid w:val="005D1A8F"/>
    <w:rsid w:val="005D1D7F"/>
    <w:rsid w:val="005D1D8F"/>
    <w:rsid w:val="005D1DB0"/>
    <w:rsid w:val="005D1F73"/>
    <w:rsid w:val="005D214D"/>
    <w:rsid w:val="005D21BE"/>
    <w:rsid w:val="005D2445"/>
    <w:rsid w:val="005D2640"/>
    <w:rsid w:val="005D2659"/>
    <w:rsid w:val="005D26FB"/>
    <w:rsid w:val="005D2B3A"/>
    <w:rsid w:val="005D2BEC"/>
    <w:rsid w:val="005D2F9B"/>
    <w:rsid w:val="005D33E5"/>
    <w:rsid w:val="005D39C4"/>
    <w:rsid w:val="005D3D8A"/>
    <w:rsid w:val="005D4036"/>
    <w:rsid w:val="005D409E"/>
    <w:rsid w:val="005D4973"/>
    <w:rsid w:val="005D5781"/>
    <w:rsid w:val="005D5A2D"/>
    <w:rsid w:val="005D5DAB"/>
    <w:rsid w:val="005D5F49"/>
    <w:rsid w:val="005D64ED"/>
    <w:rsid w:val="005D66AB"/>
    <w:rsid w:val="005D695D"/>
    <w:rsid w:val="005D6F43"/>
    <w:rsid w:val="005D748E"/>
    <w:rsid w:val="005D7644"/>
    <w:rsid w:val="005D77BD"/>
    <w:rsid w:val="005D78E3"/>
    <w:rsid w:val="005D78FF"/>
    <w:rsid w:val="005D7F54"/>
    <w:rsid w:val="005D7FA5"/>
    <w:rsid w:val="005E00E9"/>
    <w:rsid w:val="005E024E"/>
    <w:rsid w:val="005E0321"/>
    <w:rsid w:val="005E06C1"/>
    <w:rsid w:val="005E079B"/>
    <w:rsid w:val="005E07FB"/>
    <w:rsid w:val="005E0CA2"/>
    <w:rsid w:val="005E118B"/>
    <w:rsid w:val="005E18F8"/>
    <w:rsid w:val="005E1B94"/>
    <w:rsid w:val="005E1C8D"/>
    <w:rsid w:val="005E1E57"/>
    <w:rsid w:val="005E1F5A"/>
    <w:rsid w:val="005E2389"/>
    <w:rsid w:val="005E24EA"/>
    <w:rsid w:val="005E26CB"/>
    <w:rsid w:val="005E28A1"/>
    <w:rsid w:val="005E29D1"/>
    <w:rsid w:val="005E2A0B"/>
    <w:rsid w:val="005E2A29"/>
    <w:rsid w:val="005E2BB6"/>
    <w:rsid w:val="005E2D3D"/>
    <w:rsid w:val="005E2D97"/>
    <w:rsid w:val="005E349B"/>
    <w:rsid w:val="005E35ED"/>
    <w:rsid w:val="005E3AC3"/>
    <w:rsid w:val="005E3D06"/>
    <w:rsid w:val="005E3D13"/>
    <w:rsid w:val="005E3F33"/>
    <w:rsid w:val="005E411D"/>
    <w:rsid w:val="005E4364"/>
    <w:rsid w:val="005E43DC"/>
    <w:rsid w:val="005E449E"/>
    <w:rsid w:val="005E5432"/>
    <w:rsid w:val="005E5B26"/>
    <w:rsid w:val="005E5E62"/>
    <w:rsid w:val="005E607E"/>
    <w:rsid w:val="005E61B0"/>
    <w:rsid w:val="005E61FE"/>
    <w:rsid w:val="005E649D"/>
    <w:rsid w:val="005E659C"/>
    <w:rsid w:val="005E6BBC"/>
    <w:rsid w:val="005E70F7"/>
    <w:rsid w:val="005E76B8"/>
    <w:rsid w:val="005E7838"/>
    <w:rsid w:val="005E7AE6"/>
    <w:rsid w:val="005F0506"/>
    <w:rsid w:val="005F0514"/>
    <w:rsid w:val="005F0791"/>
    <w:rsid w:val="005F081D"/>
    <w:rsid w:val="005F0988"/>
    <w:rsid w:val="005F09A6"/>
    <w:rsid w:val="005F100C"/>
    <w:rsid w:val="005F10A3"/>
    <w:rsid w:val="005F130F"/>
    <w:rsid w:val="005F1543"/>
    <w:rsid w:val="005F1B4C"/>
    <w:rsid w:val="005F1BCB"/>
    <w:rsid w:val="005F1D94"/>
    <w:rsid w:val="005F20E0"/>
    <w:rsid w:val="005F20F0"/>
    <w:rsid w:val="005F210C"/>
    <w:rsid w:val="005F2525"/>
    <w:rsid w:val="005F2D82"/>
    <w:rsid w:val="005F3038"/>
    <w:rsid w:val="005F33E0"/>
    <w:rsid w:val="005F34DA"/>
    <w:rsid w:val="005F384F"/>
    <w:rsid w:val="005F3E8E"/>
    <w:rsid w:val="005F400F"/>
    <w:rsid w:val="005F4E69"/>
    <w:rsid w:val="005F5033"/>
    <w:rsid w:val="005F5047"/>
    <w:rsid w:val="005F545B"/>
    <w:rsid w:val="005F56C1"/>
    <w:rsid w:val="005F56E2"/>
    <w:rsid w:val="005F5C4E"/>
    <w:rsid w:val="005F5D6E"/>
    <w:rsid w:val="005F5E62"/>
    <w:rsid w:val="005F600B"/>
    <w:rsid w:val="005F61BE"/>
    <w:rsid w:val="005F64D6"/>
    <w:rsid w:val="005F656E"/>
    <w:rsid w:val="005F6669"/>
    <w:rsid w:val="005F691E"/>
    <w:rsid w:val="005F6CDC"/>
    <w:rsid w:val="005F7098"/>
    <w:rsid w:val="005F73D6"/>
    <w:rsid w:val="005F7769"/>
    <w:rsid w:val="005F7857"/>
    <w:rsid w:val="005F7ADB"/>
    <w:rsid w:val="005F7D3B"/>
    <w:rsid w:val="005F7DDE"/>
    <w:rsid w:val="006002A0"/>
    <w:rsid w:val="00600747"/>
    <w:rsid w:val="00600798"/>
    <w:rsid w:val="00600AAC"/>
    <w:rsid w:val="00600BBF"/>
    <w:rsid w:val="00600FA0"/>
    <w:rsid w:val="006010AE"/>
    <w:rsid w:val="00601A17"/>
    <w:rsid w:val="00601B15"/>
    <w:rsid w:val="00601B46"/>
    <w:rsid w:val="00601DA7"/>
    <w:rsid w:val="00601F35"/>
    <w:rsid w:val="00602621"/>
    <w:rsid w:val="00602F21"/>
    <w:rsid w:val="00603106"/>
    <w:rsid w:val="0060311F"/>
    <w:rsid w:val="0060324A"/>
    <w:rsid w:val="0060325B"/>
    <w:rsid w:val="0060339C"/>
    <w:rsid w:val="0060365E"/>
    <w:rsid w:val="006036E1"/>
    <w:rsid w:val="006038EE"/>
    <w:rsid w:val="00603B23"/>
    <w:rsid w:val="00603E25"/>
    <w:rsid w:val="006040BD"/>
    <w:rsid w:val="006042C8"/>
    <w:rsid w:val="00604556"/>
    <w:rsid w:val="006049E7"/>
    <w:rsid w:val="0060533E"/>
    <w:rsid w:val="00605F73"/>
    <w:rsid w:val="0060615B"/>
    <w:rsid w:val="0060637B"/>
    <w:rsid w:val="006066F8"/>
    <w:rsid w:val="00606888"/>
    <w:rsid w:val="00606928"/>
    <w:rsid w:val="00606CD4"/>
    <w:rsid w:val="00606DF2"/>
    <w:rsid w:val="00606E34"/>
    <w:rsid w:val="00606F81"/>
    <w:rsid w:val="00606FF5"/>
    <w:rsid w:val="00607518"/>
    <w:rsid w:val="006079F5"/>
    <w:rsid w:val="00607AB8"/>
    <w:rsid w:val="00607CBD"/>
    <w:rsid w:val="00610A27"/>
    <w:rsid w:val="00610B1E"/>
    <w:rsid w:val="00610D32"/>
    <w:rsid w:val="00610DBF"/>
    <w:rsid w:val="006111EA"/>
    <w:rsid w:val="006116BB"/>
    <w:rsid w:val="00611987"/>
    <w:rsid w:val="00611AD3"/>
    <w:rsid w:val="00611B14"/>
    <w:rsid w:val="00611F1E"/>
    <w:rsid w:val="00611F60"/>
    <w:rsid w:val="00612346"/>
    <w:rsid w:val="00612BD0"/>
    <w:rsid w:val="006133E4"/>
    <w:rsid w:val="00613405"/>
    <w:rsid w:val="00613424"/>
    <w:rsid w:val="006135D3"/>
    <w:rsid w:val="00613A92"/>
    <w:rsid w:val="00613C8C"/>
    <w:rsid w:val="006144E4"/>
    <w:rsid w:val="0061474E"/>
    <w:rsid w:val="006147F4"/>
    <w:rsid w:val="00614898"/>
    <w:rsid w:val="00614B91"/>
    <w:rsid w:val="00614B94"/>
    <w:rsid w:val="00614EB6"/>
    <w:rsid w:val="00614F6D"/>
    <w:rsid w:val="0061556B"/>
    <w:rsid w:val="00615819"/>
    <w:rsid w:val="00615A05"/>
    <w:rsid w:val="00615B31"/>
    <w:rsid w:val="0061632A"/>
    <w:rsid w:val="00616940"/>
    <w:rsid w:val="00616BA6"/>
    <w:rsid w:val="00616BB3"/>
    <w:rsid w:val="00616D09"/>
    <w:rsid w:val="0061724A"/>
    <w:rsid w:val="00617501"/>
    <w:rsid w:val="006179EA"/>
    <w:rsid w:val="00617BBB"/>
    <w:rsid w:val="0062021F"/>
    <w:rsid w:val="006202E8"/>
    <w:rsid w:val="00620539"/>
    <w:rsid w:val="006205B3"/>
    <w:rsid w:val="006205C1"/>
    <w:rsid w:val="00620635"/>
    <w:rsid w:val="006207A1"/>
    <w:rsid w:val="00620BCB"/>
    <w:rsid w:val="00620C9A"/>
    <w:rsid w:val="00620E67"/>
    <w:rsid w:val="00620E8B"/>
    <w:rsid w:val="00620EED"/>
    <w:rsid w:val="00621222"/>
    <w:rsid w:val="006217E5"/>
    <w:rsid w:val="00621DF5"/>
    <w:rsid w:val="00622102"/>
    <w:rsid w:val="00622264"/>
    <w:rsid w:val="00622568"/>
    <w:rsid w:val="00622A40"/>
    <w:rsid w:val="00622E5C"/>
    <w:rsid w:val="00622F72"/>
    <w:rsid w:val="00623281"/>
    <w:rsid w:val="006234D3"/>
    <w:rsid w:val="00623A80"/>
    <w:rsid w:val="00623AAE"/>
    <w:rsid w:val="00623D5A"/>
    <w:rsid w:val="00623E15"/>
    <w:rsid w:val="00624020"/>
    <w:rsid w:val="006240CF"/>
    <w:rsid w:val="0062416F"/>
    <w:rsid w:val="006244E2"/>
    <w:rsid w:val="006245E1"/>
    <w:rsid w:val="006247BB"/>
    <w:rsid w:val="006247D8"/>
    <w:rsid w:val="006249AB"/>
    <w:rsid w:val="00624CCA"/>
    <w:rsid w:val="006250E8"/>
    <w:rsid w:val="006254FE"/>
    <w:rsid w:val="00625695"/>
    <w:rsid w:val="0062571B"/>
    <w:rsid w:val="006258B8"/>
    <w:rsid w:val="00625EB2"/>
    <w:rsid w:val="00625FD7"/>
    <w:rsid w:val="006261FA"/>
    <w:rsid w:val="0062660A"/>
    <w:rsid w:val="006267D5"/>
    <w:rsid w:val="00626B0D"/>
    <w:rsid w:val="00626D3E"/>
    <w:rsid w:val="00627112"/>
    <w:rsid w:val="0062734F"/>
    <w:rsid w:val="00627462"/>
    <w:rsid w:val="006279F9"/>
    <w:rsid w:val="006301C2"/>
    <w:rsid w:val="006301E9"/>
    <w:rsid w:val="006302AB"/>
    <w:rsid w:val="006302C4"/>
    <w:rsid w:val="006302D1"/>
    <w:rsid w:val="00630400"/>
    <w:rsid w:val="006304A2"/>
    <w:rsid w:val="00631081"/>
    <w:rsid w:val="00631383"/>
    <w:rsid w:val="00631742"/>
    <w:rsid w:val="00631943"/>
    <w:rsid w:val="006319DA"/>
    <w:rsid w:val="00631A3F"/>
    <w:rsid w:val="00631C87"/>
    <w:rsid w:val="00631FCE"/>
    <w:rsid w:val="00632105"/>
    <w:rsid w:val="006322C8"/>
    <w:rsid w:val="006327AD"/>
    <w:rsid w:val="00633660"/>
    <w:rsid w:val="00633A7C"/>
    <w:rsid w:val="00633C0C"/>
    <w:rsid w:val="00633CF8"/>
    <w:rsid w:val="00633EB3"/>
    <w:rsid w:val="00633FF9"/>
    <w:rsid w:val="0063460E"/>
    <w:rsid w:val="00634913"/>
    <w:rsid w:val="00634F96"/>
    <w:rsid w:val="00635361"/>
    <w:rsid w:val="0063579A"/>
    <w:rsid w:val="00635C2B"/>
    <w:rsid w:val="00635E00"/>
    <w:rsid w:val="006360CD"/>
    <w:rsid w:val="0063693F"/>
    <w:rsid w:val="00636E1D"/>
    <w:rsid w:val="00636E6A"/>
    <w:rsid w:val="00637125"/>
    <w:rsid w:val="0063718D"/>
    <w:rsid w:val="006371C9"/>
    <w:rsid w:val="00637640"/>
    <w:rsid w:val="00637739"/>
    <w:rsid w:val="00637F3C"/>
    <w:rsid w:val="00640084"/>
    <w:rsid w:val="0064020F"/>
    <w:rsid w:val="00640670"/>
    <w:rsid w:val="0064084B"/>
    <w:rsid w:val="00640A20"/>
    <w:rsid w:val="00640EFE"/>
    <w:rsid w:val="00641172"/>
    <w:rsid w:val="006412C4"/>
    <w:rsid w:val="006419F1"/>
    <w:rsid w:val="00641EBE"/>
    <w:rsid w:val="00641F44"/>
    <w:rsid w:val="00641FB2"/>
    <w:rsid w:val="006420D2"/>
    <w:rsid w:val="00642252"/>
    <w:rsid w:val="0064288D"/>
    <w:rsid w:val="006429B5"/>
    <w:rsid w:val="00642AE4"/>
    <w:rsid w:val="00642BF2"/>
    <w:rsid w:val="00642D2A"/>
    <w:rsid w:val="00642FBB"/>
    <w:rsid w:val="00642FD6"/>
    <w:rsid w:val="0064303E"/>
    <w:rsid w:val="0064307F"/>
    <w:rsid w:val="00643136"/>
    <w:rsid w:val="0064320D"/>
    <w:rsid w:val="00643349"/>
    <w:rsid w:val="006433FE"/>
    <w:rsid w:val="0064372E"/>
    <w:rsid w:val="00643E1A"/>
    <w:rsid w:val="00643F54"/>
    <w:rsid w:val="00643F5D"/>
    <w:rsid w:val="00644163"/>
    <w:rsid w:val="00644A02"/>
    <w:rsid w:val="00644AA3"/>
    <w:rsid w:val="006450F8"/>
    <w:rsid w:val="00645461"/>
    <w:rsid w:val="0064594D"/>
    <w:rsid w:val="00645B44"/>
    <w:rsid w:val="0064608F"/>
    <w:rsid w:val="006465BE"/>
    <w:rsid w:val="0064663A"/>
    <w:rsid w:val="006468D0"/>
    <w:rsid w:val="00646C48"/>
    <w:rsid w:val="00646EE8"/>
    <w:rsid w:val="00646F90"/>
    <w:rsid w:val="00646FBA"/>
    <w:rsid w:val="0064713E"/>
    <w:rsid w:val="006475DE"/>
    <w:rsid w:val="006475E0"/>
    <w:rsid w:val="00647E67"/>
    <w:rsid w:val="0065005F"/>
    <w:rsid w:val="00650189"/>
    <w:rsid w:val="00650251"/>
    <w:rsid w:val="006506F1"/>
    <w:rsid w:val="00650C30"/>
    <w:rsid w:val="00650C38"/>
    <w:rsid w:val="00650F17"/>
    <w:rsid w:val="0065136E"/>
    <w:rsid w:val="006514E4"/>
    <w:rsid w:val="0065178D"/>
    <w:rsid w:val="00651894"/>
    <w:rsid w:val="00652142"/>
    <w:rsid w:val="00652323"/>
    <w:rsid w:val="00652400"/>
    <w:rsid w:val="00652814"/>
    <w:rsid w:val="00652D1F"/>
    <w:rsid w:val="0065353F"/>
    <w:rsid w:val="00653666"/>
    <w:rsid w:val="00653AF3"/>
    <w:rsid w:val="00654066"/>
    <w:rsid w:val="0065450A"/>
    <w:rsid w:val="00654731"/>
    <w:rsid w:val="00654DE3"/>
    <w:rsid w:val="00654E71"/>
    <w:rsid w:val="00655022"/>
    <w:rsid w:val="00655126"/>
    <w:rsid w:val="00655421"/>
    <w:rsid w:val="00655480"/>
    <w:rsid w:val="00655634"/>
    <w:rsid w:val="0065591D"/>
    <w:rsid w:val="00655A83"/>
    <w:rsid w:val="00655D61"/>
    <w:rsid w:val="00655E6F"/>
    <w:rsid w:val="00655F26"/>
    <w:rsid w:val="006562E9"/>
    <w:rsid w:val="00656380"/>
    <w:rsid w:val="006567B2"/>
    <w:rsid w:val="0065698C"/>
    <w:rsid w:val="00656B5A"/>
    <w:rsid w:val="00656CA1"/>
    <w:rsid w:val="00656D21"/>
    <w:rsid w:val="00656EAE"/>
    <w:rsid w:val="006570BE"/>
    <w:rsid w:val="00657494"/>
    <w:rsid w:val="0065778C"/>
    <w:rsid w:val="00657AE1"/>
    <w:rsid w:val="00657C0C"/>
    <w:rsid w:val="00657CE3"/>
    <w:rsid w:val="00657E19"/>
    <w:rsid w:val="00657E2D"/>
    <w:rsid w:val="00657EE7"/>
    <w:rsid w:val="00660456"/>
    <w:rsid w:val="00660481"/>
    <w:rsid w:val="00660572"/>
    <w:rsid w:val="00660636"/>
    <w:rsid w:val="0066063B"/>
    <w:rsid w:val="00660832"/>
    <w:rsid w:val="00660DCE"/>
    <w:rsid w:val="00661268"/>
    <w:rsid w:val="006614EB"/>
    <w:rsid w:val="0066175C"/>
    <w:rsid w:val="006617A4"/>
    <w:rsid w:val="00661AF6"/>
    <w:rsid w:val="00661B9C"/>
    <w:rsid w:val="00661E3B"/>
    <w:rsid w:val="00661E70"/>
    <w:rsid w:val="00661EAB"/>
    <w:rsid w:val="00661FAD"/>
    <w:rsid w:val="0066240C"/>
    <w:rsid w:val="00662E5E"/>
    <w:rsid w:val="00663387"/>
    <w:rsid w:val="00663611"/>
    <w:rsid w:val="00664418"/>
    <w:rsid w:val="00664996"/>
    <w:rsid w:val="00664DC4"/>
    <w:rsid w:val="006650CE"/>
    <w:rsid w:val="00665502"/>
    <w:rsid w:val="006655CD"/>
    <w:rsid w:val="00665C74"/>
    <w:rsid w:val="00665D09"/>
    <w:rsid w:val="00665D98"/>
    <w:rsid w:val="006665D2"/>
    <w:rsid w:val="006667E1"/>
    <w:rsid w:val="00666877"/>
    <w:rsid w:val="00666CD4"/>
    <w:rsid w:val="00666ED6"/>
    <w:rsid w:val="006671A9"/>
    <w:rsid w:val="006672B4"/>
    <w:rsid w:val="0066764B"/>
    <w:rsid w:val="00667ABC"/>
    <w:rsid w:val="00667BBC"/>
    <w:rsid w:val="00670248"/>
    <w:rsid w:val="0067030C"/>
    <w:rsid w:val="00670D74"/>
    <w:rsid w:val="00670E85"/>
    <w:rsid w:val="0067148E"/>
    <w:rsid w:val="006716D4"/>
    <w:rsid w:val="00671DD4"/>
    <w:rsid w:val="00671FD1"/>
    <w:rsid w:val="006722FC"/>
    <w:rsid w:val="006723B8"/>
    <w:rsid w:val="006724BA"/>
    <w:rsid w:val="006729F8"/>
    <w:rsid w:val="00672B90"/>
    <w:rsid w:val="0067321C"/>
    <w:rsid w:val="00673229"/>
    <w:rsid w:val="0067334C"/>
    <w:rsid w:val="00673B40"/>
    <w:rsid w:val="00673E2C"/>
    <w:rsid w:val="0067489F"/>
    <w:rsid w:val="00674962"/>
    <w:rsid w:val="00674DA1"/>
    <w:rsid w:val="00674F83"/>
    <w:rsid w:val="006750CF"/>
    <w:rsid w:val="00675252"/>
    <w:rsid w:val="006753C0"/>
    <w:rsid w:val="0067541A"/>
    <w:rsid w:val="00675432"/>
    <w:rsid w:val="00675657"/>
    <w:rsid w:val="0067585E"/>
    <w:rsid w:val="0067595F"/>
    <w:rsid w:val="00675C8C"/>
    <w:rsid w:val="00675DD0"/>
    <w:rsid w:val="00675DDD"/>
    <w:rsid w:val="00675DE6"/>
    <w:rsid w:val="006760C2"/>
    <w:rsid w:val="006762F4"/>
    <w:rsid w:val="00676B4B"/>
    <w:rsid w:val="00676F24"/>
    <w:rsid w:val="00676F6F"/>
    <w:rsid w:val="00677054"/>
    <w:rsid w:val="0068034A"/>
    <w:rsid w:val="00680574"/>
    <w:rsid w:val="00680633"/>
    <w:rsid w:val="00680949"/>
    <w:rsid w:val="00680C14"/>
    <w:rsid w:val="00680D1F"/>
    <w:rsid w:val="00680E0A"/>
    <w:rsid w:val="00680E28"/>
    <w:rsid w:val="00681215"/>
    <w:rsid w:val="00681244"/>
    <w:rsid w:val="00681311"/>
    <w:rsid w:val="0068139B"/>
    <w:rsid w:val="006813F3"/>
    <w:rsid w:val="006818B2"/>
    <w:rsid w:val="00681B85"/>
    <w:rsid w:val="00681EBA"/>
    <w:rsid w:val="00682539"/>
    <w:rsid w:val="006826E8"/>
    <w:rsid w:val="00682ABD"/>
    <w:rsid w:val="00682B1A"/>
    <w:rsid w:val="00682CB4"/>
    <w:rsid w:val="00682D96"/>
    <w:rsid w:val="00682FD0"/>
    <w:rsid w:val="00682FEB"/>
    <w:rsid w:val="006831B4"/>
    <w:rsid w:val="0068325F"/>
    <w:rsid w:val="00683684"/>
    <w:rsid w:val="00683836"/>
    <w:rsid w:val="0068417E"/>
    <w:rsid w:val="00684776"/>
    <w:rsid w:val="00684D08"/>
    <w:rsid w:val="00684F61"/>
    <w:rsid w:val="0068567F"/>
    <w:rsid w:val="0068575F"/>
    <w:rsid w:val="0068591B"/>
    <w:rsid w:val="00685BD9"/>
    <w:rsid w:val="00685E90"/>
    <w:rsid w:val="00685E98"/>
    <w:rsid w:val="00685ECC"/>
    <w:rsid w:val="00685EF3"/>
    <w:rsid w:val="006861E8"/>
    <w:rsid w:val="006864DC"/>
    <w:rsid w:val="00686753"/>
    <w:rsid w:val="00686EAA"/>
    <w:rsid w:val="00686FB6"/>
    <w:rsid w:val="0068742B"/>
    <w:rsid w:val="006876DE"/>
    <w:rsid w:val="00687704"/>
    <w:rsid w:val="00687BB1"/>
    <w:rsid w:val="00687BE2"/>
    <w:rsid w:val="00690010"/>
    <w:rsid w:val="00690701"/>
    <w:rsid w:val="00691003"/>
    <w:rsid w:val="006912AB"/>
    <w:rsid w:val="00691457"/>
    <w:rsid w:val="006918C6"/>
    <w:rsid w:val="00691C5F"/>
    <w:rsid w:val="00692209"/>
    <w:rsid w:val="00692275"/>
    <w:rsid w:val="00692F86"/>
    <w:rsid w:val="00693656"/>
    <w:rsid w:val="00693781"/>
    <w:rsid w:val="00694184"/>
    <w:rsid w:val="006941E6"/>
    <w:rsid w:val="00694258"/>
    <w:rsid w:val="006945D5"/>
    <w:rsid w:val="00695242"/>
    <w:rsid w:val="006954AB"/>
    <w:rsid w:val="00695A7A"/>
    <w:rsid w:val="00695C40"/>
    <w:rsid w:val="00695E11"/>
    <w:rsid w:val="00695F3C"/>
    <w:rsid w:val="00696107"/>
    <w:rsid w:val="006962FA"/>
    <w:rsid w:val="00696914"/>
    <w:rsid w:val="006969AC"/>
    <w:rsid w:val="00696C06"/>
    <w:rsid w:val="00696FE6"/>
    <w:rsid w:val="00697151"/>
    <w:rsid w:val="00697521"/>
    <w:rsid w:val="00697876"/>
    <w:rsid w:val="006978E8"/>
    <w:rsid w:val="00697B53"/>
    <w:rsid w:val="00697D41"/>
    <w:rsid w:val="00697F00"/>
    <w:rsid w:val="006A0055"/>
    <w:rsid w:val="006A063B"/>
    <w:rsid w:val="006A09CB"/>
    <w:rsid w:val="006A0D96"/>
    <w:rsid w:val="006A110B"/>
    <w:rsid w:val="006A18BC"/>
    <w:rsid w:val="006A1A42"/>
    <w:rsid w:val="006A1C00"/>
    <w:rsid w:val="006A1CAF"/>
    <w:rsid w:val="006A1CB3"/>
    <w:rsid w:val="006A23D3"/>
    <w:rsid w:val="006A25D2"/>
    <w:rsid w:val="006A2618"/>
    <w:rsid w:val="006A287A"/>
    <w:rsid w:val="006A291B"/>
    <w:rsid w:val="006A3203"/>
    <w:rsid w:val="006A3223"/>
    <w:rsid w:val="006A3294"/>
    <w:rsid w:val="006A32A2"/>
    <w:rsid w:val="006A3377"/>
    <w:rsid w:val="006A36C2"/>
    <w:rsid w:val="006A379E"/>
    <w:rsid w:val="006A391B"/>
    <w:rsid w:val="006A3D39"/>
    <w:rsid w:val="006A3FD5"/>
    <w:rsid w:val="006A4340"/>
    <w:rsid w:val="006A46BC"/>
    <w:rsid w:val="006A4BAA"/>
    <w:rsid w:val="006A4C16"/>
    <w:rsid w:val="006A5192"/>
    <w:rsid w:val="006A5293"/>
    <w:rsid w:val="006A55B4"/>
    <w:rsid w:val="006A55EA"/>
    <w:rsid w:val="006A56AD"/>
    <w:rsid w:val="006A5B87"/>
    <w:rsid w:val="006A5C7C"/>
    <w:rsid w:val="006A5D36"/>
    <w:rsid w:val="006A5E33"/>
    <w:rsid w:val="006A5F96"/>
    <w:rsid w:val="006A62A5"/>
    <w:rsid w:val="006A63A8"/>
    <w:rsid w:val="006A649D"/>
    <w:rsid w:val="006A6696"/>
    <w:rsid w:val="006A6D0E"/>
    <w:rsid w:val="006A6DA0"/>
    <w:rsid w:val="006A72CE"/>
    <w:rsid w:val="006A7346"/>
    <w:rsid w:val="006A773F"/>
    <w:rsid w:val="006A7ABD"/>
    <w:rsid w:val="006A7B84"/>
    <w:rsid w:val="006A7D8B"/>
    <w:rsid w:val="006A7FAA"/>
    <w:rsid w:val="006B0111"/>
    <w:rsid w:val="006B0226"/>
    <w:rsid w:val="006B0C29"/>
    <w:rsid w:val="006B1086"/>
    <w:rsid w:val="006B13C3"/>
    <w:rsid w:val="006B141C"/>
    <w:rsid w:val="006B16C6"/>
    <w:rsid w:val="006B1D9D"/>
    <w:rsid w:val="006B1F97"/>
    <w:rsid w:val="006B237E"/>
    <w:rsid w:val="006B2897"/>
    <w:rsid w:val="006B2B30"/>
    <w:rsid w:val="006B2E3A"/>
    <w:rsid w:val="006B328A"/>
    <w:rsid w:val="006B329E"/>
    <w:rsid w:val="006B36AA"/>
    <w:rsid w:val="006B3710"/>
    <w:rsid w:val="006B3778"/>
    <w:rsid w:val="006B38A8"/>
    <w:rsid w:val="006B3948"/>
    <w:rsid w:val="006B3A86"/>
    <w:rsid w:val="006B3B4D"/>
    <w:rsid w:val="006B3CCE"/>
    <w:rsid w:val="006B3E89"/>
    <w:rsid w:val="006B3FC9"/>
    <w:rsid w:val="006B4019"/>
    <w:rsid w:val="006B414A"/>
    <w:rsid w:val="006B43AD"/>
    <w:rsid w:val="006B4825"/>
    <w:rsid w:val="006B4C2A"/>
    <w:rsid w:val="006B5141"/>
    <w:rsid w:val="006B5192"/>
    <w:rsid w:val="006B53F3"/>
    <w:rsid w:val="006B5516"/>
    <w:rsid w:val="006B5963"/>
    <w:rsid w:val="006B5DC2"/>
    <w:rsid w:val="006B61E6"/>
    <w:rsid w:val="006B643D"/>
    <w:rsid w:val="006B667C"/>
    <w:rsid w:val="006B6DD0"/>
    <w:rsid w:val="006B6FB8"/>
    <w:rsid w:val="006B7576"/>
    <w:rsid w:val="006B75FF"/>
    <w:rsid w:val="006B7A58"/>
    <w:rsid w:val="006B7A93"/>
    <w:rsid w:val="006B7AFE"/>
    <w:rsid w:val="006B7BBA"/>
    <w:rsid w:val="006B7C49"/>
    <w:rsid w:val="006C022A"/>
    <w:rsid w:val="006C0750"/>
    <w:rsid w:val="006C087C"/>
    <w:rsid w:val="006C0E7B"/>
    <w:rsid w:val="006C129B"/>
    <w:rsid w:val="006C147D"/>
    <w:rsid w:val="006C14F7"/>
    <w:rsid w:val="006C17E7"/>
    <w:rsid w:val="006C1BF3"/>
    <w:rsid w:val="006C1FF7"/>
    <w:rsid w:val="006C2033"/>
    <w:rsid w:val="006C247F"/>
    <w:rsid w:val="006C2DD6"/>
    <w:rsid w:val="006C3191"/>
    <w:rsid w:val="006C31AC"/>
    <w:rsid w:val="006C34EE"/>
    <w:rsid w:val="006C3550"/>
    <w:rsid w:val="006C3C23"/>
    <w:rsid w:val="006C4089"/>
    <w:rsid w:val="006C4198"/>
    <w:rsid w:val="006C41A6"/>
    <w:rsid w:val="006C41B4"/>
    <w:rsid w:val="006C44F9"/>
    <w:rsid w:val="006C4543"/>
    <w:rsid w:val="006C479D"/>
    <w:rsid w:val="006C493A"/>
    <w:rsid w:val="006C49D6"/>
    <w:rsid w:val="006C4C0C"/>
    <w:rsid w:val="006C4CE0"/>
    <w:rsid w:val="006C534C"/>
    <w:rsid w:val="006C564C"/>
    <w:rsid w:val="006C57C7"/>
    <w:rsid w:val="006C5CED"/>
    <w:rsid w:val="006C5DC9"/>
    <w:rsid w:val="006C5F93"/>
    <w:rsid w:val="006C6469"/>
    <w:rsid w:val="006C662F"/>
    <w:rsid w:val="006C671B"/>
    <w:rsid w:val="006C689D"/>
    <w:rsid w:val="006C707C"/>
    <w:rsid w:val="006C7573"/>
    <w:rsid w:val="006C7697"/>
    <w:rsid w:val="006C7827"/>
    <w:rsid w:val="006C7C09"/>
    <w:rsid w:val="006C7F53"/>
    <w:rsid w:val="006C7FDD"/>
    <w:rsid w:val="006D03EE"/>
    <w:rsid w:val="006D0EA2"/>
    <w:rsid w:val="006D13B7"/>
    <w:rsid w:val="006D1411"/>
    <w:rsid w:val="006D1427"/>
    <w:rsid w:val="006D154C"/>
    <w:rsid w:val="006D1AA9"/>
    <w:rsid w:val="006D1D4F"/>
    <w:rsid w:val="006D1D76"/>
    <w:rsid w:val="006D1FD9"/>
    <w:rsid w:val="006D231A"/>
    <w:rsid w:val="006D234B"/>
    <w:rsid w:val="006D25A0"/>
    <w:rsid w:val="006D2B3D"/>
    <w:rsid w:val="006D2BC8"/>
    <w:rsid w:val="006D2CB2"/>
    <w:rsid w:val="006D2E4C"/>
    <w:rsid w:val="006D3407"/>
    <w:rsid w:val="006D3B45"/>
    <w:rsid w:val="006D3B9F"/>
    <w:rsid w:val="006D3F7A"/>
    <w:rsid w:val="006D429E"/>
    <w:rsid w:val="006D43E0"/>
    <w:rsid w:val="006D440A"/>
    <w:rsid w:val="006D4F81"/>
    <w:rsid w:val="006D52F2"/>
    <w:rsid w:val="006D53EF"/>
    <w:rsid w:val="006D5996"/>
    <w:rsid w:val="006D5B10"/>
    <w:rsid w:val="006D666A"/>
    <w:rsid w:val="006D6774"/>
    <w:rsid w:val="006D69BB"/>
    <w:rsid w:val="006D6A49"/>
    <w:rsid w:val="006D6C83"/>
    <w:rsid w:val="006D6C98"/>
    <w:rsid w:val="006D6F1C"/>
    <w:rsid w:val="006D735B"/>
    <w:rsid w:val="006D7761"/>
    <w:rsid w:val="006D777C"/>
    <w:rsid w:val="006D7842"/>
    <w:rsid w:val="006D7DEA"/>
    <w:rsid w:val="006E0055"/>
    <w:rsid w:val="006E051E"/>
    <w:rsid w:val="006E0C95"/>
    <w:rsid w:val="006E0FB3"/>
    <w:rsid w:val="006E1211"/>
    <w:rsid w:val="006E1385"/>
    <w:rsid w:val="006E15AE"/>
    <w:rsid w:val="006E1A3D"/>
    <w:rsid w:val="006E1CB2"/>
    <w:rsid w:val="006E2000"/>
    <w:rsid w:val="006E2226"/>
    <w:rsid w:val="006E237C"/>
    <w:rsid w:val="006E254A"/>
    <w:rsid w:val="006E2631"/>
    <w:rsid w:val="006E275F"/>
    <w:rsid w:val="006E2778"/>
    <w:rsid w:val="006E27FD"/>
    <w:rsid w:val="006E2CAA"/>
    <w:rsid w:val="006E3054"/>
    <w:rsid w:val="006E3298"/>
    <w:rsid w:val="006E35E4"/>
    <w:rsid w:val="006E3660"/>
    <w:rsid w:val="006E3A66"/>
    <w:rsid w:val="006E43A5"/>
    <w:rsid w:val="006E4457"/>
    <w:rsid w:val="006E460F"/>
    <w:rsid w:val="006E4798"/>
    <w:rsid w:val="006E4A50"/>
    <w:rsid w:val="006E4E95"/>
    <w:rsid w:val="006E50A0"/>
    <w:rsid w:val="006E56DB"/>
    <w:rsid w:val="006E578A"/>
    <w:rsid w:val="006E5ED0"/>
    <w:rsid w:val="006E5F01"/>
    <w:rsid w:val="006E614C"/>
    <w:rsid w:val="006E6379"/>
    <w:rsid w:val="006E68C4"/>
    <w:rsid w:val="006E6948"/>
    <w:rsid w:val="006E69BF"/>
    <w:rsid w:val="006E7058"/>
    <w:rsid w:val="006E7647"/>
    <w:rsid w:val="006E7725"/>
    <w:rsid w:val="006E7937"/>
    <w:rsid w:val="006E7A9D"/>
    <w:rsid w:val="006F08EB"/>
    <w:rsid w:val="006F0D95"/>
    <w:rsid w:val="006F0DB2"/>
    <w:rsid w:val="006F141E"/>
    <w:rsid w:val="006F14B3"/>
    <w:rsid w:val="006F1598"/>
    <w:rsid w:val="006F165B"/>
    <w:rsid w:val="006F17CC"/>
    <w:rsid w:val="006F1878"/>
    <w:rsid w:val="006F1A01"/>
    <w:rsid w:val="006F1E0B"/>
    <w:rsid w:val="006F2007"/>
    <w:rsid w:val="006F20C1"/>
    <w:rsid w:val="006F22BD"/>
    <w:rsid w:val="006F22DD"/>
    <w:rsid w:val="006F2418"/>
    <w:rsid w:val="006F24C1"/>
    <w:rsid w:val="006F29A8"/>
    <w:rsid w:val="006F2A57"/>
    <w:rsid w:val="006F2B38"/>
    <w:rsid w:val="006F2C8E"/>
    <w:rsid w:val="006F2E07"/>
    <w:rsid w:val="006F2EC5"/>
    <w:rsid w:val="006F3575"/>
    <w:rsid w:val="006F3581"/>
    <w:rsid w:val="006F37A4"/>
    <w:rsid w:val="006F387D"/>
    <w:rsid w:val="006F3A23"/>
    <w:rsid w:val="006F3C3C"/>
    <w:rsid w:val="006F3CD5"/>
    <w:rsid w:val="006F3F39"/>
    <w:rsid w:val="006F43D1"/>
    <w:rsid w:val="006F4669"/>
    <w:rsid w:val="006F49B3"/>
    <w:rsid w:val="006F49E9"/>
    <w:rsid w:val="006F4D33"/>
    <w:rsid w:val="006F50BA"/>
    <w:rsid w:val="006F54EE"/>
    <w:rsid w:val="006F5BB7"/>
    <w:rsid w:val="006F5C9C"/>
    <w:rsid w:val="006F60BF"/>
    <w:rsid w:val="006F6643"/>
    <w:rsid w:val="006F6668"/>
    <w:rsid w:val="006F66F5"/>
    <w:rsid w:val="006F69D5"/>
    <w:rsid w:val="006F6B81"/>
    <w:rsid w:val="006F6D17"/>
    <w:rsid w:val="006F6D5C"/>
    <w:rsid w:val="006F6D80"/>
    <w:rsid w:val="006F72BF"/>
    <w:rsid w:val="006F7355"/>
    <w:rsid w:val="006F75A7"/>
    <w:rsid w:val="006F79D0"/>
    <w:rsid w:val="006F7DB9"/>
    <w:rsid w:val="006F7FB7"/>
    <w:rsid w:val="007003BD"/>
    <w:rsid w:val="00700508"/>
    <w:rsid w:val="00700905"/>
    <w:rsid w:val="00700991"/>
    <w:rsid w:val="00700E41"/>
    <w:rsid w:val="00700F84"/>
    <w:rsid w:val="00701446"/>
    <w:rsid w:val="0070149A"/>
    <w:rsid w:val="0070162D"/>
    <w:rsid w:val="00701694"/>
    <w:rsid w:val="007016FB"/>
    <w:rsid w:val="00701A90"/>
    <w:rsid w:val="00702394"/>
    <w:rsid w:val="00702592"/>
    <w:rsid w:val="00702604"/>
    <w:rsid w:val="0070268C"/>
    <w:rsid w:val="0070289D"/>
    <w:rsid w:val="00702A69"/>
    <w:rsid w:val="00702DBB"/>
    <w:rsid w:val="00702E9E"/>
    <w:rsid w:val="00703589"/>
    <w:rsid w:val="007035B1"/>
    <w:rsid w:val="00703622"/>
    <w:rsid w:val="0070373D"/>
    <w:rsid w:val="00703847"/>
    <w:rsid w:val="00703D69"/>
    <w:rsid w:val="00703EAC"/>
    <w:rsid w:val="00704122"/>
    <w:rsid w:val="00704416"/>
    <w:rsid w:val="00704892"/>
    <w:rsid w:val="00704DA9"/>
    <w:rsid w:val="0070506B"/>
    <w:rsid w:val="0070513B"/>
    <w:rsid w:val="007051A6"/>
    <w:rsid w:val="007051D8"/>
    <w:rsid w:val="00705EAC"/>
    <w:rsid w:val="00706429"/>
    <w:rsid w:val="007068D2"/>
    <w:rsid w:val="00706A3D"/>
    <w:rsid w:val="00706B92"/>
    <w:rsid w:val="00706BD5"/>
    <w:rsid w:val="00706CF2"/>
    <w:rsid w:val="00706D3D"/>
    <w:rsid w:val="00706F3B"/>
    <w:rsid w:val="0070757D"/>
    <w:rsid w:val="0070779E"/>
    <w:rsid w:val="00707E18"/>
    <w:rsid w:val="0071023F"/>
    <w:rsid w:val="0071057D"/>
    <w:rsid w:val="00710640"/>
    <w:rsid w:val="0071099B"/>
    <w:rsid w:val="00710C28"/>
    <w:rsid w:val="00710F59"/>
    <w:rsid w:val="007111F5"/>
    <w:rsid w:val="007113EA"/>
    <w:rsid w:val="00711603"/>
    <w:rsid w:val="00711F7D"/>
    <w:rsid w:val="007122C5"/>
    <w:rsid w:val="007122D2"/>
    <w:rsid w:val="007126C5"/>
    <w:rsid w:val="00712994"/>
    <w:rsid w:val="00712D62"/>
    <w:rsid w:val="00712E3C"/>
    <w:rsid w:val="00713177"/>
    <w:rsid w:val="007133A3"/>
    <w:rsid w:val="00713404"/>
    <w:rsid w:val="007135FB"/>
    <w:rsid w:val="0071370D"/>
    <w:rsid w:val="007139E4"/>
    <w:rsid w:val="00713D8A"/>
    <w:rsid w:val="00713F24"/>
    <w:rsid w:val="007141F7"/>
    <w:rsid w:val="0071456D"/>
    <w:rsid w:val="007145FA"/>
    <w:rsid w:val="00714E06"/>
    <w:rsid w:val="00714F3F"/>
    <w:rsid w:val="00715043"/>
    <w:rsid w:val="00715158"/>
    <w:rsid w:val="00715499"/>
    <w:rsid w:val="00715D7D"/>
    <w:rsid w:val="00715E09"/>
    <w:rsid w:val="00715E48"/>
    <w:rsid w:val="007167D4"/>
    <w:rsid w:val="00716CAA"/>
    <w:rsid w:val="00717647"/>
    <w:rsid w:val="007200DB"/>
    <w:rsid w:val="0072021D"/>
    <w:rsid w:val="00720453"/>
    <w:rsid w:val="007206FB"/>
    <w:rsid w:val="00720925"/>
    <w:rsid w:val="00720D42"/>
    <w:rsid w:val="00721387"/>
    <w:rsid w:val="007214DC"/>
    <w:rsid w:val="00721846"/>
    <w:rsid w:val="00721CC8"/>
    <w:rsid w:val="007220BF"/>
    <w:rsid w:val="0072241D"/>
    <w:rsid w:val="00722657"/>
    <w:rsid w:val="007228FC"/>
    <w:rsid w:val="00722B11"/>
    <w:rsid w:val="00723276"/>
    <w:rsid w:val="0072360D"/>
    <w:rsid w:val="00723BA7"/>
    <w:rsid w:val="00723C82"/>
    <w:rsid w:val="00723E05"/>
    <w:rsid w:val="00723EEC"/>
    <w:rsid w:val="0072487F"/>
    <w:rsid w:val="00724981"/>
    <w:rsid w:val="00725120"/>
    <w:rsid w:val="00725397"/>
    <w:rsid w:val="00725413"/>
    <w:rsid w:val="00725476"/>
    <w:rsid w:val="00725484"/>
    <w:rsid w:val="00725508"/>
    <w:rsid w:val="0072555D"/>
    <w:rsid w:val="00725ADD"/>
    <w:rsid w:val="00725EB4"/>
    <w:rsid w:val="00726597"/>
    <w:rsid w:val="007266DC"/>
    <w:rsid w:val="00726999"/>
    <w:rsid w:val="00726A8F"/>
    <w:rsid w:val="00726E09"/>
    <w:rsid w:val="007271FF"/>
    <w:rsid w:val="0072797C"/>
    <w:rsid w:val="00727E4B"/>
    <w:rsid w:val="0073018F"/>
    <w:rsid w:val="00730A9F"/>
    <w:rsid w:val="00730B48"/>
    <w:rsid w:val="00730C5D"/>
    <w:rsid w:val="00730F58"/>
    <w:rsid w:val="007312A1"/>
    <w:rsid w:val="007312EA"/>
    <w:rsid w:val="007313A6"/>
    <w:rsid w:val="0073147B"/>
    <w:rsid w:val="00731AE3"/>
    <w:rsid w:val="00731C68"/>
    <w:rsid w:val="007323FA"/>
    <w:rsid w:val="00732BEF"/>
    <w:rsid w:val="00733E66"/>
    <w:rsid w:val="00733E7B"/>
    <w:rsid w:val="00733EDB"/>
    <w:rsid w:val="00733F15"/>
    <w:rsid w:val="00734110"/>
    <w:rsid w:val="0073481C"/>
    <w:rsid w:val="00734B41"/>
    <w:rsid w:val="00734F62"/>
    <w:rsid w:val="0073500E"/>
    <w:rsid w:val="00735234"/>
    <w:rsid w:val="007353B7"/>
    <w:rsid w:val="00735469"/>
    <w:rsid w:val="00735633"/>
    <w:rsid w:val="00735BB3"/>
    <w:rsid w:val="00735FB6"/>
    <w:rsid w:val="00736253"/>
    <w:rsid w:val="00736284"/>
    <w:rsid w:val="0073632B"/>
    <w:rsid w:val="00736A67"/>
    <w:rsid w:val="00736DF5"/>
    <w:rsid w:val="00736F3D"/>
    <w:rsid w:val="00737326"/>
    <w:rsid w:val="0073732A"/>
    <w:rsid w:val="00737369"/>
    <w:rsid w:val="00737927"/>
    <w:rsid w:val="00737ABF"/>
    <w:rsid w:val="00737AEC"/>
    <w:rsid w:val="00737BB9"/>
    <w:rsid w:val="00737C8A"/>
    <w:rsid w:val="00737F15"/>
    <w:rsid w:val="00737F46"/>
    <w:rsid w:val="007405A7"/>
    <w:rsid w:val="007405AB"/>
    <w:rsid w:val="007406D4"/>
    <w:rsid w:val="00740FB5"/>
    <w:rsid w:val="007410AF"/>
    <w:rsid w:val="00741139"/>
    <w:rsid w:val="007414B8"/>
    <w:rsid w:val="00741FFB"/>
    <w:rsid w:val="0074226D"/>
    <w:rsid w:val="00742337"/>
    <w:rsid w:val="00742548"/>
    <w:rsid w:val="0074266C"/>
    <w:rsid w:val="007427C2"/>
    <w:rsid w:val="00742931"/>
    <w:rsid w:val="00742B68"/>
    <w:rsid w:val="00743053"/>
    <w:rsid w:val="00743064"/>
    <w:rsid w:val="00743225"/>
    <w:rsid w:val="00743500"/>
    <w:rsid w:val="0074372E"/>
    <w:rsid w:val="00743894"/>
    <w:rsid w:val="00744137"/>
    <w:rsid w:val="0074448E"/>
    <w:rsid w:val="00744894"/>
    <w:rsid w:val="00744B65"/>
    <w:rsid w:val="00744C1C"/>
    <w:rsid w:val="00744DB3"/>
    <w:rsid w:val="00744F2E"/>
    <w:rsid w:val="00745331"/>
    <w:rsid w:val="007454DA"/>
    <w:rsid w:val="00745536"/>
    <w:rsid w:val="007456E7"/>
    <w:rsid w:val="00745881"/>
    <w:rsid w:val="00745F51"/>
    <w:rsid w:val="007462FC"/>
    <w:rsid w:val="00746413"/>
    <w:rsid w:val="00746C4D"/>
    <w:rsid w:val="00746E8E"/>
    <w:rsid w:val="00746FBF"/>
    <w:rsid w:val="00747138"/>
    <w:rsid w:val="0074761B"/>
    <w:rsid w:val="0074781B"/>
    <w:rsid w:val="00747A63"/>
    <w:rsid w:val="00747AC9"/>
    <w:rsid w:val="00747BA7"/>
    <w:rsid w:val="00747BF2"/>
    <w:rsid w:val="00747CA6"/>
    <w:rsid w:val="00747D1A"/>
    <w:rsid w:val="00747F5B"/>
    <w:rsid w:val="007507DF"/>
    <w:rsid w:val="00750A95"/>
    <w:rsid w:val="00750AEB"/>
    <w:rsid w:val="00750AED"/>
    <w:rsid w:val="00750E11"/>
    <w:rsid w:val="0075119A"/>
    <w:rsid w:val="007513B5"/>
    <w:rsid w:val="00751755"/>
    <w:rsid w:val="0075193B"/>
    <w:rsid w:val="00751CB0"/>
    <w:rsid w:val="00751CFB"/>
    <w:rsid w:val="00751E64"/>
    <w:rsid w:val="00751EC5"/>
    <w:rsid w:val="007522E0"/>
    <w:rsid w:val="00752319"/>
    <w:rsid w:val="0075232A"/>
    <w:rsid w:val="0075285D"/>
    <w:rsid w:val="00752AA9"/>
    <w:rsid w:val="00752B86"/>
    <w:rsid w:val="00752BE5"/>
    <w:rsid w:val="00752DAE"/>
    <w:rsid w:val="00752EA0"/>
    <w:rsid w:val="0075310B"/>
    <w:rsid w:val="0075315F"/>
    <w:rsid w:val="00753BED"/>
    <w:rsid w:val="0075437A"/>
    <w:rsid w:val="007543BF"/>
    <w:rsid w:val="007544EB"/>
    <w:rsid w:val="00754608"/>
    <w:rsid w:val="00754D07"/>
    <w:rsid w:val="00754E21"/>
    <w:rsid w:val="007551AD"/>
    <w:rsid w:val="0075534E"/>
    <w:rsid w:val="0075544B"/>
    <w:rsid w:val="0075593A"/>
    <w:rsid w:val="00755CE1"/>
    <w:rsid w:val="00755D65"/>
    <w:rsid w:val="00755DB6"/>
    <w:rsid w:val="0075629D"/>
    <w:rsid w:val="0075667C"/>
    <w:rsid w:val="00756F8F"/>
    <w:rsid w:val="00756FA8"/>
    <w:rsid w:val="007575BC"/>
    <w:rsid w:val="00757666"/>
    <w:rsid w:val="007578EB"/>
    <w:rsid w:val="00757A5F"/>
    <w:rsid w:val="00757B6B"/>
    <w:rsid w:val="00757BCD"/>
    <w:rsid w:val="00757FD7"/>
    <w:rsid w:val="0076001D"/>
    <w:rsid w:val="007603AB"/>
    <w:rsid w:val="00760480"/>
    <w:rsid w:val="007604E4"/>
    <w:rsid w:val="00760554"/>
    <w:rsid w:val="0076061A"/>
    <w:rsid w:val="00760773"/>
    <w:rsid w:val="00760892"/>
    <w:rsid w:val="007609B7"/>
    <w:rsid w:val="00760A12"/>
    <w:rsid w:val="00760D9A"/>
    <w:rsid w:val="00760ECA"/>
    <w:rsid w:val="0076111F"/>
    <w:rsid w:val="00762256"/>
    <w:rsid w:val="007622B2"/>
    <w:rsid w:val="007623F9"/>
    <w:rsid w:val="007628E9"/>
    <w:rsid w:val="00762ABF"/>
    <w:rsid w:val="00762DB9"/>
    <w:rsid w:val="007635D1"/>
    <w:rsid w:val="00763B45"/>
    <w:rsid w:val="00763BD1"/>
    <w:rsid w:val="00763D4B"/>
    <w:rsid w:val="00763E44"/>
    <w:rsid w:val="00763E75"/>
    <w:rsid w:val="0076448F"/>
    <w:rsid w:val="00764539"/>
    <w:rsid w:val="00764813"/>
    <w:rsid w:val="00764997"/>
    <w:rsid w:val="00764ACA"/>
    <w:rsid w:val="00764B92"/>
    <w:rsid w:val="00764C1B"/>
    <w:rsid w:val="00764CD8"/>
    <w:rsid w:val="00764CFD"/>
    <w:rsid w:val="00765103"/>
    <w:rsid w:val="00765209"/>
    <w:rsid w:val="007653B3"/>
    <w:rsid w:val="00765826"/>
    <w:rsid w:val="00765AA6"/>
    <w:rsid w:val="00765B30"/>
    <w:rsid w:val="00765D42"/>
    <w:rsid w:val="007662C6"/>
    <w:rsid w:val="0076647D"/>
    <w:rsid w:val="0076663B"/>
    <w:rsid w:val="00766C15"/>
    <w:rsid w:val="00766F09"/>
    <w:rsid w:val="007678D2"/>
    <w:rsid w:val="00767B5E"/>
    <w:rsid w:val="00767DAA"/>
    <w:rsid w:val="00767E71"/>
    <w:rsid w:val="00767F02"/>
    <w:rsid w:val="00767FAB"/>
    <w:rsid w:val="00770150"/>
    <w:rsid w:val="0077096B"/>
    <w:rsid w:val="0077129F"/>
    <w:rsid w:val="007712C8"/>
    <w:rsid w:val="007718EA"/>
    <w:rsid w:val="00771A49"/>
    <w:rsid w:val="00771AC2"/>
    <w:rsid w:val="00771AD0"/>
    <w:rsid w:val="00771B6E"/>
    <w:rsid w:val="00771EFE"/>
    <w:rsid w:val="00772034"/>
    <w:rsid w:val="007723AA"/>
    <w:rsid w:val="00772D27"/>
    <w:rsid w:val="00773094"/>
    <w:rsid w:val="0077357B"/>
    <w:rsid w:val="00773918"/>
    <w:rsid w:val="00773B2E"/>
    <w:rsid w:val="00773B52"/>
    <w:rsid w:val="00773B7C"/>
    <w:rsid w:val="00774108"/>
    <w:rsid w:val="0077416D"/>
    <w:rsid w:val="0077430B"/>
    <w:rsid w:val="00774613"/>
    <w:rsid w:val="00774DB5"/>
    <w:rsid w:val="00774F4E"/>
    <w:rsid w:val="00774F58"/>
    <w:rsid w:val="0077520C"/>
    <w:rsid w:val="00775474"/>
    <w:rsid w:val="007758C5"/>
    <w:rsid w:val="00775DBE"/>
    <w:rsid w:val="0077651F"/>
    <w:rsid w:val="00776802"/>
    <w:rsid w:val="007769C5"/>
    <w:rsid w:val="00776D52"/>
    <w:rsid w:val="00776EDA"/>
    <w:rsid w:val="007770B7"/>
    <w:rsid w:val="00777239"/>
    <w:rsid w:val="00777319"/>
    <w:rsid w:val="007776D1"/>
    <w:rsid w:val="007778DC"/>
    <w:rsid w:val="00780002"/>
    <w:rsid w:val="007802D9"/>
    <w:rsid w:val="00780314"/>
    <w:rsid w:val="0078048D"/>
    <w:rsid w:val="00780597"/>
    <w:rsid w:val="0078064C"/>
    <w:rsid w:val="007807BC"/>
    <w:rsid w:val="00780D12"/>
    <w:rsid w:val="00780E9B"/>
    <w:rsid w:val="00780F05"/>
    <w:rsid w:val="00781156"/>
    <w:rsid w:val="007811CC"/>
    <w:rsid w:val="007812B5"/>
    <w:rsid w:val="00781B73"/>
    <w:rsid w:val="00782054"/>
    <w:rsid w:val="00782165"/>
    <w:rsid w:val="00782670"/>
    <w:rsid w:val="007826DC"/>
    <w:rsid w:val="007827AB"/>
    <w:rsid w:val="00782BFE"/>
    <w:rsid w:val="007830EA"/>
    <w:rsid w:val="00783262"/>
    <w:rsid w:val="007832CA"/>
    <w:rsid w:val="0078342E"/>
    <w:rsid w:val="00783439"/>
    <w:rsid w:val="00783639"/>
    <w:rsid w:val="007839DF"/>
    <w:rsid w:val="00783BBC"/>
    <w:rsid w:val="00783BDC"/>
    <w:rsid w:val="00784273"/>
    <w:rsid w:val="00784349"/>
    <w:rsid w:val="007845B2"/>
    <w:rsid w:val="00784A3B"/>
    <w:rsid w:val="00784BB8"/>
    <w:rsid w:val="00785182"/>
    <w:rsid w:val="0078518B"/>
    <w:rsid w:val="007853B4"/>
    <w:rsid w:val="007853FB"/>
    <w:rsid w:val="0078587F"/>
    <w:rsid w:val="0078589A"/>
    <w:rsid w:val="00785AF8"/>
    <w:rsid w:val="00785C4C"/>
    <w:rsid w:val="00785CF6"/>
    <w:rsid w:val="0078619C"/>
    <w:rsid w:val="00786651"/>
    <w:rsid w:val="00786706"/>
    <w:rsid w:val="00786DDD"/>
    <w:rsid w:val="0078705C"/>
    <w:rsid w:val="007870A6"/>
    <w:rsid w:val="007870FC"/>
    <w:rsid w:val="0078755B"/>
    <w:rsid w:val="00787640"/>
    <w:rsid w:val="0078769C"/>
    <w:rsid w:val="00787794"/>
    <w:rsid w:val="00787B86"/>
    <w:rsid w:val="00787ED3"/>
    <w:rsid w:val="0079017C"/>
    <w:rsid w:val="007905DB"/>
    <w:rsid w:val="00790733"/>
    <w:rsid w:val="0079075F"/>
    <w:rsid w:val="007908E7"/>
    <w:rsid w:val="00790A1B"/>
    <w:rsid w:val="00790B9B"/>
    <w:rsid w:val="00790FA8"/>
    <w:rsid w:val="00791045"/>
    <w:rsid w:val="00791290"/>
    <w:rsid w:val="007913CF"/>
    <w:rsid w:val="00791B33"/>
    <w:rsid w:val="00791BA4"/>
    <w:rsid w:val="00791CC3"/>
    <w:rsid w:val="00791CF4"/>
    <w:rsid w:val="00791DE4"/>
    <w:rsid w:val="00791ED5"/>
    <w:rsid w:val="0079220D"/>
    <w:rsid w:val="0079228A"/>
    <w:rsid w:val="0079248C"/>
    <w:rsid w:val="00792BC1"/>
    <w:rsid w:val="00792C31"/>
    <w:rsid w:val="0079322F"/>
    <w:rsid w:val="0079352C"/>
    <w:rsid w:val="007936FE"/>
    <w:rsid w:val="00793B0E"/>
    <w:rsid w:val="00793E43"/>
    <w:rsid w:val="00793F04"/>
    <w:rsid w:val="00793F23"/>
    <w:rsid w:val="0079406F"/>
    <w:rsid w:val="0079407E"/>
    <w:rsid w:val="00794233"/>
    <w:rsid w:val="007942EC"/>
    <w:rsid w:val="0079486B"/>
    <w:rsid w:val="00794D24"/>
    <w:rsid w:val="007950C1"/>
    <w:rsid w:val="00795232"/>
    <w:rsid w:val="00795395"/>
    <w:rsid w:val="00795406"/>
    <w:rsid w:val="00795856"/>
    <w:rsid w:val="00795A53"/>
    <w:rsid w:val="00795AB2"/>
    <w:rsid w:val="00795D48"/>
    <w:rsid w:val="00795F10"/>
    <w:rsid w:val="00795F17"/>
    <w:rsid w:val="00795F46"/>
    <w:rsid w:val="00796667"/>
    <w:rsid w:val="00796B8F"/>
    <w:rsid w:val="00796DAF"/>
    <w:rsid w:val="00796FDC"/>
    <w:rsid w:val="00797235"/>
    <w:rsid w:val="007975D8"/>
    <w:rsid w:val="00797AED"/>
    <w:rsid w:val="00797B86"/>
    <w:rsid w:val="00797CE4"/>
    <w:rsid w:val="007A026F"/>
    <w:rsid w:val="007A0273"/>
    <w:rsid w:val="007A0A6E"/>
    <w:rsid w:val="007A0B7A"/>
    <w:rsid w:val="007A0E1C"/>
    <w:rsid w:val="007A0EA1"/>
    <w:rsid w:val="007A0FAD"/>
    <w:rsid w:val="007A0FB7"/>
    <w:rsid w:val="007A1282"/>
    <w:rsid w:val="007A13CC"/>
    <w:rsid w:val="007A1E96"/>
    <w:rsid w:val="007A2A9A"/>
    <w:rsid w:val="007A2B14"/>
    <w:rsid w:val="007A2E8B"/>
    <w:rsid w:val="007A3819"/>
    <w:rsid w:val="007A3AA9"/>
    <w:rsid w:val="007A4099"/>
    <w:rsid w:val="007A44E0"/>
    <w:rsid w:val="007A45E8"/>
    <w:rsid w:val="007A46C3"/>
    <w:rsid w:val="007A4725"/>
    <w:rsid w:val="007A48CA"/>
    <w:rsid w:val="007A498F"/>
    <w:rsid w:val="007A4E99"/>
    <w:rsid w:val="007A5002"/>
    <w:rsid w:val="007A5200"/>
    <w:rsid w:val="007A53DB"/>
    <w:rsid w:val="007A55E2"/>
    <w:rsid w:val="007A577D"/>
    <w:rsid w:val="007A584B"/>
    <w:rsid w:val="007A5D1A"/>
    <w:rsid w:val="007A5E84"/>
    <w:rsid w:val="007A5FDA"/>
    <w:rsid w:val="007A64E1"/>
    <w:rsid w:val="007A6DC7"/>
    <w:rsid w:val="007A7395"/>
    <w:rsid w:val="007A74B2"/>
    <w:rsid w:val="007A7859"/>
    <w:rsid w:val="007A797A"/>
    <w:rsid w:val="007A7D25"/>
    <w:rsid w:val="007B000F"/>
    <w:rsid w:val="007B028F"/>
    <w:rsid w:val="007B0312"/>
    <w:rsid w:val="007B0385"/>
    <w:rsid w:val="007B05B0"/>
    <w:rsid w:val="007B0A04"/>
    <w:rsid w:val="007B0D3C"/>
    <w:rsid w:val="007B0D5D"/>
    <w:rsid w:val="007B0DB2"/>
    <w:rsid w:val="007B0E5D"/>
    <w:rsid w:val="007B0E81"/>
    <w:rsid w:val="007B102D"/>
    <w:rsid w:val="007B1413"/>
    <w:rsid w:val="007B185D"/>
    <w:rsid w:val="007B1DF6"/>
    <w:rsid w:val="007B1EB4"/>
    <w:rsid w:val="007B1EDF"/>
    <w:rsid w:val="007B1F0F"/>
    <w:rsid w:val="007B1F5A"/>
    <w:rsid w:val="007B260A"/>
    <w:rsid w:val="007B2920"/>
    <w:rsid w:val="007B2939"/>
    <w:rsid w:val="007B2A05"/>
    <w:rsid w:val="007B2B69"/>
    <w:rsid w:val="007B2C24"/>
    <w:rsid w:val="007B2DED"/>
    <w:rsid w:val="007B33B6"/>
    <w:rsid w:val="007B33DE"/>
    <w:rsid w:val="007B345C"/>
    <w:rsid w:val="007B3751"/>
    <w:rsid w:val="007B3AE9"/>
    <w:rsid w:val="007B3C62"/>
    <w:rsid w:val="007B3DA8"/>
    <w:rsid w:val="007B3EB1"/>
    <w:rsid w:val="007B4152"/>
    <w:rsid w:val="007B416C"/>
    <w:rsid w:val="007B4213"/>
    <w:rsid w:val="007B4217"/>
    <w:rsid w:val="007B495E"/>
    <w:rsid w:val="007B4D92"/>
    <w:rsid w:val="007B52B2"/>
    <w:rsid w:val="007B52E0"/>
    <w:rsid w:val="007B536C"/>
    <w:rsid w:val="007B53B8"/>
    <w:rsid w:val="007B548A"/>
    <w:rsid w:val="007B6022"/>
    <w:rsid w:val="007B60A6"/>
    <w:rsid w:val="007B610B"/>
    <w:rsid w:val="007B6155"/>
    <w:rsid w:val="007B631B"/>
    <w:rsid w:val="007B6331"/>
    <w:rsid w:val="007B63D5"/>
    <w:rsid w:val="007B63DF"/>
    <w:rsid w:val="007B657F"/>
    <w:rsid w:val="007B666C"/>
    <w:rsid w:val="007B66A2"/>
    <w:rsid w:val="007B66F8"/>
    <w:rsid w:val="007B67B2"/>
    <w:rsid w:val="007B69ED"/>
    <w:rsid w:val="007B6AD1"/>
    <w:rsid w:val="007B6D5A"/>
    <w:rsid w:val="007B6E50"/>
    <w:rsid w:val="007B6FC9"/>
    <w:rsid w:val="007B6FDE"/>
    <w:rsid w:val="007B7075"/>
    <w:rsid w:val="007B75FF"/>
    <w:rsid w:val="007B7942"/>
    <w:rsid w:val="007C00D5"/>
    <w:rsid w:val="007C0907"/>
    <w:rsid w:val="007C1642"/>
    <w:rsid w:val="007C1C52"/>
    <w:rsid w:val="007C1DBB"/>
    <w:rsid w:val="007C2A81"/>
    <w:rsid w:val="007C2C06"/>
    <w:rsid w:val="007C2E89"/>
    <w:rsid w:val="007C3139"/>
    <w:rsid w:val="007C3226"/>
    <w:rsid w:val="007C3602"/>
    <w:rsid w:val="007C38A9"/>
    <w:rsid w:val="007C3A87"/>
    <w:rsid w:val="007C3C83"/>
    <w:rsid w:val="007C3EFF"/>
    <w:rsid w:val="007C3F63"/>
    <w:rsid w:val="007C420F"/>
    <w:rsid w:val="007C4732"/>
    <w:rsid w:val="007C48BF"/>
    <w:rsid w:val="007C4A9B"/>
    <w:rsid w:val="007C5072"/>
    <w:rsid w:val="007C5078"/>
    <w:rsid w:val="007C56FD"/>
    <w:rsid w:val="007C589C"/>
    <w:rsid w:val="007C5AFF"/>
    <w:rsid w:val="007C5CA4"/>
    <w:rsid w:val="007C692A"/>
    <w:rsid w:val="007C6CAA"/>
    <w:rsid w:val="007C6CB6"/>
    <w:rsid w:val="007C6FA6"/>
    <w:rsid w:val="007C7184"/>
    <w:rsid w:val="007C7438"/>
    <w:rsid w:val="007C77A3"/>
    <w:rsid w:val="007C791C"/>
    <w:rsid w:val="007C7D4F"/>
    <w:rsid w:val="007C7D73"/>
    <w:rsid w:val="007C7E29"/>
    <w:rsid w:val="007C7FDB"/>
    <w:rsid w:val="007D0191"/>
    <w:rsid w:val="007D050C"/>
    <w:rsid w:val="007D0751"/>
    <w:rsid w:val="007D0BA1"/>
    <w:rsid w:val="007D15FD"/>
    <w:rsid w:val="007D1720"/>
    <w:rsid w:val="007D208E"/>
    <w:rsid w:val="007D2173"/>
    <w:rsid w:val="007D21CE"/>
    <w:rsid w:val="007D2383"/>
    <w:rsid w:val="007D3012"/>
    <w:rsid w:val="007D316D"/>
    <w:rsid w:val="007D31EE"/>
    <w:rsid w:val="007D3440"/>
    <w:rsid w:val="007D3805"/>
    <w:rsid w:val="007D392B"/>
    <w:rsid w:val="007D3B78"/>
    <w:rsid w:val="007D3EDF"/>
    <w:rsid w:val="007D3FBA"/>
    <w:rsid w:val="007D42F8"/>
    <w:rsid w:val="007D4748"/>
    <w:rsid w:val="007D4DC7"/>
    <w:rsid w:val="007D4DEF"/>
    <w:rsid w:val="007D4E5B"/>
    <w:rsid w:val="007D55B0"/>
    <w:rsid w:val="007D57E1"/>
    <w:rsid w:val="007D5A42"/>
    <w:rsid w:val="007D5B21"/>
    <w:rsid w:val="007D62DC"/>
    <w:rsid w:val="007D6544"/>
    <w:rsid w:val="007D666E"/>
    <w:rsid w:val="007D670D"/>
    <w:rsid w:val="007D6E4F"/>
    <w:rsid w:val="007D72D8"/>
    <w:rsid w:val="007D73BC"/>
    <w:rsid w:val="007D74A7"/>
    <w:rsid w:val="007D74D1"/>
    <w:rsid w:val="007D7628"/>
    <w:rsid w:val="007D7EF3"/>
    <w:rsid w:val="007E071B"/>
    <w:rsid w:val="007E0744"/>
    <w:rsid w:val="007E0A74"/>
    <w:rsid w:val="007E0A75"/>
    <w:rsid w:val="007E0ACF"/>
    <w:rsid w:val="007E0DD5"/>
    <w:rsid w:val="007E1174"/>
    <w:rsid w:val="007E11C6"/>
    <w:rsid w:val="007E12C9"/>
    <w:rsid w:val="007E1350"/>
    <w:rsid w:val="007E19A7"/>
    <w:rsid w:val="007E19C4"/>
    <w:rsid w:val="007E1F59"/>
    <w:rsid w:val="007E21F4"/>
    <w:rsid w:val="007E222E"/>
    <w:rsid w:val="007E2385"/>
    <w:rsid w:val="007E24F3"/>
    <w:rsid w:val="007E2D15"/>
    <w:rsid w:val="007E3803"/>
    <w:rsid w:val="007E38F7"/>
    <w:rsid w:val="007E3A3D"/>
    <w:rsid w:val="007E3D42"/>
    <w:rsid w:val="007E3D91"/>
    <w:rsid w:val="007E404A"/>
    <w:rsid w:val="007E48F2"/>
    <w:rsid w:val="007E4DF7"/>
    <w:rsid w:val="007E515D"/>
    <w:rsid w:val="007E5984"/>
    <w:rsid w:val="007E5A9A"/>
    <w:rsid w:val="007E5E64"/>
    <w:rsid w:val="007E5F49"/>
    <w:rsid w:val="007E603A"/>
    <w:rsid w:val="007E60F1"/>
    <w:rsid w:val="007E6315"/>
    <w:rsid w:val="007E6351"/>
    <w:rsid w:val="007E6A17"/>
    <w:rsid w:val="007E6ED7"/>
    <w:rsid w:val="007E6FE8"/>
    <w:rsid w:val="007E70E5"/>
    <w:rsid w:val="007E7202"/>
    <w:rsid w:val="007E73CA"/>
    <w:rsid w:val="007E77F7"/>
    <w:rsid w:val="007E781B"/>
    <w:rsid w:val="007E7C7E"/>
    <w:rsid w:val="007E7CCE"/>
    <w:rsid w:val="007E7DD6"/>
    <w:rsid w:val="007F0167"/>
    <w:rsid w:val="007F05B1"/>
    <w:rsid w:val="007F05E2"/>
    <w:rsid w:val="007F063D"/>
    <w:rsid w:val="007F09BE"/>
    <w:rsid w:val="007F0A47"/>
    <w:rsid w:val="007F0B1B"/>
    <w:rsid w:val="007F0CCB"/>
    <w:rsid w:val="007F1130"/>
    <w:rsid w:val="007F14F3"/>
    <w:rsid w:val="007F1982"/>
    <w:rsid w:val="007F1A1B"/>
    <w:rsid w:val="007F1CED"/>
    <w:rsid w:val="007F1D06"/>
    <w:rsid w:val="007F2099"/>
    <w:rsid w:val="007F20F2"/>
    <w:rsid w:val="007F229C"/>
    <w:rsid w:val="007F2D8A"/>
    <w:rsid w:val="007F31B3"/>
    <w:rsid w:val="007F3242"/>
    <w:rsid w:val="007F343C"/>
    <w:rsid w:val="007F3794"/>
    <w:rsid w:val="007F3C36"/>
    <w:rsid w:val="007F40ED"/>
    <w:rsid w:val="007F412E"/>
    <w:rsid w:val="007F463E"/>
    <w:rsid w:val="007F4927"/>
    <w:rsid w:val="007F4BDF"/>
    <w:rsid w:val="007F512D"/>
    <w:rsid w:val="007F52AC"/>
    <w:rsid w:val="007F5533"/>
    <w:rsid w:val="007F56A2"/>
    <w:rsid w:val="007F5B11"/>
    <w:rsid w:val="007F6125"/>
    <w:rsid w:val="007F66FF"/>
    <w:rsid w:val="007F6726"/>
    <w:rsid w:val="007F672C"/>
    <w:rsid w:val="007F7D1F"/>
    <w:rsid w:val="007F7E10"/>
    <w:rsid w:val="007F7EDD"/>
    <w:rsid w:val="0080035C"/>
    <w:rsid w:val="0080064D"/>
    <w:rsid w:val="00800C51"/>
    <w:rsid w:val="008011AF"/>
    <w:rsid w:val="00801356"/>
    <w:rsid w:val="0080162D"/>
    <w:rsid w:val="00801F37"/>
    <w:rsid w:val="008020A7"/>
    <w:rsid w:val="00802E85"/>
    <w:rsid w:val="00802F43"/>
    <w:rsid w:val="008038D2"/>
    <w:rsid w:val="00803CE6"/>
    <w:rsid w:val="00803EA8"/>
    <w:rsid w:val="008040A3"/>
    <w:rsid w:val="0080417E"/>
    <w:rsid w:val="00804B9E"/>
    <w:rsid w:val="00804C06"/>
    <w:rsid w:val="00804E17"/>
    <w:rsid w:val="00804EFF"/>
    <w:rsid w:val="00804F0B"/>
    <w:rsid w:val="00805132"/>
    <w:rsid w:val="0080515E"/>
    <w:rsid w:val="0080537C"/>
    <w:rsid w:val="00805792"/>
    <w:rsid w:val="00805C57"/>
    <w:rsid w:val="00806015"/>
    <w:rsid w:val="0080608E"/>
    <w:rsid w:val="008062D5"/>
    <w:rsid w:val="00806C8F"/>
    <w:rsid w:val="0080718C"/>
    <w:rsid w:val="008071DF"/>
    <w:rsid w:val="00807232"/>
    <w:rsid w:val="0080749A"/>
    <w:rsid w:val="00807679"/>
    <w:rsid w:val="008079C6"/>
    <w:rsid w:val="00807ADE"/>
    <w:rsid w:val="0081046B"/>
    <w:rsid w:val="0081076A"/>
    <w:rsid w:val="008107D2"/>
    <w:rsid w:val="008108E6"/>
    <w:rsid w:val="008108E8"/>
    <w:rsid w:val="008108FD"/>
    <w:rsid w:val="008112AD"/>
    <w:rsid w:val="00811718"/>
    <w:rsid w:val="008119D2"/>
    <w:rsid w:val="00812412"/>
    <w:rsid w:val="00812527"/>
    <w:rsid w:val="008125D6"/>
    <w:rsid w:val="008126D0"/>
    <w:rsid w:val="008129E4"/>
    <w:rsid w:val="00812AE7"/>
    <w:rsid w:val="00812E4A"/>
    <w:rsid w:val="00812E8B"/>
    <w:rsid w:val="008131E8"/>
    <w:rsid w:val="0081340B"/>
    <w:rsid w:val="008136C3"/>
    <w:rsid w:val="00813769"/>
    <w:rsid w:val="008138F0"/>
    <w:rsid w:val="00813B39"/>
    <w:rsid w:val="00813F2C"/>
    <w:rsid w:val="00814307"/>
    <w:rsid w:val="0081439B"/>
    <w:rsid w:val="008145B8"/>
    <w:rsid w:val="00814955"/>
    <w:rsid w:val="00814EA8"/>
    <w:rsid w:val="008150B8"/>
    <w:rsid w:val="008154AC"/>
    <w:rsid w:val="00815507"/>
    <w:rsid w:val="008155ED"/>
    <w:rsid w:val="00815B00"/>
    <w:rsid w:val="00815C99"/>
    <w:rsid w:val="00815CA7"/>
    <w:rsid w:val="00815D10"/>
    <w:rsid w:val="00815D42"/>
    <w:rsid w:val="00816012"/>
    <w:rsid w:val="0081653A"/>
    <w:rsid w:val="00816679"/>
    <w:rsid w:val="008168BE"/>
    <w:rsid w:val="0081698F"/>
    <w:rsid w:val="00816D7C"/>
    <w:rsid w:val="00816E2F"/>
    <w:rsid w:val="00816F30"/>
    <w:rsid w:val="00816F6F"/>
    <w:rsid w:val="008171F8"/>
    <w:rsid w:val="008172DD"/>
    <w:rsid w:val="0081732A"/>
    <w:rsid w:val="00817567"/>
    <w:rsid w:val="008177A7"/>
    <w:rsid w:val="0082029E"/>
    <w:rsid w:val="00820554"/>
    <w:rsid w:val="008205EB"/>
    <w:rsid w:val="008208E6"/>
    <w:rsid w:val="008210C7"/>
    <w:rsid w:val="0082137C"/>
    <w:rsid w:val="0082157B"/>
    <w:rsid w:val="00821692"/>
    <w:rsid w:val="008220BD"/>
    <w:rsid w:val="0082246B"/>
    <w:rsid w:val="0082289E"/>
    <w:rsid w:val="00822A81"/>
    <w:rsid w:val="00823008"/>
    <w:rsid w:val="00823463"/>
    <w:rsid w:val="00823684"/>
    <w:rsid w:val="0082373F"/>
    <w:rsid w:val="0082384D"/>
    <w:rsid w:val="008238D5"/>
    <w:rsid w:val="008239C0"/>
    <w:rsid w:val="00823C59"/>
    <w:rsid w:val="0082404F"/>
    <w:rsid w:val="00824068"/>
    <w:rsid w:val="0082412B"/>
    <w:rsid w:val="008242DC"/>
    <w:rsid w:val="00824D19"/>
    <w:rsid w:val="00824DDC"/>
    <w:rsid w:val="00824DF3"/>
    <w:rsid w:val="00825086"/>
    <w:rsid w:val="00825582"/>
    <w:rsid w:val="00825803"/>
    <w:rsid w:val="00825996"/>
    <w:rsid w:val="00825AFF"/>
    <w:rsid w:val="00825DE2"/>
    <w:rsid w:val="0082610E"/>
    <w:rsid w:val="008265BB"/>
    <w:rsid w:val="008267A5"/>
    <w:rsid w:val="008268FE"/>
    <w:rsid w:val="00826CCC"/>
    <w:rsid w:val="008271C9"/>
    <w:rsid w:val="008271E2"/>
    <w:rsid w:val="00827B3A"/>
    <w:rsid w:val="00827FB7"/>
    <w:rsid w:val="00830180"/>
    <w:rsid w:val="00830472"/>
    <w:rsid w:val="008307AC"/>
    <w:rsid w:val="008309A0"/>
    <w:rsid w:val="00830F39"/>
    <w:rsid w:val="008319ED"/>
    <w:rsid w:val="00831C89"/>
    <w:rsid w:val="00831EC7"/>
    <w:rsid w:val="00832104"/>
    <w:rsid w:val="008321F1"/>
    <w:rsid w:val="008324DF"/>
    <w:rsid w:val="00832A5D"/>
    <w:rsid w:val="0083319E"/>
    <w:rsid w:val="008331EE"/>
    <w:rsid w:val="0083388C"/>
    <w:rsid w:val="00833D28"/>
    <w:rsid w:val="00833DC5"/>
    <w:rsid w:val="00833ED9"/>
    <w:rsid w:val="00833EEE"/>
    <w:rsid w:val="00834B0C"/>
    <w:rsid w:val="00834B55"/>
    <w:rsid w:val="00834BF9"/>
    <w:rsid w:val="00835303"/>
    <w:rsid w:val="0083545F"/>
    <w:rsid w:val="008354EF"/>
    <w:rsid w:val="0083555E"/>
    <w:rsid w:val="0083567F"/>
    <w:rsid w:val="00835B4D"/>
    <w:rsid w:val="00835BC2"/>
    <w:rsid w:val="00835CDB"/>
    <w:rsid w:val="00835D12"/>
    <w:rsid w:val="008365A4"/>
    <w:rsid w:val="00836A81"/>
    <w:rsid w:val="00836CCC"/>
    <w:rsid w:val="00836F59"/>
    <w:rsid w:val="008370EB"/>
    <w:rsid w:val="008376A5"/>
    <w:rsid w:val="008378CA"/>
    <w:rsid w:val="00837A2D"/>
    <w:rsid w:val="008402E8"/>
    <w:rsid w:val="008403AD"/>
    <w:rsid w:val="00840699"/>
    <w:rsid w:val="00840DB0"/>
    <w:rsid w:val="00840E6E"/>
    <w:rsid w:val="00840FD3"/>
    <w:rsid w:val="0084103A"/>
    <w:rsid w:val="00841093"/>
    <w:rsid w:val="008412D8"/>
    <w:rsid w:val="008413D0"/>
    <w:rsid w:val="008416E6"/>
    <w:rsid w:val="00841754"/>
    <w:rsid w:val="008419D3"/>
    <w:rsid w:val="00841B54"/>
    <w:rsid w:val="00841FBE"/>
    <w:rsid w:val="008424A5"/>
    <w:rsid w:val="00842C41"/>
    <w:rsid w:val="00843052"/>
    <w:rsid w:val="008431DC"/>
    <w:rsid w:val="00843637"/>
    <w:rsid w:val="00843B91"/>
    <w:rsid w:val="00844096"/>
    <w:rsid w:val="008441A8"/>
    <w:rsid w:val="0084444D"/>
    <w:rsid w:val="008444AB"/>
    <w:rsid w:val="008444D3"/>
    <w:rsid w:val="00844585"/>
    <w:rsid w:val="00845090"/>
    <w:rsid w:val="00845128"/>
    <w:rsid w:val="008456E4"/>
    <w:rsid w:val="0084576B"/>
    <w:rsid w:val="00845806"/>
    <w:rsid w:val="00845889"/>
    <w:rsid w:val="00845C85"/>
    <w:rsid w:val="00845CEC"/>
    <w:rsid w:val="00845E44"/>
    <w:rsid w:val="00845FAD"/>
    <w:rsid w:val="00846019"/>
    <w:rsid w:val="008466F8"/>
    <w:rsid w:val="00846854"/>
    <w:rsid w:val="00846CBB"/>
    <w:rsid w:val="00846E57"/>
    <w:rsid w:val="00847490"/>
    <w:rsid w:val="008475D8"/>
    <w:rsid w:val="00847732"/>
    <w:rsid w:val="00847AA8"/>
    <w:rsid w:val="00847F11"/>
    <w:rsid w:val="0085036E"/>
    <w:rsid w:val="0085063A"/>
    <w:rsid w:val="00850855"/>
    <w:rsid w:val="00850F7E"/>
    <w:rsid w:val="00851184"/>
    <w:rsid w:val="0085123D"/>
    <w:rsid w:val="008517D7"/>
    <w:rsid w:val="008518D8"/>
    <w:rsid w:val="0085199D"/>
    <w:rsid w:val="008519A9"/>
    <w:rsid w:val="00851C7A"/>
    <w:rsid w:val="00851DF4"/>
    <w:rsid w:val="00852287"/>
    <w:rsid w:val="008523B4"/>
    <w:rsid w:val="008523F8"/>
    <w:rsid w:val="00852458"/>
    <w:rsid w:val="00852AB8"/>
    <w:rsid w:val="00852EC7"/>
    <w:rsid w:val="0085322C"/>
    <w:rsid w:val="00853838"/>
    <w:rsid w:val="00853AE9"/>
    <w:rsid w:val="00853CE8"/>
    <w:rsid w:val="00853EAC"/>
    <w:rsid w:val="00853EFE"/>
    <w:rsid w:val="008547D9"/>
    <w:rsid w:val="008548EE"/>
    <w:rsid w:val="00854AB5"/>
    <w:rsid w:val="00854B74"/>
    <w:rsid w:val="0085508E"/>
    <w:rsid w:val="008550CB"/>
    <w:rsid w:val="0085577E"/>
    <w:rsid w:val="00855F4D"/>
    <w:rsid w:val="00856300"/>
    <w:rsid w:val="00856856"/>
    <w:rsid w:val="0085689F"/>
    <w:rsid w:val="00856CE2"/>
    <w:rsid w:val="00857267"/>
    <w:rsid w:val="00857272"/>
    <w:rsid w:val="00857320"/>
    <w:rsid w:val="008575BD"/>
    <w:rsid w:val="00857718"/>
    <w:rsid w:val="00857CA4"/>
    <w:rsid w:val="00857DEA"/>
    <w:rsid w:val="00857FCE"/>
    <w:rsid w:val="00860150"/>
    <w:rsid w:val="008608CE"/>
    <w:rsid w:val="00860C6A"/>
    <w:rsid w:val="00860F1C"/>
    <w:rsid w:val="0086151D"/>
    <w:rsid w:val="00861C2C"/>
    <w:rsid w:val="00861C30"/>
    <w:rsid w:val="00861F04"/>
    <w:rsid w:val="00861F65"/>
    <w:rsid w:val="00862556"/>
    <w:rsid w:val="008625E7"/>
    <w:rsid w:val="008629BF"/>
    <w:rsid w:val="00862E4F"/>
    <w:rsid w:val="00862F01"/>
    <w:rsid w:val="00862FB2"/>
    <w:rsid w:val="008630E8"/>
    <w:rsid w:val="00863344"/>
    <w:rsid w:val="00863940"/>
    <w:rsid w:val="00863B63"/>
    <w:rsid w:val="00863F5E"/>
    <w:rsid w:val="00864223"/>
    <w:rsid w:val="00864565"/>
    <w:rsid w:val="008645AA"/>
    <w:rsid w:val="00864A49"/>
    <w:rsid w:val="00864E54"/>
    <w:rsid w:val="00865293"/>
    <w:rsid w:val="008656A8"/>
    <w:rsid w:val="00865D6D"/>
    <w:rsid w:val="00865E92"/>
    <w:rsid w:val="00865F56"/>
    <w:rsid w:val="00865F75"/>
    <w:rsid w:val="00866071"/>
    <w:rsid w:val="0086607B"/>
    <w:rsid w:val="008663A6"/>
    <w:rsid w:val="00866808"/>
    <w:rsid w:val="008669A6"/>
    <w:rsid w:val="00866CF2"/>
    <w:rsid w:val="00866D3D"/>
    <w:rsid w:val="00866FF1"/>
    <w:rsid w:val="0086708F"/>
    <w:rsid w:val="008672BA"/>
    <w:rsid w:val="008673F9"/>
    <w:rsid w:val="00867460"/>
    <w:rsid w:val="008674AE"/>
    <w:rsid w:val="00867567"/>
    <w:rsid w:val="008675AA"/>
    <w:rsid w:val="0086792B"/>
    <w:rsid w:val="008679D9"/>
    <w:rsid w:val="00867D65"/>
    <w:rsid w:val="008700C4"/>
    <w:rsid w:val="0087037F"/>
    <w:rsid w:val="00870443"/>
    <w:rsid w:val="008706D1"/>
    <w:rsid w:val="00870874"/>
    <w:rsid w:val="00870A58"/>
    <w:rsid w:val="00870B66"/>
    <w:rsid w:val="0087145E"/>
    <w:rsid w:val="008715D7"/>
    <w:rsid w:val="0087164E"/>
    <w:rsid w:val="008718F8"/>
    <w:rsid w:val="00871EA2"/>
    <w:rsid w:val="00871EC0"/>
    <w:rsid w:val="00872F3F"/>
    <w:rsid w:val="00873011"/>
    <w:rsid w:val="008733E4"/>
    <w:rsid w:val="0087340B"/>
    <w:rsid w:val="0087341E"/>
    <w:rsid w:val="00873485"/>
    <w:rsid w:val="00873630"/>
    <w:rsid w:val="008737AB"/>
    <w:rsid w:val="0087384D"/>
    <w:rsid w:val="00874099"/>
    <w:rsid w:val="00874490"/>
    <w:rsid w:val="0087472A"/>
    <w:rsid w:val="00874B2A"/>
    <w:rsid w:val="00874F9D"/>
    <w:rsid w:val="00874FE8"/>
    <w:rsid w:val="008755F1"/>
    <w:rsid w:val="00875743"/>
    <w:rsid w:val="00875825"/>
    <w:rsid w:val="00876020"/>
    <w:rsid w:val="00876133"/>
    <w:rsid w:val="008765DA"/>
    <w:rsid w:val="0087679D"/>
    <w:rsid w:val="00876AD2"/>
    <w:rsid w:val="00876C32"/>
    <w:rsid w:val="00876D9C"/>
    <w:rsid w:val="00876DB9"/>
    <w:rsid w:val="00877011"/>
    <w:rsid w:val="0087777E"/>
    <w:rsid w:val="00877A6B"/>
    <w:rsid w:val="00877C33"/>
    <w:rsid w:val="00877E9C"/>
    <w:rsid w:val="0088011E"/>
    <w:rsid w:val="008805AB"/>
    <w:rsid w:val="0088085E"/>
    <w:rsid w:val="00880D92"/>
    <w:rsid w:val="00880F54"/>
    <w:rsid w:val="00880FC5"/>
    <w:rsid w:val="0088155B"/>
    <w:rsid w:val="00881713"/>
    <w:rsid w:val="00881782"/>
    <w:rsid w:val="00881ADF"/>
    <w:rsid w:val="0088228B"/>
    <w:rsid w:val="008825CE"/>
    <w:rsid w:val="0088286F"/>
    <w:rsid w:val="008828DC"/>
    <w:rsid w:val="008829D9"/>
    <w:rsid w:val="00882A5A"/>
    <w:rsid w:val="00882BC1"/>
    <w:rsid w:val="00882E4E"/>
    <w:rsid w:val="00882F63"/>
    <w:rsid w:val="008830C6"/>
    <w:rsid w:val="0088323C"/>
    <w:rsid w:val="008843AD"/>
    <w:rsid w:val="00884C2B"/>
    <w:rsid w:val="00884DD4"/>
    <w:rsid w:val="00884FEA"/>
    <w:rsid w:val="00885522"/>
    <w:rsid w:val="008856F3"/>
    <w:rsid w:val="00885970"/>
    <w:rsid w:val="00885A0B"/>
    <w:rsid w:val="00885D2C"/>
    <w:rsid w:val="00885E41"/>
    <w:rsid w:val="00886245"/>
    <w:rsid w:val="00886320"/>
    <w:rsid w:val="00886721"/>
    <w:rsid w:val="008867E6"/>
    <w:rsid w:val="0088697D"/>
    <w:rsid w:val="008869F0"/>
    <w:rsid w:val="00886B26"/>
    <w:rsid w:val="00886EBA"/>
    <w:rsid w:val="00886EDD"/>
    <w:rsid w:val="00887005"/>
    <w:rsid w:val="00887081"/>
    <w:rsid w:val="00887294"/>
    <w:rsid w:val="00887504"/>
    <w:rsid w:val="008877A7"/>
    <w:rsid w:val="00887CCD"/>
    <w:rsid w:val="00887E09"/>
    <w:rsid w:val="00887EAE"/>
    <w:rsid w:val="00890448"/>
    <w:rsid w:val="008906EF"/>
    <w:rsid w:val="00890945"/>
    <w:rsid w:val="00890F71"/>
    <w:rsid w:val="0089105F"/>
    <w:rsid w:val="00891132"/>
    <w:rsid w:val="00892787"/>
    <w:rsid w:val="008929FC"/>
    <w:rsid w:val="00892CE4"/>
    <w:rsid w:val="00892F60"/>
    <w:rsid w:val="00893199"/>
    <w:rsid w:val="0089364A"/>
    <w:rsid w:val="0089384B"/>
    <w:rsid w:val="00893ABE"/>
    <w:rsid w:val="00893CA6"/>
    <w:rsid w:val="00893D4F"/>
    <w:rsid w:val="00893FD0"/>
    <w:rsid w:val="00894168"/>
    <w:rsid w:val="00894242"/>
    <w:rsid w:val="0089428C"/>
    <w:rsid w:val="00894667"/>
    <w:rsid w:val="0089491A"/>
    <w:rsid w:val="00894CE9"/>
    <w:rsid w:val="00894F5F"/>
    <w:rsid w:val="00895649"/>
    <w:rsid w:val="00895C6D"/>
    <w:rsid w:val="00895CA0"/>
    <w:rsid w:val="00895D89"/>
    <w:rsid w:val="00895DA1"/>
    <w:rsid w:val="00895F08"/>
    <w:rsid w:val="00896338"/>
    <w:rsid w:val="00897161"/>
    <w:rsid w:val="00897337"/>
    <w:rsid w:val="00897349"/>
    <w:rsid w:val="0089739B"/>
    <w:rsid w:val="008976E4"/>
    <w:rsid w:val="00897767"/>
    <w:rsid w:val="00897B06"/>
    <w:rsid w:val="00897E0B"/>
    <w:rsid w:val="00897FC1"/>
    <w:rsid w:val="00897FF1"/>
    <w:rsid w:val="008A0010"/>
    <w:rsid w:val="008A069F"/>
    <w:rsid w:val="008A1943"/>
    <w:rsid w:val="008A1A2D"/>
    <w:rsid w:val="008A1A81"/>
    <w:rsid w:val="008A1C31"/>
    <w:rsid w:val="008A1C9E"/>
    <w:rsid w:val="008A1DEC"/>
    <w:rsid w:val="008A2248"/>
    <w:rsid w:val="008A2539"/>
    <w:rsid w:val="008A2549"/>
    <w:rsid w:val="008A2713"/>
    <w:rsid w:val="008A2B30"/>
    <w:rsid w:val="008A2D39"/>
    <w:rsid w:val="008A2FE6"/>
    <w:rsid w:val="008A30D9"/>
    <w:rsid w:val="008A3491"/>
    <w:rsid w:val="008A3610"/>
    <w:rsid w:val="008A3909"/>
    <w:rsid w:val="008A3911"/>
    <w:rsid w:val="008A39BF"/>
    <w:rsid w:val="008A3AD8"/>
    <w:rsid w:val="008A3BC7"/>
    <w:rsid w:val="008A44A1"/>
    <w:rsid w:val="008A483F"/>
    <w:rsid w:val="008A48F1"/>
    <w:rsid w:val="008A4938"/>
    <w:rsid w:val="008A4BAF"/>
    <w:rsid w:val="008A510C"/>
    <w:rsid w:val="008A56C3"/>
    <w:rsid w:val="008A56FA"/>
    <w:rsid w:val="008A6220"/>
    <w:rsid w:val="008A659C"/>
    <w:rsid w:val="008A6B56"/>
    <w:rsid w:val="008A70FB"/>
    <w:rsid w:val="008A7140"/>
    <w:rsid w:val="008A7293"/>
    <w:rsid w:val="008A79D2"/>
    <w:rsid w:val="008B01A9"/>
    <w:rsid w:val="008B04FC"/>
    <w:rsid w:val="008B06B7"/>
    <w:rsid w:val="008B087A"/>
    <w:rsid w:val="008B08BD"/>
    <w:rsid w:val="008B0D09"/>
    <w:rsid w:val="008B0D18"/>
    <w:rsid w:val="008B1474"/>
    <w:rsid w:val="008B14E9"/>
    <w:rsid w:val="008B1C55"/>
    <w:rsid w:val="008B1FF1"/>
    <w:rsid w:val="008B23FA"/>
    <w:rsid w:val="008B245C"/>
    <w:rsid w:val="008B24D7"/>
    <w:rsid w:val="008B26CA"/>
    <w:rsid w:val="008B2883"/>
    <w:rsid w:val="008B29E2"/>
    <w:rsid w:val="008B2F05"/>
    <w:rsid w:val="008B2F28"/>
    <w:rsid w:val="008B31A7"/>
    <w:rsid w:val="008B31F5"/>
    <w:rsid w:val="008B336D"/>
    <w:rsid w:val="008B34C3"/>
    <w:rsid w:val="008B3A3C"/>
    <w:rsid w:val="008B3CC1"/>
    <w:rsid w:val="008B3DA3"/>
    <w:rsid w:val="008B4002"/>
    <w:rsid w:val="008B4485"/>
    <w:rsid w:val="008B44A3"/>
    <w:rsid w:val="008B4B85"/>
    <w:rsid w:val="008B5819"/>
    <w:rsid w:val="008B5F7D"/>
    <w:rsid w:val="008B6519"/>
    <w:rsid w:val="008B692A"/>
    <w:rsid w:val="008B69F2"/>
    <w:rsid w:val="008B77AC"/>
    <w:rsid w:val="008B7BAF"/>
    <w:rsid w:val="008C0657"/>
    <w:rsid w:val="008C0760"/>
    <w:rsid w:val="008C0EB6"/>
    <w:rsid w:val="008C13F6"/>
    <w:rsid w:val="008C14C1"/>
    <w:rsid w:val="008C15A6"/>
    <w:rsid w:val="008C15E4"/>
    <w:rsid w:val="008C1BE5"/>
    <w:rsid w:val="008C1DF5"/>
    <w:rsid w:val="008C215B"/>
    <w:rsid w:val="008C22AD"/>
    <w:rsid w:val="008C2433"/>
    <w:rsid w:val="008C245E"/>
    <w:rsid w:val="008C251F"/>
    <w:rsid w:val="008C2718"/>
    <w:rsid w:val="008C2761"/>
    <w:rsid w:val="008C2953"/>
    <w:rsid w:val="008C2D36"/>
    <w:rsid w:val="008C2D6F"/>
    <w:rsid w:val="008C2DCB"/>
    <w:rsid w:val="008C2DF1"/>
    <w:rsid w:val="008C2F10"/>
    <w:rsid w:val="008C2F68"/>
    <w:rsid w:val="008C3233"/>
    <w:rsid w:val="008C32AE"/>
    <w:rsid w:val="008C3AB5"/>
    <w:rsid w:val="008C3F90"/>
    <w:rsid w:val="008C41DF"/>
    <w:rsid w:val="008C4465"/>
    <w:rsid w:val="008C45A5"/>
    <w:rsid w:val="008C48A5"/>
    <w:rsid w:val="008C497D"/>
    <w:rsid w:val="008C4F63"/>
    <w:rsid w:val="008C5151"/>
    <w:rsid w:val="008C530E"/>
    <w:rsid w:val="008C5404"/>
    <w:rsid w:val="008C58B2"/>
    <w:rsid w:val="008C5905"/>
    <w:rsid w:val="008C5E9F"/>
    <w:rsid w:val="008C6221"/>
    <w:rsid w:val="008C638A"/>
    <w:rsid w:val="008C63FC"/>
    <w:rsid w:val="008C6775"/>
    <w:rsid w:val="008C734E"/>
    <w:rsid w:val="008C7504"/>
    <w:rsid w:val="008C75E1"/>
    <w:rsid w:val="008C7862"/>
    <w:rsid w:val="008C7A52"/>
    <w:rsid w:val="008D018E"/>
    <w:rsid w:val="008D03BD"/>
    <w:rsid w:val="008D07C8"/>
    <w:rsid w:val="008D0841"/>
    <w:rsid w:val="008D0940"/>
    <w:rsid w:val="008D1018"/>
    <w:rsid w:val="008D11C1"/>
    <w:rsid w:val="008D1234"/>
    <w:rsid w:val="008D15C1"/>
    <w:rsid w:val="008D19A7"/>
    <w:rsid w:val="008D1AE4"/>
    <w:rsid w:val="008D1BFF"/>
    <w:rsid w:val="008D1EAC"/>
    <w:rsid w:val="008D2488"/>
    <w:rsid w:val="008D252B"/>
    <w:rsid w:val="008D2A48"/>
    <w:rsid w:val="008D2DD9"/>
    <w:rsid w:val="008D32FB"/>
    <w:rsid w:val="008D3489"/>
    <w:rsid w:val="008D38A1"/>
    <w:rsid w:val="008D4148"/>
    <w:rsid w:val="008D42C3"/>
    <w:rsid w:val="008D44A8"/>
    <w:rsid w:val="008D483E"/>
    <w:rsid w:val="008D4A16"/>
    <w:rsid w:val="008D4CB7"/>
    <w:rsid w:val="008D592B"/>
    <w:rsid w:val="008D5C16"/>
    <w:rsid w:val="008D5F94"/>
    <w:rsid w:val="008D6093"/>
    <w:rsid w:val="008D620A"/>
    <w:rsid w:val="008D64CA"/>
    <w:rsid w:val="008D64E7"/>
    <w:rsid w:val="008D685F"/>
    <w:rsid w:val="008D68DC"/>
    <w:rsid w:val="008D69BA"/>
    <w:rsid w:val="008D69D5"/>
    <w:rsid w:val="008D6B91"/>
    <w:rsid w:val="008D6CB2"/>
    <w:rsid w:val="008D6ED3"/>
    <w:rsid w:val="008D7466"/>
    <w:rsid w:val="008D754C"/>
    <w:rsid w:val="008D7879"/>
    <w:rsid w:val="008D7DC5"/>
    <w:rsid w:val="008E0049"/>
    <w:rsid w:val="008E038C"/>
    <w:rsid w:val="008E050A"/>
    <w:rsid w:val="008E064F"/>
    <w:rsid w:val="008E0670"/>
    <w:rsid w:val="008E0689"/>
    <w:rsid w:val="008E08A3"/>
    <w:rsid w:val="008E109D"/>
    <w:rsid w:val="008E1319"/>
    <w:rsid w:val="008E1324"/>
    <w:rsid w:val="008E1379"/>
    <w:rsid w:val="008E1F2F"/>
    <w:rsid w:val="008E2039"/>
    <w:rsid w:val="008E2310"/>
    <w:rsid w:val="008E23BD"/>
    <w:rsid w:val="008E291A"/>
    <w:rsid w:val="008E2AC7"/>
    <w:rsid w:val="008E2B4C"/>
    <w:rsid w:val="008E2D2F"/>
    <w:rsid w:val="008E300C"/>
    <w:rsid w:val="008E327D"/>
    <w:rsid w:val="008E386E"/>
    <w:rsid w:val="008E39EB"/>
    <w:rsid w:val="008E3A10"/>
    <w:rsid w:val="008E42B9"/>
    <w:rsid w:val="008E43E9"/>
    <w:rsid w:val="008E489C"/>
    <w:rsid w:val="008E4971"/>
    <w:rsid w:val="008E503D"/>
    <w:rsid w:val="008E5749"/>
    <w:rsid w:val="008E582D"/>
    <w:rsid w:val="008E5AD2"/>
    <w:rsid w:val="008E62C1"/>
    <w:rsid w:val="008E6365"/>
    <w:rsid w:val="008E63D9"/>
    <w:rsid w:val="008E6788"/>
    <w:rsid w:val="008E67DB"/>
    <w:rsid w:val="008E686C"/>
    <w:rsid w:val="008E68D2"/>
    <w:rsid w:val="008E6C52"/>
    <w:rsid w:val="008E6E7A"/>
    <w:rsid w:val="008E701E"/>
    <w:rsid w:val="008E7136"/>
    <w:rsid w:val="008E76F8"/>
    <w:rsid w:val="008E7850"/>
    <w:rsid w:val="008E7971"/>
    <w:rsid w:val="008F03CB"/>
    <w:rsid w:val="008F08DF"/>
    <w:rsid w:val="008F0967"/>
    <w:rsid w:val="008F0DA4"/>
    <w:rsid w:val="008F0FC5"/>
    <w:rsid w:val="008F1678"/>
    <w:rsid w:val="008F1706"/>
    <w:rsid w:val="008F1955"/>
    <w:rsid w:val="008F1AA3"/>
    <w:rsid w:val="008F1B25"/>
    <w:rsid w:val="008F1BEB"/>
    <w:rsid w:val="008F20A3"/>
    <w:rsid w:val="008F2163"/>
    <w:rsid w:val="008F2651"/>
    <w:rsid w:val="008F2BCC"/>
    <w:rsid w:val="008F2ECD"/>
    <w:rsid w:val="008F2F41"/>
    <w:rsid w:val="008F338E"/>
    <w:rsid w:val="008F36A0"/>
    <w:rsid w:val="008F384C"/>
    <w:rsid w:val="008F3BAB"/>
    <w:rsid w:val="008F4057"/>
    <w:rsid w:val="008F419D"/>
    <w:rsid w:val="008F42E5"/>
    <w:rsid w:val="008F4311"/>
    <w:rsid w:val="008F44EF"/>
    <w:rsid w:val="008F457B"/>
    <w:rsid w:val="008F4794"/>
    <w:rsid w:val="008F497F"/>
    <w:rsid w:val="008F4C69"/>
    <w:rsid w:val="008F5C30"/>
    <w:rsid w:val="008F5EC8"/>
    <w:rsid w:val="008F6D6C"/>
    <w:rsid w:val="008F7215"/>
    <w:rsid w:val="008F7313"/>
    <w:rsid w:val="008F7333"/>
    <w:rsid w:val="008F74C3"/>
    <w:rsid w:val="008F76FA"/>
    <w:rsid w:val="008F77A1"/>
    <w:rsid w:val="008F7C84"/>
    <w:rsid w:val="008F7EDB"/>
    <w:rsid w:val="00900134"/>
    <w:rsid w:val="00900250"/>
    <w:rsid w:val="009004AA"/>
    <w:rsid w:val="00900ADB"/>
    <w:rsid w:val="00900E01"/>
    <w:rsid w:val="00900FF9"/>
    <w:rsid w:val="009011C5"/>
    <w:rsid w:val="00901203"/>
    <w:rsid w:val="009018BD"/>
    <w:rsid w:val="00901954"/>
    <w:rsid w:val="00901CDD"/>
    <w:rsid w:val="00901EAF"/>
    <w:rsid w:val="00902090"/>
    <w:rsid w:val="00902198"/>
    <w:rsid w:val="00902472"/>
    <w:rsid w:val="00902474"/>
    <w:rsid w:val="00902652"/>
    <w:rsid w:val="00902A3C"/>
    <w:rsid w:val="00902AE1"/>
    <w:rsid w:val="00902D1E"/>
    <w:rsid w:val="00902F98"/>
    <w:rsid w:val="009031E6"/>
    <w:rsid w:val="0090325D"/>
    <w:rsid w:val="00903460"/>
    <w:rsid w:val="00903B71"/>
    <w:rsid w:val="00903C7F"/>
    <w:rsid w:val="00903FB6"/>
    <w:rsid w:val="009040FF"/>
    <w:rsid w:val="00904181"/>
    <w:rsid w:val="0090418E"/>
    <w:rsid w:val="00904896"/>
    <w:rsid w:val="00904B21"/>
    <w:rsid w:val="0090508A"/>
    <w:rsid w:val="0090550A"/>
    <w:rsid w:val="009056D6"/>
    <w:rsid w:val="00905732"/>
    <w:rsid w:val="009057D8"/>
    <w:rsid w:val="00905BFE"/>
    <w:rsid w:val="0090623F"/>
    <w:rsid w:val="00906345"/>
    <w:rsid w:val="009063A7"/>
    <w:rsid w:val="00906D01"/>
    <w:rsid w:val="00906D11"/>
    <w:rsid w:val="00906D70"/>
    <w:rsid w:val="009072D0"/>
    <w:rsid w:val="009072D4"/>
    <w:rsid w:val="009079F3"/>
    <w:rsid w:val="00910499"/>
    <w:rsid w:val="0091054A"/>
    <w:rsid w:val="00910659"/>
    <w:rsid w:val="009107CF"/>
    <w:rsid w:val="00910903"/>
    <w:rsid w:val="00910BFA"/>
    <w:rsid w:val="0091153E"/>
    <w:rsid w:val="00911A21"/>
    <w:rsid w:val="00911D3D"/>
    <w:rsid w:val="00911EF9"/>
    <w:rsid w:val="00912260"/>
    <w:rsid w:val="009128F6"/>
    <w:rsid w:val="00912F4C"/>
    <w:rsid w:val="0091368E"/>
    <w:rsid w:val="0091373C"/>
    <w:rsid w:val="00913BA7"/>
    <w:rsid w:val="00913C28"/>
    <w:rsid w:val="009142EC"/>
    <w:rsid w:val="009143B5"/>
    <w:rsid w:val="00914623"/>
    <w:rsid w:val="00914AD6"/>
    <w:rsid w:val="00914B8E"/>
    <w:rsid w:val="00914D4A"/>
    <w:rsid w:val="0091512B"/>
    <w:rsid w:val="00915279"/>
    <w:rsid w:val="009155D6"/>
    <w:rsid w:val="00915861"/>
    <w:rsid w:val="00915C43"/>
    <w:rsid w:val="00916167"/>
    <w:rsid w:val="009162E0"/>
    <w:rsid w:val="00916415"/>
    <w:rsid w:val="009165AC"/>
    <w:rsid w:val="00916657"/>
    <w:rsid w:val="009169C7"/>
    <w:rsid w:val="00916EB7"/>
    <w:rsid w:val="00917E12"/>
    <w:rsid w:val="00920370"/>
    <w:rsid w:val="0092097A"/>
    <w:rsid w:val="00920AB3"/>
    <w:rsid w:val="00920C6B"/>
    <w:rsid w:val="00920E33"/>
    <w:rsid w:val="00920ECC"/>
    <w:rsid w:val="0092103A"/>
    <w:rsid w:val="009210EB"/>
    <w:rsid w:val="00921115"/>
    <w:rsid w:val="009214F2"/>
    <w:rsid w:val="0092152B"/>
    <w:rsid w:val="00921952"/>
    <w:rsid w:val="00921A40"/>
    <w:rsid w:val="00921BAF"/>
    <w:rsid w:val="00922395"/>
    <w:rsid w:val="00922625"/>
    <w:rsid w:val="009228EE"/>
    <w:rsid w:val="00922AA4"/>
    <w:rsid w:val="00922B19"/>
    <w:rsid w:val="00922D5A"/>
    <w:rsid w:val="00922DB9"/>
    <w:rsid w:val="00922F66"/>
    <w:rsid w:val="0092306B"/>
    <w:rsid w:val="0092368F"/>
    <w:rsid w:val="009239A6"/>
    <w:rsid w:val="00923C23"/>
    <w:rsid w:val="00924007"/>
    <w:rsid w:val="009242E2"/>
    <w:rsid w:val="009247C6"/>
    <w:rsid w:val="00924D24"/>
    <w:rsid w:val="00924E1F"/>
    <w:rsid w:val="00924F50"/>
    <w:rsid w:val="0092505D"/>
    <w:rsid w:val="00925218"/>
    <w:rsid w:val="00925283"/>
    <w:rsid w:val="009256D4"/>
    <w:rsid w:val="009260C7"/>
    <w:rsid w:val="00926119"/>
    <w:rsid w:val="00926169"/>
    <w:rsid w:val="00926223"/>
    <w:rsid w:val="009268F8"/>
    <w:rsid w:val="00926F62"/>
    <w:rsid w:val="0092703D"/>
    <w:rsid w:val="00927200"/>
    <w:rsid w:val="00927613"/>
    <w:rsid w:val="00927816"/>
    <w:rsid w:val="00927D29"/>
    <w:rsid w:val="009300A6"/>
    <w:rsid w:val="009300E5"/>
    <w:rsid w:val="009307D4"/>
    <w:rsid w:val="00930BF5"/>
    <w:rsid w:val="00931477"/>
    <w:rsid w:val="0093148B"/>
    <w:rsid w:val="0093171D"/>
    <w:rsid w:val="00931749"/>
    <w:rsid w:val="00931C62"/>
    <w:rsid w:val="00931F15"/>
    <w:rsid w:val="009327EB"/>
    <w:rsid w:val="00932B90"/>
    <w:rsid w:val="009333CB"/>
    <w:rsid w:val="00933871"/>
    <w:rsid w:val="00933B74"/>
    <w:rsid w:val="009340F0"/>
    <w:rsid w:val="0093427A"/>
    <w:rsid w:val="009342F9"/>
    <w:rsid w:val="0093437D"/>
    <w:rsid w:val="00934597"/>
    <w:rsid w:val="0093472E"/>
    <w:rsid w:val="00934737"/>
    <w:rsid w:val="009347FF"/>
    <w:rsid w:val="009349BC"/>
    <w:rsid w:val="00934C4B"/>
    <w:rsid w:val="00934D37"/>
    <w:rsid w:val="00934DC8"/>
    <w:rsid w:val="00935294"/>
    <w:rsid w:val="009353ED"/>
    <w:rsid w:val="00935A92"/>
    <w:rsid w:val="00935EE0"/>
    <w:rsid w:val="00936306"/>
    <w:rsid w:val="0093678A"/>
    <w:rsid w:val="00936A89"/>
    <w:rsid w:val="00936D87"/>
    <w:rsid w:val="009405D9"/>
    <w:rsid w:val="0094098E"/>
    <w:rsid w:val="009409C5"/>
    <w:rsid w:val="00940F64"/>
    <w:rsid w:val="009411EE"/>
    <w:rsid w:val="0094150C"/>
    <w:rsid w:val="00941F26"/>
    <w:rsid w:val="0094200B"/>
    <w:rsid w:val="0094220E"/>
    <w:rsid w:val="009424D6"/>
    <w:rsid w:val="00942637"/>
    <w:rsid w:val="00942FFC"/>
    <w:rsid w:val="00942FFF"/>
    <w:rsid w:val="009435CC"/>
    <w:rsid w:val="00943963"/>
    <w:rsid w:val="00943E4C"/>
    <w:rsid w:val="00943EF6"/>
    <w:rsid w:val="00944045"/>
    <w:rsid w:val="0094447F"/>
    <w:rsid w:val="00944AD3"/>
    <w:rsid w:val="00944BBC"/>
    <w:rsid w:val="00944BE1"/>
    <w:rsid w:val="00944C67"/>
    <w:rsid w:val="00944DF3"/>
    <w:rsid w:val="0094517B"/>
    <w:rsid w:val="009453EC"/>
    <w:rsid w:val="00945A86"/>
    <w:rsid w:val="00945BC0"/>
    <w:rsid w:val="00946095"/>
    <w:rsid w:val="00946309"/>
    <w:rsid w:val="009464C9"/>
    <w:rsid w:val="00946624"/>
    <w:rsid w:val="00946790"/>
    <w:rsid w:val="00946A65"/>
    <w:rsid w:val="00946B02"/>
    <w:rsid w:val="00946BE7"/>
    <w:rsid w:val="00946C01"/>
    <w:rsid w:val="00946D13"/>
    <w:rsid w:val="00946ED7"/>
    <w:rsid w:val="00946EE4"/>
    <w:rsid w:val="00947690"/>
    <w:rsid w:val="0094781F"/>
    <w:rsid w:val="009479FA"/>
    <w:rsid w:val="00947DAD"/>
    <w:rsid w:val="00947EC7"/>
    <w:rsid w:val="00947EEB"/>
    <w:rsid w:val="0095045B"/>
    <w:rsid w:val="00950730"/>
    <w:rsid w:val="00950A67"/>
    <w:rsid w:val="00950A89"/>
    <w:rsid w:val="00951166"/>
    <w:rsid w:val="009516F4"/>
    <w:rsid w:val="009518E2"/>
    <w:rsid w:val="00951941"/>
    <w:rsid w:val="009519DF"/>
    <w:rsid w:val="00951A6A"/>
    <w:rsid w:val="00951E82"/>
    <w:rsid w:val="009520BE"/>
    <w:rsid w:val="00952AA0"/>
    <w:rsid w:val="00952D8A"/>
    <w:rsid w:val="00953295"/>
    <w:rsid w:val="009538F0"/>
    <w:rsid w:val="00953C2A"/>
    <w:rsid w:val="00953CC8"/>
    <w:rsid w:val="00953D93"/>
    <w:rsid w:val="00953FF3"/>
    <w:rsid w:val="00954395"/>
    <w:rsid w:val="009546D5"/>
    <w:rsid w:val="00954A5F"/>
    <w:rsid w:val="00954D1D"/>
    <w:rsid w:val="00955418"/>
    <w:rsid w:val="009557CD"/>
    <w:rsid w:val="00955C9D"/>
    <w:rsid w:val="0095615C"/>
    <w:rsid w:val="0095631B"/>
    <w:rsid w:val="00956619"/>
    <w:rsid w:val="00956D66"/>
    <w:rsid w:val="00956E78"/>
    <w:rsid w:val="00956F5E"/>
    <w:rsid w:val="00956F69"/>
    <w:rsid w:val="00957584"/>
    <w:rsid w:val="009576BB"/>
    <w:rsid w:val="009579BA"/>
    <w:rsid w:val="009579BE"/>
    <w:rsid w:val="00957E05"/>
    <w:rsid w:val="00957E2F"/>
    <w:rsid w:val="00960033"/>
    <w:rsid w:val="009602D8"/>
    <w:rsid w:val="00960582"/>
    <w:rsid w:val="009605C6"/>
    <w:rsid w:val="0096067C"/>
    <w:rsid w:val="009607A6"/>
    <w:rsid w:val="009607BD"/>
    <w:rsid w:val="00960FA6"/>
    <w:rsid w:val="009610A2"/>
    <w:rsid w:val="009610B4"/>
    <w:rsid w:val="00961120"/>
    <w:rsid w:val="00961D81"/>
    <w:rsid w:val="00961EFF"/>
    <w:rsid w:val="0096221B"/>
    <w:rsid w:val="009626C3"/>
    <w:rsid w:val="00962815"/>
    <w:rsid w:val="00962B75"/>
    <w:rsid w:val="009632C1"/>
    <w:rsid w:val="009635BF"/>
    <w:rsid w:val="009635F2"/>
    <w:rsid w:val="00963BFC"/>
    <w:rsid w:val="009640CC"/>
    <w:rsid w:val="00964C99"/>
    <w:rsid w:val="009651B0"/>
    <w:rsid w:val="009652D8"/>
    <w:rsid w:val="00965592"/>
    <w:rsid w:val="0096594B"/>
    <w:rsid w:val="00965C95"/>
    <w:rsid w:val="00965F61"/>
    <w:rsid w:val="009661C3"/>
    <w:rsid w:val="00966357"/>
    <w:rsid w:val="0096690A"/>
    <w:rsid w:val="009669AD"/>
    <w:rsid w:val="00966BF4"/>
    <w:rsid w:val="00966CC0"/>
    <w:rsid w:val="0096716D"/>
    <w:rsid w:val="009671FB"/>
    <w:rsid w:val="00967255"/>
    <w:rsid w:val="00967267"/>
    <w:rsid w:val="0096740B"/>
    <w:rsid w:val="009677BF"/>
    <w:rsid w:val="009678FE"/>
    <w:rsid w:val="0096798B"/>
    <w:rsid w:val="00967D5D"/>
    <w:rsid w:val="009702DA"/>
    <w:rsid w:val="00970608"/>
    <w:rsid w:val="00970AE2"/>
    <w:rsid w:val="0097115F"/>
    <w:rsid w:val="0097142D"/>
    <w:rsid w:val="0097174B"/>
    <w:rsid w:val="009719A3"/>
    <w:rsid w:val="00971A0D"/>
    <w:rsid w:val="00971BD8"/>
    <w:rsid w:val="00971D4E"/>
    <w:rsid w:val="00971E9D"/>
    <w:rsid w:val="00971FE0"/>
    <w:rsid w:val="0097260B"/>
    <w:rsid w:val="00972E50"/>
    <w:rsid w:val="00972F6A"/>
    <w:rsid w:val="009730C3"/>
    <w:rsid w:val="00973471"/>
    <w:rsid w:val="00973494"/>
    <w:rsid w:val="0097373C"/>
    <w:rsid w:val="00973884"/>
    <w:rsid w:val="00973A2B"/>
    <w:rsid w:val="00973B07"/>
    <w:rsid w:val="00973BFA"/>
    <w:rsid w:val="009745E7"/>
    <w:rsid w:val="009746A2"/>
    <w:rsid w:val="0097499E"/>
    <w:rsid w:val="00974D45"/>
    <w:rsid w:val="00974DBB"/>
    <w:rsid w:val="00974E26"/>
    <w:rsid w:val="00975022"/>
    <w:rsid w:val="0097535A"/>
    <w:rsid w:val="0097563C"/>
    <w:rsid w:val="009759E8"/>
    <w:rsid w:val="00975AF5"/>
    <w:rsid w:val="00975B58"/>
    <w:rsid w:val="00975BDE"/>
    <w:rsid w:val="009762EC"/>
    <w:rsid w:val="00976598"/>
    <w:rsid w:val="00976710"/>
    <w:rsid w:val="00976D0C"/>
    <w:rsid w:val="00977034"/>
    <w:rsid w:val="009773A6"/>
    <w:rsid w:val="009774CF"/>
    <w:rsid w:val="00977865"/>
    <w:rsid w:val="00977978"/>
    <w:rsid w:val="00980076"/>
    <w:rsid w:val="00980292"/>
    <w:rsid w:val="009803DD"/>
    <w:rsid w:val="00980626"/>
    <w:rsid w:val="0098066B"/>
    <w:rsid w:val="009806CF"/>
    <w:rsid w:val="00980D24"/>
    <w:rsid w:val="00980E0F"/>
    <w:rsid w:val="00980F4C"/>
    <w:rsid w:val="00981054"/>
    <w:rsid w:val="009810B5"/>
    <w:rsid w:val="0098110A"/>
    <w:rsid w:val="0098142D"/>
    <w:rsid w:val="009816C6"/>
    <w:rsid w:val="009819D9"/>
    <w:rsid w:val="00981B2E"/>
    <w:rsid w:val="00981FB7"/>
    <w:rsid w:val="00982815"/>
    <w:rsid w:val="0098284A"/>
    <w:rsid w:val="009828F4"/>
    <w:rsid w:val="00982E13"/>
    <w:rsid w:val="00982E3C"/>
    <w:rsid w:val="00983263"/>
    <w:rsid w:val="0098341E"/>
    <w:rsid w:val="009839CA"/>
    <w:rsid w:val="00983A32"/>
    <w:rsid w:val="00983C73"/>
    <w:rsid w:val="00983F0E"/>
    <w:rsid w:val="0098476F"/>
    <w:rsid w:val="00984D57"/>
    <w:rsid w:val="00984E16"/>
    <w:rsid w:val="00984EE9"/>
    <w:rsid w:val="00985202"/>
    <w:rsid w:val="00985229"/>
    <w:rsid w:val="009857E5"/>
    <w:rsid w:val="00985AA6"/>
    <w:rsid w:val="00985C9E"/>
    <w:rsid w:val="00985D62"/>
    <w:rsid w:val="009861C6"/>
    <w:rsid w:val="00986599"/>
    <w:rsid w:val="009865B3"/>
    <w:rsid w:val="00986765"/>
    <w:rsid w:val="009868F2"/>
    <w:rsid w:val="00986E50"/>
    <w:rsid w:val="00986F1E"/>
    <w:rsid w:val="00986F98"/>
    <w:rsid w:val="009872C2"/>
    <w:rsid w:val="00987374"/>
    <w:rsid w:val="00987821"/>
    <w:rsid w:val="0098785F"/>
    <w:rsid w:val="009879EE"/>
    <w:rsid w:val="0099024D"/>
    <w:rsid w:val="009906D2"/>
    <w:rsid w:val="009908AE"/>
    <w:rsid w:val="00990C20"/>
    <w:rsid w:val="00990C7D"/>
    <w:rsid w:val="00990D7F"/>
    <w:rsid w:val="00990E5D"/>
    <w:rsid w:val="00990FE5"/>
    <w:rsid w:val="00991583"/>
    <w:rsid w:val="009917C5"/>
    <w:rsid w:val="00991864"/>
    <w:rsid w:val="009920D2"/>
    <w:rsid w:val="009924C6"/>
    <w:rsid w:val="0099257A"/>
    <w:rsid w:val="009925FD"/>
    <w:rsid w:val="00992631"/>
    <w:rsid w:val="00992873"/>
    <w:rsid w:val="00992A9B"/>
    <w:rsid w:val="00992B28"/>
    <w:rsid w:val="00992B5B"/>
    <w:rsid w:val="00992F5E"/>
    <w:rsid w:val="00993004"/>
    <w:rsid w:val="009932A2"/>
    <w:rsid w:val="009936A6"/>
    <w:rsid w:val="00993811"/>
    <w:rsid w:val="00993F40"/>
    <w:rsid w:val="00994277"/>
    <w:rsid w:val="009943B6"/>
    <w:rsid w:val="009947F3"/>
    <w:rsid w:val="00994815"/>
    <w:rsid w:val="00994E65"/>
    <w:rsid w:val="00994F05"/>
    <w:rsid w:val="00995574"/>
    <w:rsid w:val="00995708"/>
    <w:rsid w:val="00995C0D"/>
    <w:rsid w:val="00995D72"/>
    <w:rsid w:val="00996B4E"/>
    <w:rsid w:val="00996F1B"/>
    <w:rsid w:val="00996F9F"/>
    <w:rsid w:val="0099727D"/>
    <w:rsid w:val="009972BF"/>
    <w:rsid w:val="009972F6"/>
    <w:rsid w:val="00997350"/>
    <w:rsid w:val="009974BC"/>
    <w:rsid w:val="00997AD7"/>
    <w:rsid w:val="00997DD6"/>
    <w:rsid w:val="00997FFA"/>
    <w:rsid w:val="009A036E"/>
    <w:rsid w:val="009A0694"/>
    <w:rsid w:val="009A08A3"/>
    <w:rsid w:val="009A0C84"/>
    <w:rsid w:val="009A0D3A"/>
    <w:rsid w:val="009A137B"/>
    <w:rsid w:val="009A149D"/>
    <w:rsid w:val="009A1533"/>
    <w:rsid w:val="009A198E"/>
    <w:rsid w:val="009A2C63"/>
    <w:rsid w:val="009A2E8B"/>
    <w:rsid w:val="009A33B6"/>
    <w:rsid w:val="009A34B4"/>
    <w:rsid w:val="009A3812"/>
    <w:rsid w:val="009A3834"/>
    <w:rsid w:val="009A3A54"/>
    <w:rsid w:val="009A3B14"/>
    <w:rsid w:val="009A40F6"/>
    <w:rsid w:val="009A428C"/>
    <w:rsid w:val="009A436E"/>
    <w:rsid w:val="009A46FB"/>
    <w:rsid w:val="009A4717"/>
    <w:rsid w:val="009A56EB"/>
    <w:rsid w:val="009A59B8"/>
    <w:rsid w:val="009A5C00"/>
    <w:rsid w:val="009A6894"/>
    <w:rsid w:val="009A69AC"/>
    <w:rsid w:val="009A69C0"/>
    <w:rsid w:val="009A6AF9"/>
    <w:rsid w:val="009A781A"/>
    <w:rsid w:val="009A79FC"/>
    <w:rsid w:val="009A7ABE"/>
    <w:rsid w:val="009A7B0A"/>
    <w:rsid w:val="009A7E9E"/>
    <w:rsid w:val="009B047E"/>
    <w:rsid w:val="009B05BB"/>
    <w:rsid w:val="009B0737"/>
    <w:rsid w:val="009B0BC9"/>
    <w:rsid w:val="009B0EFF"/>
    <w:rsid w:val="009B1161"/>
    <w:rsid w:val="009B136C"/>
    <w:rsid w:val="009B182A"/>
    <w:rsid w:val="009B1866"/>
    <w:rsid w:val="009B18DD"/>
    <w:rsid w:val="009B1907"/>
    <w:rsid w:val="009B1971"/>
    <w:rsid w:val="009B1BA9"/>
    <w:rsid w:val="009B1E06"/>
    <w:rsid w:val="009B2F2C"/>
    <w:rsid w:val="009B31DF"/>
    <w:rsid w:val="009B32A3"/>
    <w:rsid w:val="009B38C0"/>
    <w:rsid w:val="009B3F1F"/>
    <w:rsid w:val="009B400C"/>
    <w:rsid w:val="009B477F"/>
    <w:rsid w:val="009B488C"/>
    <w:rsid w:val="009B497A"/>
    <w:rsid w:val="009B4A98"/>
    <w:rsid w:val="009B4B60"/>
    <w:rsid w:val="009B4BC4"/>
    <w:rsid w:val="009B4C12"/>
    <w:rsid w:val="009B4C66"/>
    <w:rsid w:val="009B5522"/>
    <w:rsid w:val="009B58BE"/>
    <w:rsid w:val="009B5A74"/>
    <w:rsid w:val="009B5A91"/>
    <w:rsid w:val="009B5BAE"/>
    <w:rsid w:val="009B5C56"/>
    <w:rsid w:val="009B6077"/>
    <w:rsid w:val="009B62DC"/>
    <w:rsid w:val="009B632B"/>
    <w:rsid w:val="009B6694"/>
    <w:rsid w:val="009B6844"/>
    <w:rsid w:val="009B6A2C"/>
    <w:rsid w:val="009B6ECF"/>
    <w:rsid w:val="009B76B0"/>
    <w:rsid w:val="009B7925"/>
    <w:rsid w:val="009C011D"/>
    <w:rsid w:val="009C0375"/>
    <w:rsid w:val="009C0653"/>
    <w:rsid w:val="009C0AC6"/>
    <w:rsid w:val="009C0E16"/>
    <w:rsid w:val="009C0E74"/>
    <w:rsid w:val="009C1338"/>
    <w:rsid w:val="009C1471"/>
    <w:rsid w:val="009C14C1"/>
    <w:rsid w:val="009C1A12"/>
    <w:rsid w:val="009C1D37"/>
    <w:rsid w:val="009C279B"/>
    <w:rsid w:val="009C2CBD"/>
    <w:rsid w:val="009C2CE6"/>
    <w:rsid w:val="009C2F19"/>
    <w:rsid w:val="009C2FB6"/>
    <w:rsid w:val="009C3238"/>
    <w:rsid w:val="009C334D"/>
    <w:rsid w:val="009C37DC"/>
    <w:rsid w:val="009C3AFF"/>
    <w:rsid w:val="009C3B0A"/>
    <w:rsid w:val="009C3E9E"/>
    <w:rsid w:val="009C421B"/>
    <w:rsid w:val="009C474C"/>
    <w:rsid w:val="009C4CDB"/>
    <w:rsid w:val="009C5182"/>
    <w:rsid w:val="009C528B"/>
    <w:rsid w:val="009C56AE"/>
    <w:rsid w:val="009C56B3"/>
    <w:rsid w:val="009C579C"/>
    <w:rsid w:val="009C596B"/>
    <w:rsid w:val="009C5A0D"/>
    <w:rsid w:val="009C5A1E"/>
    <w:rsid w:val="009C5A7A"/>
    <w:rsid w:val="009C5DB3"/>
    <w:rsid w:val="009C5FE4"/>
    <w:rsid w:val="009C647F"/>
    <w:rsid w:val="009C660D"/>
    <w:rsid w:val="009C66AC"/>
    <w:rsid w:val="009C692C"/>
    <w:rsid w:val="009C6960"/>
    <w:rsid w:val="009C6BA7"/>
    <w:rsid w:val="009C6CAF"/>
    <w:rsid w:val="009C73D4"/>
    <w:rsid w:val="009C74CF"/>
    <w:rsid w:val="009C74FC"/>
    <w:rsid w:val="009C79D0"/>
    <w:rsid w:val="009D01A6"/>
    <w:rsid w:val="009D0435"/>
    <w:rsid w:val="009D0470"/>
    <w:rsid w:val="009D0C52"/>
    <w:rsid w:val="009D0C69"/>
    <w:rsid w:val="009D170B"/>
    <w:rsid w:val="009D1A91"/>
    <w:rsid w:val="009D1B0B"/>
    <w:rsid w:val="009D1FF8"/>
    <w:rsid w:val="009D200B"/>
    <w:rsid w:val="009D219E"/>
    <w:rsid w:val="009D2394"/>
    <w:rsid w:val="009D24D0"/>
    <w:rsid w:val="009D2E45"/>
    <w:rsid w:val="009D30BE"/>
    <w:rsid w:val="009D34F8"/>
    <w:rsid w:val="009D3697"/>
    <w:rsid w:val="009D3700"/>
    <w:rsid w:val="009D3A54"/>
    <w:rsid w:val="009D3C57"/>
    <w:rsid w:val="009D40D0"/>
    <w:rsid w:val="009D41EB"/>
    <w:rsid w:val="009D41FA"/>
    <w:rsid w:val="009D46E5"/>
    <w:rsid w:val="009D4C81"/>
    <w:rsid w:val="009D4C89"/>
    <w:rsid w:val="009D4FC4"/>
    <w:rsid w:val="009D5BF9"/>
    <w:rsid w:val="009D6063"/>
    <w:rsid w:val="009D6073"/>
    <w:rsid w:val="009D62DB"/>
    <w:rsid w:val="009D64C3"/>
    <w:rsid w:val="009D6510"/>
    <w:rsid w:val="009D6519"/>
    <w:rsid w:val="009D689B"/>
    <w:rsid w:val="009D6944"/>
    <w:rsid w:val="009D6D0D"/>
    <w:rsid w:val="009D6EE4"/>
    <w:rsid w:val="009D72E2"/>
    <w:rsid w:val="009D7331"/>
    <w:rsid w:val="009D7746"/>
    <w:rsid w:val="009D78B3"/>
    <w:rsid w:val="009D7EA5"/>
    <w:rsid w:val="009E013F"/>
    <w:rsid w:val="009E01F8"/>
    <w:rsid w:val="009E0726"/>
    <w:rsid w:val="009E0AC2"/>
    <w:rsid w:val="009E11CF"/>
    <w:rsid w:val="009E1449"/>
    <w:rsid w:val="009E1C72"/>
    <w:rsid w:val="009E1E07"/>
    <w:rsid w:val="009E2446"/>
    <w:rsid w:val="009E2ECD"/>
    <w:rsid w:val="009E3464"/>
    <w:rsid w:val="009E3547"/>
    <w:rsid w:val="009E359E"/>
    <w:rsid w:val="009E3994"/>
    <w:rsid w:val="009E3BDB"/>
    <w:rsid w:val="009E3ECB"/>
    <w:rsid w:val="009E435A"/>
    <w:rsid w:val="009E456A"/>
    <w:rsid w:val="009E59EE"/>
    <w:rsid w:val="009E5A41"/>
    <w:rsid w:val="009E5AD5"/>
    <w:rsid w:val="009E5C00"/>
    <w:rsid w:val="009E68B7"/>
    <w:rsid w:val="009E694A"/>
    <w:rsid w:val="009E6C0B"/>
    <w:rsid w:val="009E7183"/>
    <w:rsid w:val="009E7449"/>
    <w:rsid w:val="009E7487"/>
    <w:rsid w:val="009E7498"/>
    <w:rsid w:val="009E76D2"/>
    <w:rsid w:val="009E77A9"/>
    <w:rsid w:val="009E7893"/>
    <w:rsid w:val="009E7D2E"/>
    <w:rsid w:val="009E7F95"/>
    <w:rsid w:val="009F01CD"/>
    <w:rsid w:val="009F04EB"/>
    <w:rsid w:val="009F0510"/>
    <w:rsid w:val="009F0A7C"/>
    <w:rsid w:val="009F0EE0"/>
    <w:rsid w:val="009F11C7"/>
    <w:rsid w:val="009F11D3"/>
    <w:rsid w:val="009F1378"/>
    <w:rsid w:val="009F14FD"/>
    <w:rsid w:val="009F1511"/>
    <w:rsid w:val="009F16AD"/>
    <w:rsid w:val="009F18C8"/>
    <w:rsid w:val="009F1BBF"/>
    <w:rsid w:val="009F22E4"/>
    <w:rsid w:val="009F2481"/>
    <w:rsid w:val="009F263D"/>
    <w:rsid w:val="009F2AA2"/>
    <w:rsid w:val="009F3433"/>
    <w:rsid w:val="009F353B"/>
    <w:rsid w:val="009F38F7"/>
    <w:rsid w:val="009F3F9D"/>
    <w:rsid w:val="009F41AB"/>
    <w:rsid w:val="009F4351"/>
    <w:rsid w:val="009F449D"/>
    <w:rsid w:val="009F44D9"/>
    <w:rsid w:val="009F487B"/>
    <w:rsid w:val="009F4CC6"/>
    <w:rsid w:val="009F4FA2"/>
    <w:rsid w:val="009F5436"/>
    <w:rsid w:val="009F55E1"/>
    <w:rsid w:val="009F589E"/>
    <w:rsid w:val="009F5B94"/>
    <w:rsid w:val="009F6051"/>
    <w:rsid w:val="009F60A3"/>
    <w:rsid w:val="009F6559"/>
    <w:rsid w:val="009F7725"/>
    <w:rsid w:val="009F7AFF"/>
    <w:rsid w:val="009F7EFB"/>
    <w:rsid w:val="009F7FF0"/>
    <w:rsid w:val="00A0005D"/>
    <w:rsid w:val="00A001AE"/>
    <w:rsid w:val="00A00623"/>
    <w:rsid w:val="00A00B0F"/>
    <w:rsid w:val="00A00F79"/>
    <w:rsid w:val="00A010DB"/>
    <w:rsid w:val="00A0110C"/>
    <w:rsid w:val="00A016EC"/>
    <w:rsid w:val="00A017E7"/>
    <w:rsid w:val="00A01824"/>
    <w:rsid w:val="00A019B7"/>
    <w:rsid w:val="00A01B9A"/>
    <w:rsid w:val="00A0216F"/>
    <w:rsid w:val="00A02173"/>
    <w:rsid w:val="00A0237B"/>
    <w:rsid w:val="00A02471"/>
    <w:rsid w:val="00A02786"/>
    <w:rsid w:val="00A02D9A"/>
    <w:rsid w:val="00A03154"/>
    <w:rsid w:val="00A032D6"/>
    <w:rsid w:val="00A03342"/>
    <w:rsid w:val="00A03458"/>
    <w:rsid w:val="00A0371C"/>
    <w:rsid w:val="00A03731"/>
    <w:rsid w:val="00A0373C"/>
    <w:rsid w:val="00A0379B"/>
    <w:rsid w:val="00A03E84"/>
    <w:rsid w:val="00A03F3D"/>
    <w:rsid w:val="00A03FF9"/>
    <w:rsid w:val="00A04478"/>
    <w:rsid w:val="00A04872"/>
    <w:rsid w:val="00A04C5E"/>
    <w:rsid w:val="00A04E42"/>
    <w:rsid w:val="00A05220"/>
    <w:rsid w:val="00A056C9"/>
    <w:rsid w:val="00A059C9"/>
    <w:rsid w:val="00A05F82"/>
    <w:rsid w:val="00A05FC2"/>
    <w:rsid w:val="00A0654B"/>
    <w:rsid w:val="00A06705"/>
    <w:rsid w:val="00A06A0A"/>
    <w:rsid w:val="00A06F4B"/>
    <w:rsid w:val="00A06F8C"/>
    <w:rsid w:val="00A07106"/>
    <w:rsid w:val="00A07316"/>
    <w:rsid w:val="00A07638"/>
    <w:rsid w:val="00A07941"/>
    <w:rsid w:val="00A079D2"/>
    <w:rsid w:val="00A07AA8"/>
    <w:rsid w:val="00A07CD0"/>
    <w:rsid w:val="00A10090"/>
    <w:rsid w:val="00A1009B"/>
    <w:rsid w:val="00A100AE"/>
    <w:rsid w:val="00A1037C"/>
    <w:rsid w:val="00A10F38"/>
    <w:rsid w:val="00A113B0"/>
    <w:rsid w:val="00A116E1"/>
    <w:rsid w:val="00A11EAD"/>
    <w:rsid w:val="00A124E3"/>
    <w:rsid w:val="00A1278F"/>
    <w:rsid w:val="00A12BDE"/>
    <w:rsid w:val="00A12D71"/>
    <w:rsid w:val="00A130EC"/>
    <w:rsid w:val="00A13757"/>
    <w:rsid w:val="00A13936"/>
    <w:rsid w:val="00A139A9"/>
    <w:rsid w:val="00A13AA6"/>
    <w:rsid w:val="00A13D9E"/>
    <w:rsid w:val="00A14C6A"/>
    <w:rsid w:val="00A14F5D"/>
    <w:rsid w:val="00A14FFF"/>
    <w:rsid w:val="00A1520E"/>
    <w:rsid w:val="00A15455"/>
    <w:rsid w:val="00A155E2"/>
    <w:rsid w:val="00A156F6"/>
    <w:rsid w:val="00A15C4F"/>
    <w:rsid w:val="00A15D4F"/>
    <w:rsid w:val="00A163BA"/>
    <w:rsid w:val="00A16775"/>
    <w:rsid w:val="00A16791"/>
    <w:rsid w:val="00A16991"/>
    <w:rsid w:val="00A169E4"/>
    <w:rsid w:val="00A16B39"/>
    <w:rsid w:val="00A16B82"/>
    <w:rsid w:val="00A16E0A"/>
    <w:rsid w:val="00A170D5"/>
    <w:rsid w:val="00A172B3"/>
    <w:rsid w:val="00A1746E"/>
    <w:rsid w:val="00A17517"/>
    <w:rsid w:val="00A17BF1"/>
    <w:rsid w:val="00A17E0D"/>
    <w:rsid w:val="00A17EC8"/>
    <w:rsid w:val="00A2037F"/>
    <w:rsid w:val="00A208A6"/>
    <w:rsid w:val="00A2096D"/>
    <w:rsid w:val="00A20A86"/>
    <w:rsid w:val="00A20C5A"/>
    <w:rsid w:val="00A20D2B"/>
    <w:rsid w:val="00A215C9"/>
    <w:rsid w:val="00A216BE"/>
    <w:rsid w:val="00A21A4B"/>
    <w:rsid w:val="00A21C3C"/>
    <w:rsid w:val="00A21D63"/>
    <w:rsid w:val="00A22874"/>
    <w:rsid w:val="00A22C61"/>
    <w:rsid w:val="00A22CB5"/>
    <w:rsid w:val="00A22EA1"/>
    <w:rsid w:val="00A22F6F"/>
    <w:rsid w:val="00A2321E"/>
    <w:rsid w:val="00A2326D"/>
    <w:rsid w:val="00A2340A"/>
    <w:rsid w:val="00A234BE"/>
    <w:rsid w:val="00A23F06"/>
    <w:rsid w:val="00A24083"/>
    <w:rsid w:val="00A24365"/>
    <w:rsid w:val="00A2463B"/>
    <w:rsid w:val="00A24A10"/>
    <w:rsid w:val="00A24F0F"/>
    <w:rsid w:val="00A2531C"/>
    <w:rsid w:val="00A255DD"/>
    <w:rsid w:val="00A25647"/>
    <w:rsid w:val="00A258B9"/>
    <w:rsid w:val="00A262F0"/>
    <w:rsid w:val="00A265DD"/>
    <w:rsid w:val="00A267C5"/>
    <w:rsid w:val="00A26D9B"/>
    <w:rsid w:val="00A26DD1"/>
    <w:rsid w:val="00A26E34"/>
    <w:rsid w:val="00A271E3"/>
    <w:rsid w:val="00A27304"/>
    <w:rsid w:val="00A273EF"/>
    <w:rsid w:val="00A278CA"/>
    <w:rsid w:val="00A27D03"/>
    <w:rsid w:val="00A27E11"/>
    <w:rsid w:val="00A27E25"/>
    <w:rsid w:val="00A27E2E"/>
    <w:rsid w:val="00A27F64"/>
    <w:rsid w:val="00A27F6C"/>
    <w:rsid w:val="00A3020E"/>
    <w:rsid w:val="00A30297"/>
    <w:rsid w:val="00A30332"/>
    <w:rsid w:val="00A30419"/>
    <w:rsid w:val="00A305E2"/>
    <w:rsid w:val="00A30779"/>
    <w:rsid w:val="00A30792"/>
    <w:rsid w:val="00A307FA"/>
    <w:rsid w:val="00A309B9"/>
    <w:rsid w:val="00A30B41"/>
    <w:rsid w:val="00A30B96"/>
    <w:rsid w:val="00A30E8C"/>
    <w:rsid w:val="00A30EE0"/>
    <w:rsid w:val="00A311EB"/>
    <w:rsid w:val="00A3120B"/>
    <w:rsid w:val="00A315A9"/>
    <w:rsid w:val="00A31CCC"/>
    <w:rsid w:val="00A31D94"/>
    <w:rsid w:val="00A3230C"/>
    <w:rsid w:val="00A324E2"/>
    <w:rsid w:val="00A3268A"/>
    <w:rsid w:val="00A3276B"/>
    <w:rsid w:val="00A32AD6"/>
    <w:rsid w:val="00A337D9"/>
    <w:rsid w:val="00A33C73"/>
    <w:rsid w:val="00A341AA"/>
    <w:rsid w:val="00A343D0"/>
    <w:rsid w:val="00A349A4"/>
    <w:rsid w:val="00A34A19"/>
    <w:rsid w:val="00A34A9F"/>
    <w:rsid w:val="00A34B6F"/>
    <w:rsid w:val="00A34DE2"/>
    <w:rsid w:val="00A34FB0"/>
    <w:rsid w:val="00A34FEA"/>
    <w:rsid w:val="00A355C8"/>
    <w:rsid w:val="00A35895"/>
    <w:rsid w:val="00A3593D"/>
    <w:rsid w:val="00A35BC9"/>
    <w:rsid w:val="00A35D51"/>
    <w:rsid w:val="00A35E61"/>
    <w:rsid w:val="00A370AB"/>
    <w:rsid w:val="00A37154"/>
    <w:rsid w:val="00A371D6"/>
    <w:rsid w:val="00A37574"/>
    <w:rsid w:val="00A376EE"/>
    <w:rsid w:val="00A37954"/>
    <w:rsid w:val="00A37B89"/>
    <w:rsid w:val="00A37CE5"/>
    <w:rsid w:val="00A4011F"/>
    <w:rsid w:val="00A40224"/>
    <w:rsid w:val="00A4044E"/>
    <w:rsid w:val="00A408C0"/>
    <w:rsid w:val="00A40EE9"/>
    <w:rsid w:val="00A41073"/>
    <w:rsid w:val="00A410EF"/>
    <w:rsid w:val="00A411F1"/>
    <w:rsid w:val="00A41223"/>
    <w:rsid w:val="00A41253"/>
    <w:rsid w:val="00A417FD"/>
    <w:rsid w:val="00A418CA"/>
    <w:rsid w:val="00A418D1"/>
    <w:rsid w:val="00A419EF"/>
    <w:rsid w:val="00A41F22"/>
    <w:rsid w:val="00A41FB2"/>
    <w:rsid w:val="00A424A9"/>
    <w:rsid w:val="00A424B8"/>
    <w:rsid w:val="00A42B89"/>
    <w:rsid w:val="00A42D89"/>
    <w:rsid w:val="00A42F90"/>
    <w:rsid w:val="00A431CB"/>
    <w:rsid w:val="00A4332B"/>
    <w:rsid w:val="00A43420"/>
    <w:rsid w:val="00A434C6"/>
    <w:rsid w:val="00A436E5"/>
    <w:rsid w:val="00A43703"/>
    <w:rsid w:val="00A43BB7"/>
    <w:rsid w:val="00A44488"/>
    <w:rsid w:val="00A447BC"/>
    <w:rsid w:val="00A44834"/>
    <w:rsid w:val="00A44B03"/>
    <w:rsid w:val="00A44D3D"/>
    <w:rsid w:val="00A44E44"/>
    <w:rsid w:val="00A44E71"/>
    <w:rsid w:val="00A45311"/>
    <w:rsid w:val="00A4531B"/>
    <w:rsid w:val="00A4547A"/>
    <w:rsid w:val="00A45711"/>
    <w:rsid w:val="00A45BFF"/>
    <w:rsid w:val="00A45EC6"/>
    <w:rsid w:val="00A462A2"/>
    <w:rsid w:val="00A46473"/>
    <w:rsid w:val="00A466D0"/>
    <w:rsid w:val="00A467FE"/>
    <w:rsid w:val="00A469D1"/>
    <w:rsid w:val="00A46FAE"/>
    <w:rsid w:val="00A47353"/>
    <w:rsid w:val="00A47A0E"/>
    <w:rsid w:val="00A47C65"/>
    <w:rsid w:val="00A47EA8"/>
    <w:rsid w:val="00A5012C"/>
    <w:rsid w:val="00A50330"/>
    <w:rsid w:val="00A5092C"/>
    <w:rsid w:val="00A50ACE"/>
    <w:rsid w:val="00A50BB0"/>
    <w:rsid w:val="00A50FDC"/>
    <w:rsid w:val="00A51520"/>
    <w:rsid w:val="00A518B3"/>
    <w:rsid w:val="00A51D0D"/>
    <w:rsid w:val="00A52176"/>
    <w:rsid w:val="00A522AE"/>
    <w:rsid w:val="00A524B0"/>
    <w:rsid w:val="00A52832"/>
    <w:rsid w:val="00A529D7"/>
    <w:rsid w:val="00A52CB8"/>
    <w:rsid w:val="00A52CDD"/>
    <w:rsid w:val="00A5313F"/>
    <w:rsid w:val="00A5351D"/>
    <w:rsid w:val="00A5351E"/>
    <w:rsid w:val="00A54D13"/>
    <w:rsid w:val="00A54DF9"/>
    <w:rsid w:val="00A555E6"/>
    <w:rsid w:val="00A558FA"/>
    <w:rsid w:val="00A565A9"/>
    <w:rsid w:val="00A56B20"/>
    <w:rsid w:val="00A56FD5"/>
    <w:rsid w:val="00A57037"/>
    <w:rsid w:val="00A570C0"/>
    <w:rsid w:val="00A57379"/>
    <w:rsid w:val="00A574FF"/>
    <w:rsid w:val="00A57AAA"/>
    <w:rsid w:val="00A57DE0"/>
    <w:rsid w:val="00A6001C"/>
    <w:rsid w:val="00A60258"/>
    <w:rsid w:val="00A603E4"/>
    <w:rsid w:val="00A605AC"/>
    <w:rsid w:val="00A605DE"/>
    <w:rsid w:val="00A608A3"/>
    <w:rsid w:val="00A6094D"/>
    <w:rsid w:val="00A60C1B"/>
    <w:rsid w:val="00A60D37"/>
    <w:rsid w:val="00A6103A"/>
    <w:rsid w:val="00A613F8"/>
    <w:rsid w:val="00A6160C"/>
    <w:rsid w:val="00A61966"/>
    <w:rsid w:val="00A619C8"/>
    <w:rsid w:val="00A61AB8"/>
    <w:rsid w:val="00A61D86"/>
    <w:rsid w:val="00A61E6A"/>
    <w:rsid w:val="00A61FB3"/>
    <w:rsid w:val="00A629DB"/>
    <w:rsid w:val="00A62A60"/>
    <w:rsid w:val="00A62C36"/>
    <w:rsid w:val="00A62D00"/>
    <w:rsid w:val="00A630C9"/>
    <w:rsid w:val="00A634DF"/>
    <w:rsid w:val="00A63A2F"/>
    <w:rsid w:val="00A63BD7"/>
    <w:rsid w:val="00A649E3"/>
    <w:rsid w:val="00A64B6B"/>
    <w:rsid w:val="00A64E7B"/>
    <w:rsid w:val="00A65820"/>
    <w:rsid w:val="00A65CE9"/>
    <w:rsid w:val="00A65D8F"/>
    <w:rsid w:val="00A65EC7"/>
    <w:rsid w:val="00A65F4C"/>
    <w:rsid w:val="00A66099"/>
    <w:rsid w:val="00A662EF"/>
    <w:rsid w:val="00A66351"/>
    <w:rsid w:val="00A665BB"/>
    <w:rsid w:val="00A667D9"/>
    <w:rsid w:val="00A66879"/>
    <w:rsid w:val="00A66D47"/>
    <w:rsid w:val="00A66E60"/>
    <w:rsid w:val="00A675CF"/>
    <w:rsid w:val="00A6770E"/>
    <w:rsid w:val="00A67D4B"/>
    <w:rsid w:val="00A7009D"/>
    <w:rsid w:val="00A7023B"/>
    <w:rsid w:val="00A7023E"/>
    <w:rsid w:val="00A70A3A"/>
    <w:rsid w:val="00A70B32"/>
    <w:rsid w:val="00A70DAE"/>
    <w:rsid w:val="00A70F3C"/>
    <w:rsid w:val="00A70F8B"/>
    <w:rsid w:val="00A710CA"/>
    <w:rsid w:val="00A71478"/>
    <w:rsid w:val="00A71C3B"/>
    <w:rsid w:val="00A71F0F"/>
    <w:rsid w:val="00A71F67"/>
    <w:rsid w:val="00A720B2"/>
    <w:rsid w:val="00A720C0"/>
    <w:rsid w:val="00A7222F"/>
    <w:rsid w:val="00A72316"/>
    <w:rsid w:val="00A72D7A"/>
    <w:rsid w:val="00A72E58"/>
    <w:rsid w:val="00A72ED8"/>
    <w:rsid w:val="00A731F9"/>
    <w:rsid w:val="00A7362B"/>
    <w:rsid w:val="00A738C0"/>
    <w:rsid w:val="00A73A9D"/>
    <w:rsid w:val="00A744B2"/>
    <w:rsid w:val="00A74A74"/>
    <w:rsid w:val="00A74E6C"/>
    <w:rsid w:val="00A75179"/>
    <w:rsid w:val="00A752D5"/>
    <w:rsid w:val="00A75321"/>
    <w:rsid w:val="00A753BC"/>
    <w:rsid w:val="00A75884"/>
    <w:rsid w:val="00A75DB2"/>
    <w:rsid w:val="00A75E1E"/>
    <w:rsid w:val="00A76233"/>
    <w:rsid w:val="00A7632B"/>
    <w:rsid w:val="00A7781B"/>
    <w:rsid w:val="00A77846"/>
    <w:rsid w:val="00A778A1"/>
    <w:rsid w:val="00A77C61"/>
    <w:rsid w:val="00A77DBA"/>
    <w:rsid w:val="00A77E9B"/>
    <w:rsid w:val="00A804E2"/>
    <w:rsid w:val="00A8079D"/>
    <w:rsid w:val="00A80F06"/>
    <w:rsid w:val="00A81CEE"/>
    <w:rsid w:val="00A81EAD"/>
    <w:rsid w:val="00A826DE"/>
    <w:rsid w:val="00A82988"/>
    <w:rsid w:val="00A82C1D"/>
    <w:rsid w:val="00A83532"/>
    <w:rsid w:val="00A838C5"/>
    <w:rsid w:val="00A83B51"/>
    <w:rsid w:val="00A83CE8"/>
    <w:rsid w:val="00A83E03"/>
    <w:rsid w:val="00A83FA3"/>
    <w:rsid w:val="00A841E2"/>
    <w:rsid w:val="00A8452F"/>
    <w:rsid w:val="00A84597"/>
    <w:rsid w:val="00A84942"/>
    <w:rsid w:val="00A84DA8"/>
    <w:rsid w:val="00A84FD3"/>
    <w:rsid w:val="00A85259"/>
    <w:rsid w:val="00A85495"/>
    <w:rsid w:val="00A85EBD"/>
    <w:rsid w:val="00A86125"/>
    <w:rsid w:val="00A861D6"/>
    <w:rsid w:val="00A86234"/>
    <w:rsid w:val="00A86D0C"/>
    <w:rsid w:val="00A86E70"/>
    <w:rsid w:val="00A879EA"/>
    <w:rsid w:val="00A87B5E"/>
    <w:rsid w:val="00A87C10"/>
    <w:rsid w:val="00A87F8A"/>
    <w:rsid w:val="00A903C8"/>
    <w:rsid w:val="00A90431"/>
    <w:rsid w:val="00A90928"/>
    <w:rsid w:val="00A90971"/>
    <w:rsid w:val="00A909A1"/>
    <w:rsid w:val="00A90BE4"/>
    <w:rsid w:val="00A90BFA"/>
    <w:rsid w:val="00A90CBD"/>
    <w:rsid w:val="00A91605"/>
    <w:rsid w:val="00A91766"/>
    <w:rsid w:val="00A917F2"/>
    <w:rsid w:val="00A91813"/>
    <w:rsid w:val="00A9187B"/>
    <w:rsid w:val="00A91B3E"/>
    <w:rsid w:val="00A91B41"/>
    <w:rsid w:val="00A91B6C"/>
    <w:rsid w:val="00A91B98"/>
    <w:rsid w:val="00A91F84"/>
    <w:rsid w:val="00A9220D"/>
    <w:rsid w:val="00A922CF"/>
    <w:rsid w:val="00A9264D"/>
    <w:rsid w:val="00A92B7B"/>
    <w:rsid w:val="00A92D6C"/>
    <w:rsid w:val="00A92FCE"/>
    <w:rsid w:val="00A93028"/>
    <w:rsid w:val="00A9314E"/>
    <w:rsid w:val="00A932E8"/>
    <w:rsid w:val="00A9398E"/>
    <w:rsid w:val="00A9399E"/>
    <w:rsid w:val="00A939BB"/>
    <w:rsid w:val="00A93C40"/>
    <w:rsid w:val="00A93FBC"/>
    <w:rsid w:val="00A942C7"/>
    <w:rsid w:val="00A9495B"/>
    <w:rsid w:val="00A95777"/>
    <w:rsid w:val="00A9596B"/>
    <w:rsid w:val="00A96288"/>
    <w:rsid w:val="00A963D6"/>
    <w:rsid w:val="00A96603"/>
    <w:rsid w:val="00A9661B"/>
    <w:rsid w:val="00A967AC"/>
    <w:rsid w:val="00A96AE4"/>
    <w:rsid w:val="00A96AF6"/>
    <w:rsid w:val="00A96C78"/>
    <w:rsid w:val="00A96CF2"/>
    <w:rsid w:val="00A96DC5"/>
    <w:rsid w:val="00A96F13"/>
    <w:rsid w:val="00A9726A"/>
    <w:rsid w:val="00A976FB"/>
    <w:rsid w:val="00A97B92"/>
    <w:rsid w:val="00A97EB6"/>
    <w:rsid w:val="00A97F17"/>
    <w:rsid w:val="00AA0206"/>
    <w:rsid w:val="00AA0489"/>
    <w:rsid w:val="00AA0649"/>
    <w:rsid w:val="00AA0EAF"/>
    <w:rsid w:val="00AA134F"/>
    <w:rsid w:val="00AA1FC6"/>
    <w:rsid w:val="00AA245A"/>
    <w:rsid w:val="00AA2BE7"/>
    <w:rsid w:val="00AA2CC7"/>
    <w:rsid w:val="00AA2CF7"/>
    <w:rsid w:val="00AA2D41"/>
    <w:rsid w:val="00AA3027"/>
    <w:rsid w:val="00AA3045"/>
    <w:rsid w:val="00AA3261"/>
    <w:rsid w:val="00AA337E"/>
    <w:rsid w:val="00AA3394"/>
    <w:rsid w:val="00AA34A4"/>
    <w:rsid w:val="00AA37E9"/>
    <w:rsid w:val="00AA3981"/>
    <w:rsid w:val="00AA3F14"/>
    <w:rsid w:val="00AA3FBA"/>
    <w:rsid w:val="00AA4020"/>
    <w:rsid w:val="00AA405F"/>
    <w:rsid w:val="00AA41CB"/>
    <w:rsid w:val="00AA429B"/>
    <w:rsid w:val="00AA4579"/>
    <w:rsid w:val="00AA4738"/>
    <w:rsid w:val="00AA4A48"/>
    <w:rsid w:val="00AA4D30"/>
    <w:rsid w:val="00AA5161"/>
    <w:rsid w:val="00AA5464"/>
    <w:rsid w:val="00AA54BF"/>
    <w:rsid w:val="00AA56C8"/>
    <w:rsid w:val="00AA59BE"/>
    <w:rsid w:val="00AA5BE5"/>
    <w:rsid w:val="00AA6063"/>
    <w:rsid w:val="00AA6739"/>
    <w:rsid w:val="00AA6A5D"/>
    <w:rsid w:val="00AA6BB9"/>
    <w:rsid w:val="00AA6BFE"/>
    <w:rsid w:val="00AA6FB9"/>
    <w:rsid w:val="00AA70A0"/>
    <w:rsid w:val="00AA757D"/>
    <w:rsid w:val="00AA783F"/>
    <w:rsid w:val="00AA7AAB"/>
    <w:rsid w:val="00AA7D5C"/>
    <w:rsid w:val="00AA7D64"/>
    <w:rsid w:val="00AA7D87"/>
    <w:rsid w:val="00AA7FB3"/>
    <w:rsid w:val="00AB0292"/>
    <w:rsid w:val="00AB036D"/>
    <w:rsid w:val="00AB0415"/>
    <w:rsid w:val="00AB063D"/>
    <w:rsid w:val="00AB0641"/>
    <w:rsid w:val="00AB0690"/>
    <w:rsid w:val="00AB0A38"/>
    <w:rsid w:val="00AB0AA8"/>
    <w:rsid w:val="00AB0C8F"/>
    <w:rsid w:val="00AB1010"/>
    <w:rsid w:val="00AB10D4"/>
    <w:rsid w:val="00AB11C3"/>
    <w:rsid w:val="00AB128B"/>
    <w:rsid w:val="00AB1638"/>
    <w:rsid w:val="00AB164F"/>
    <w:rsid w:val="00AB1782"/>
    <w:rsid w:val="00AB18BC"/>
    <w:rsid w:val="00AB18E4"/>
    <w:rsid w:val="00AB194B"/>
    <w:rsid w:val="00AB1CB6"/>
    <w:rsid w:val="00AB234E"/>
    <w:rsid w:val="00AB2696"/>
    <w:rsid w:val="00AB26B2"/>
    <w:rsid w:val="00AB2AE7"/>
    <w:rsid w:val="00AB2C09"/>
    <w:rsid w:val="00AB2D81"/>
    <w:rsid w:val="00AB346A"/>
    <w:rsid w:val="00AB3717"/>
    <w:rsid w:val="00AB3931"/>
    <w:rsid w:val="00AB3F2B"/>
    <w:rsid w:val="00AB473C"/>
    <w:rsid w:val="00AB49B5"/>
    <w:rsid w:val="00AB4E6D"/>
    <w:rsid w:val="00AB54EC"/>
    <w:rsid w:val="00AB5722"/>
    <w:rsid w:val="00AB58FD"/>
    <w:rsid w:val="00AB598A"/>
    <w:rsid w:val="00AB5CB8"/>
    <w:rsid w:val="00AB5D08"/>
    <w:rsid w:val="00AB6111"/>
    <w:rsid w:val="00AB6C44"/>
    <w:rsid w:val="00AB6CF1"/>
    <w:rsid w:val="00AB6E3B"/>
    <w:rsid w:val="00AB6F05"/>
    <w:rsid w:val="00AB73E4"/>
    <w:rsid w:val="00AB7FF4"/>
    <w:rsid w:val="00AC01A2"/>
    <w:rsid w:val="00AC04E4"/>
    <w:rsid w:val="00AC0961"/>
    <w:rsid w:val="00AC0B1E"/>
    <w:rsid w:val="00AC10E9"/>
    <w:rsid w:val="00AC1134"/>
    <w:rsid w:val="00AC17B8"/>
    <w:rsid w:val="00AC2011"/>
    <w:rsid w:val="00AC2109"/>
    <w:rsid w:val="00AC2A74"/>
    <w:rsid w:val="00AC2B5F"/>
    <w:rsid w:val="00AC301D"/>
    <w:rsid w:val="00AC3AC9"/>
    <w:rsid w:val="00AC3E51"/>
    <w:rsid w:val="00AC3ECD"/>
    <w:rsid w:val="00AC3F3D"/>
    <w:rsid w:val="00AC3FCC"/>
    <w:rsid w:val="00AC490E"/>
    <w:rsid w:val="00AC4A3D"/>
    <w:rsid w:val="00AC4A42"/>
    <w:rsid w:val="00AC4B5E"/>
    <w:rsid w:val="00AC4C02"/>
    <w:rsid w:val="00AC4E1F"/>
    <w:rsid w:val="00AC552C"/>
    <w:rsid w:val="00AC559F"/>
    <w:rsid w:val="00AC5732"/>
    <w:rsid w:val="00AC5790"/>
    <w:rsid w:val="00AC5B72"/>
    <w:rsid w:val="00AC5EB9"/>
    <w:rsid w:val="00AC6AC3"/>
    <w:rsid w:val="00AC6B79"/>
    <w:rsid w:val="00AC6DB5"/>
    <w:rsid w:val="00AC6E9F"/>
    <w:rsid w:val="00AC7706"/>
    <w:rsid w:val="00AC7B4B"/>
    <w:rsid w:val="00AC7BCB"/>
    <w:rsid w:val="00AC7F42"/>
    <w:rsid w:val="00AD03A9"/>
    <w:rsid w:val="00AD0417"/>
    <w:rsid w:val="00AD05EE"/>
    <w:rsid w:val="00AD0624"/>
    <w:rsid w:val="00AD0B10"/>
    <w:rsid w:val="00AD0FC0"/>
    <w:rsid w:val="00AD1453"/>
    <w:rsid w:val="00AD1691"/>
    <w:rsid w:val="00AD17D9"/>
    <w:rsid w:val="00AD2608"/>
    <w:rsid w:val="00AD2819"/>
    <w:rsid w:val="00AD2C93"/>
    <w:rsid w:val="00AD2EA8"/>
    <w:rsid w:val="00AD33C9"/>
    <w:rsid w:val="00AD3541"/>
    <w:rsid w:val="00AD39C3"/>
    <w:rsid w:val="00AD3A63"/>
    <w:rsid w:val="00AD4177"/>
    <w:rsid w:val="00AD421C"/>
    <w:rsid w:val="00AD4611"/>
    <w:rsid w:val="00AD46FE"/>
    <w:rsid w:val="00AD4794"/>
    <w:rsid w:val="00AD4990"/>
    <w:rsid w:val="00AD4A89"/>
    <w:rsid w:val="00AD4C59"/>
    <w:rsid w:val="00AD4E99"/>
    <w:rsid w:val="00AD4F23"/>
    <w:rsid w:val="00AD5059"/>
    <w:rsid w:val="00AD51A5"/>
    <w:rsid w:val="00AD54A7"/>
    <w:rsid w:val="00AD579D"/>
    <w:rsid w:val="00AD5D3B"/>
    <w:rsid w:val="00AD5E75"/>
    <w:rsid w:val="00AD60C9"/>
    <w:rsid w:val="00AD613E"/>
    <w:rsid w:val="00AD634A"/>
    <w:rsid w:val="00AD63D3"/>
    <w:rsid w:val="00AD6404"/>
    <w:rsid w:val="00AD6489"/>
    <w:rsid w:val="00AD665B"/>
    <w:rsid w:val="00AD6D51"/>
    <w:rsid w:val="00AD728A"/>
    <w:rsid w:val="00AD75CA"/>
    <w:rsid w:val="00AD784A"/>
    <w:rsid w:val="00AD79E9"/>
    <w:rsid w:val="00AD7E6F"/>
    <w:rsid w:val="00AE004B"/>
    <w:rsid w:val="00AE0106"/>
    <w:rsid w:val="00AE0298"/>
    <w:rsid w:val="00AE02A2"/>
    <w:rsid w:val="00AE0D01"/>
    <w:rsid w:val="00AE12F0"/>
    <w:rsid w:val="00AE13DB"/>
    <w:rsid w:val="00AE16AB"/>
    <w:rsid w:val="00AE1C83"/>
    <w:rsid w:val="00AE1E40"/>
    <w:rsid w:val="00AE1F2E"/>
    <w:rsid w:val="00AE2481"/>
    <w:rsid w:val="00AE2715"/>
    <w:rsid w:val="00AE28A5"/>
    <w:rsid w:val="00AE295F"/>
    <w:rsid w:val="00AE304B"/>
    <w:rsid w:val="00AE3161"/>
    <w:rsid w:val="00AE36ED"/>
    <w:rsid w:val="00AE382B"/>
    <w:rsid w:val="00AE38EA"/>
    <w:rsid w:val="00AE3B89"/>
    <w:rsid w:val="00AE403B"/>
    <w:rsid w:val="00AE4220"/>
    <w:rsid w:val="00AE4308"/>
    <w:rsid w:val="00AE4609"/>
    <w:rsid w:val="00AE4611"/>
    <w:rsid w:val="00AE47EA"/>
    <w:rsid w:val="00AE4B53"/>
    <w:rsid w:val="00AE4BFE"/>
    <w:rsid w:val="00AE4EDF"/>
    <w:rsid w:val="00AE5211"/>
    <w:rsid w:val="00AE524D"/>
    <w:rsid w:val="00AE55CC"/>
    <w:rsid w:val="00AE570F"/>
    <w:rsid w:val="00AE5BD0"/>
    <w:rsid w:val="00AE5E47"/>
    <w:rsid w:val="00AE5F50"/>
    <w:rsid w:val="00AE605D"/>
    <w:rsid w:val="00AE6077"/>
    <w:rsid w:val="00AE61E2"/>
    <w:rsid w:val="00AE62E8"/>
    <w:rsid w:val="00AE64DB"/>
    <w:rsid w:val="00AE6A55"/>
    <w:rsid w:val="00AE6C9C"/>
    <w:rsid w:val="00AE6E42"/>
    <w:rsid w:val="00AE6F26"/>
    <w:rsid w:val="00AE7063"/>
    <w:rsid w:val="00AE7483"/>
    <w:rsid w:val="00AE78E2"/>
    <w:rsid w:val="00AF046A"/>
    <w:rsid w:val="00AF0BB6"/>
    <w:rsid w:val="00AF1244"/>
    <w:rsid w:val="00AF154B"/>
    <w:rsid w:val="00AF1751"/>
    <w:rsid w:val="00AF17FC"/>
    <w:rsid w:val="00AF1958"/>
    <w:rsid w:val="00AF1BA5"/>
    <w:rsid w:val="00AF1CAF"/>
    <w:rsid w:val="00AF1DA9"/>
    <w:rsid w:val="00AF1E4D"/>
    <w:rsid w:val="00AF2215"/>
    <w:rsid w:val="00AF22E3"/>
    <w:rsid w:val="00AF2677"/>
    <w:rsid w:val="00AF2976"/>
    <w:rsid w:val="00AF2F0A"/>
    <w:rsid w:val="00AF2F1B"/>
    <w:rsid w:val="00AF35F7"/>
    <w:rsid w:val="00AF3949"/>
    <w:rsid w:val="00AF3CB1"/>
    <w:rsid w:val="00AF4052"/>
    <w:rsid w:val="00AF40DB"/>
    <w:rsid w:val="00AF4298"/>
    <w:rsid w:val="00AF437C"/>
    <w:rsid w:val="00AF451A"/>
    <w:rsid w:val="00AF4642"/>
    <w:rsid w:val="00AF4ADA"/>
    <w:rsid w:val="00AF4B91"/>
    <w:rsid w:val="00AF4CAA"/>
    <w:rsid w:val="00AF4DAF"/>
    <w:rsid w:val="00AF5126"/>
    <w:rsid w:val="00AF560F"/>
    <w:rsid w:val="00AF5962"/>
    <w:rsid w:val="00AF61F8"/>
    <w:rsid w:val="00AF6336"/>
    <w:rsid w:val="00AF663F"/>
    <w:rsid w:val="00AF6924"/>
    <w:rsid w:val="00AF6B98"/>
    <w:rsid w:val="00AF6CCD"/>
    <w:rsid w:val="00AF7011"/>
    <w:rsid w:val="00AF7279"/>
    <w:rsid w:val="00AF7608"/>
    <w:rsid w:val="00AF78FE"/>
    <w:rsid w:val="00AF798A"/>
    <w:rsid w:val="00AF7B59"/>
    <w:rsid w:val="00AF7F3E"/>
    <w:rsid w:val="00B001EF"/>
    <w:rsid w:val="00B01125"/>
    <w:rsid w:val="00B014B5"/>
    <w:rsid w:val="00B01D14"/>
    <w:rsid w:val="00B021C1"/>
    <w:rsid w:val="00B023FD"/>
    <w:rsid w:val="00B0274A"/>
    <w:rsid w:val="00B02DEA"/>
    <w:rsid w:val="00B03133"/>
    <w:rsid w:val="00B032BF"/>
    <w:rsid w:val="00B033EF"/>
    <w:rsid w:val="00B03647"/>
    <w:rsid w:val="00B04B37"/>
    <w:rsid w:val="00B04D8B"/>
    <w:rsid w:val="00B04DBD"/>
    <w:rsid w:val="00B04FDE"/>
    <w:rsid w:val="00B0505C"/>
    <w:rsid w:val="00B05820"/>
    <w:rsid w:val="00B05888"/>
    <w:rsid w:val="00B05EFC"/>
    <w:rsid w:val="00B06A77"/>
    <w:rsid w:val="00B06BF8"/>
    <w:rsid w:val="00B06FAF"/>
    <w:rsid w:val="00B077B1"/>
    <w:rsid w:val="00B0782C"/>
    <w:rsid w:val="00B0792C"/>
    <w:rsid w:val="00B07C93"/>
    <w:rsid w:val="00B07F25"/>
    <w:rsid w:val="00B100BA"/>
    <w:rsid w:val="00B101C3"/>
    <w:rsid w:val="00B103FF"/>
    <w:rsid w:val="00B111C2"/>
    <w:rsid w:val="00B114AE"/>
    <w:rsid w:val="00B1151A"/>
    <w:rsid w:val="00B11995"/>
    <w:rsid w:val="00B11A51"/>
    <w:rsid w:val="00B11B15"/>
    <w:rsid w:val="00B12204"/>
    <w:rsid w:val="00B127C8"/>
    <w:rsid w:val="00B12B75"/>
    <w:rsid w:val="00B12D22"/>
    <w:rsid w:val="00B132B1"/>
    <w:rsid w:val="00B133E4"/>
    <w:rsid w:val="00B13445"/>
    <w:rsid w:val="00B134F1"/>
    <w:rsid w:val="00B138AA"/>
    <w:rsid w:val="00B13B01"/>
    <w:rsid w:val="00B13CD0"/>
    <w:rsid w:val="00B13DFB"/>
    <w:rsid w:val="00B13DFD"/>
    <w:rsid w:val="00B13F4C"/>
    <w:rsid w:val="00B13FCA"/>
    <w:rsid w:val="00B1410F"/>
    <w:rsid w:val="00B145D5"/>
    <w:rsid w:val="00B1460C"/>
    <w:rsid w:val="00B14D2E"/>
    <w:rsid w:val="00B14DCD"/>
    <w:rsid w:val="00B14F10"/>
    <w:rsid w:val="00B15391"/>
    <w:rsid w:val="00B15515"/>
    <w:rsid w:val="00B155A6"/>
    <w:rsid w:val="00B156F1"/>
    <w:rsid w:val="00B1584B"/>
    <w:rsid w:val="00B158D1"/>
    <w:rsid w:val="00B15AA8"/>
    <w:rsid w:val="00B15E2F"/>
    <w:rsid w:val="00B15F53"/>
    <w:rsid w:val="00B16021"/>
    <w:rsid w:val="00B160CF"/>
    <w:rsid w:val="00B165EC"/>
    <w:rsid w:val="00B16939"/>
    <w:rsid w:val="00B1698D"/>
    <w:rsid w:val="00B16A88"/>
    <w:rsid w:val="00B16AF9"/>
    <w:rsid w:val="00B16C57"/>
    <w:rsid w:val="00B16D82"/>
    <w:rsid w:val="00B16D8B"/>
    <w:rsid w:val="00B17518"/>
    <w:rsid w:val="00B175BE"/>
    <w:rsid w:val="00B17645"/>
    <w:rsid w:val="00B177AA"/>
    <w:rsid w:val="00B17DC3"/>
    <w:rsid w:val="00B20151"/>
    <w:rsid w:val="00B2050E"/>
    <w:rsid w:val="00B20510"/>
    <w:rsid w:val="00B2099E"/>
    <w:rsid w:val="00B21153"/>
    <w:rsid w:val="00B2187C"/>
    <w:rsid w:val="00B21CCA"/>
    <w:rsid w:val="00B21D91"/>
    <w:rsid w:val="00B21FFE"/>
    <w:rsid w:val="00B220B4"/>
    <w:rsid w:val="00B22F5C"/>
    <w:rsid w:val="00B23062"/>
    <w:rsid w:val="00B23115"/>
    <w:rsid w:val="00B232DA"/>
    <w:rsid w:val="00B236FD"/>
    <w:rsid w:val="00B24355"/>
    <w:rsid w:val="00B24860"/>
    <w:rsid w:val="00B24D32"/>
    <w:rsid w:val="00B24E6E"/>
    <w:rsid w:val="00B25024"/>
    <w:rsid w:val="00B25CF4"/>
    <w:rsid w:val="00B25E2F"/>
    <w:rsid w:val="00B26119"/>
    <w:rsid w:val="00B26122"/>
    <w:rsid w:val="00B261F2"/>
    <w:rsid w:val="00B2667A"/>
    <w:rsid w:val="00B266A3"/>
    <w:rsid w:val="00B26909"/>
    <w:rsid w:val="00B273F1"/>
    <w:rsid w:val="00B274E4"/>
    <w:rsid w:val="00B279D6"/>
    <w:rsid w:val="00B27B2D"/>
    <w:rsid w:val="00B30723"/>
    <w:rsid w:val="00B307DC"/>
    <w:rsid w:val="00B309E7"/>
    <w:rsid w:val="00B30A33"/>
    <w:rsid w:val="00B30A81"/>
    <w:rsid w:val="00B30D1D"/>
    <w:rsid w:val="00B30D82"/>
    <w:rsid w:val="00B30E31"/>
    <w:rsid w:val="00B30E46"/>
    <w:rsid w:val="00B30F40"/>
    <w:rsid w:val="00B311F7"/>
    <w:rsid w:val="00B31261"/>
    <w:rsid w:val="00B3129A"/>
    <w:rsid w:val="00B315E7"/>
    <w:rsid w:val="00B31677"/>
    <w:rsid w:val="00B31B5A"/>
    <w:rsid w:val="00B31C5E"/>
    <w:rsid w:val="00B31D45"/>
    <w:rsid w:val="00B31EA0"/>
    <w:rsid w:val="00B321D3"/>
    <w:rsid w:val="00B3223F"/>
    <w:rsid w:val="00B325F6"/>
    <w:rsid w:val="00B32600"/>
    <w:rsid w:val="00B32602"/>
    <w:rsid w:val="00B32AD2"/>
    <w:rsid w:val="00B32B12"/>
    <w:rsid w:val="00B32E7D"/>
    <w:rsid w:val="00B3303C"/>
    <w:rsid w:val="00B3307C"/>
    <w:rsid w:val="00B33264"/>
    <w:rsid w:val="00B33546"/>
    <w:rsid w:val="00B33646"/>
    <w:rsid w:val="00B3378F"/>
    <w:rsid w:val="00B337BF"/>
    <w:rsid w:val="00B33B63"/>
    <w:rsid w:val="00B33C4F"/>
    <w:rsid w:val="00B33E4E"/>
    <w:rsid w:val="00B3415F"/>
    <w:rsid w:val="00B34180"/>
    <w:rsid w:val="00B345BE"/>
    <w:rsid w:val="00B34728"/>
    <w:rsid w:val="00B3492C"/>
    <w:rsid w:val="00B34C83"/>
    <w:rsid w:val="00B34DF1"/>
    <w:rsid w:val="00B350DA"/>
    <w:rsid w:val="00B352C9"/>
    <w:rsid w:val="00B359C1"/>
    <w:rsid w:val="00B35F34"/>
    <w:rsid w:val="00B362D7"/>
    <w:rsid w:val="00B36345"/>
    <w:rsid w:val="00B369A3"/>
    <w:rsid w:val="00B36A65"/>
    <w:rsid w:val="00B36B6D"/>
    <w:rsid w:val="00B36BDC"/>
    <w:rsid w:val="00B36D0F"/>
    <w:rsid w:val="00B36DA4"/>
    <w:rsid w:val="00B37FF9"/>
    <w:rsid w:val="00B4019D"/>
    <w:rsid w:val="00B402D5"/>
    <w:rsid w:val="00B403B3"/>
    <w:rsid w:val="00B40C35"/>
    <w:rsid w:val="00B4108D"/>
    <w:rsid w:val="00B410AA"/>
    <w:rsid w:val="00B411DE"/>
    <w:rsid w:val="00B4173B"/>
    <w:rsid w:val="00B41BE2"/>
    <w:rsid w:val="00B420CB"/>
    <w:rsid w:val="00B42598"/>
    <w:rsid w:val="00B42C73"/>
    <w:rsid w:val="00B42DAB"/>
    <w:rsid w:val="00B42EAE"/>
    <w:rsid w:val="00B42FCE"/>
    <w:rsid w:val="00B437C3"/>
    <w:rsid w:val="00B43C0F"/>
    <w:rsid w:val="00B44016"/>
    <w:rsid w:val="00B440C3"/>
    <w:rsid w:val="00B446B2"/>
    <w:rsid w:val="00B45427"/>
    <w:rsid w:val="00B4586C"/>
    <w:rsid w:val="00B45C35"/>
    <w:rsid w:val="00B45EE2"/>
    <w:rsid w:val="00B460F3"/>
    <w:rsid w:val="00B4618E"/>
    <w:rsid w:val="00B461BE"/>
    <w:rsid w:val="00B461CC"/>
    <w:rsid w:val="00B46524"/>
    <w:rsid w:val="00B467DE"/>
    <w:rsid w:val="00B46CA5"/>
    <w:rsid w:val="00B46F0C"/>
    <w:rsid w:val="00B46F8F"/>
    <w:rsid w:val="00B46FF9"/>
    <w:rsid w:val="00B47572"/>
    <w:rsid w:val="00B475D0"/>
    <w:rsid w:val="00B47AAC"/>
    <w:rsid w:val="00B47AAD"/>
    <w:rsid w:val="00B47CF3"/>
    <w:rsid w:val="00B47FE1"/>
    <w:rsid w:val="00B5007B"/>
    <w:rsid w:val="00B50214"/>
    <w:rsid w:val="00B50484"/>
    <w:rsid w:val="00B5085A"/>
    <w:rsid w:val="00B50A36"/>
    <w:rsid w:val="00B511E2"/>
    <w:rsid w:val="00B5172D"/>
    <w:rsid w:val="00B5178D"/>
    <w:rsid w:val="00B52115"/>
    <w:rsid w:val="00B52327"/>
    <w:rsid w:val="00B52565"/>
    <w:rsid w:val="00B52695"/>
    <w:rsid w:val="00B5287A"/>
    <w:rsid w:val="00B52A8E"/>
    <w:rsid w:val="00B52BE0"/>
    <w:rsid w:val="00B52D30"/>
    <w:rsid w:val="00B5367E"/>
    <w:rsid w:val="00B53C2D"/>
    <w:rsid w:val="00B53E1F"/>
    <w:rsid w:val="00B5451A"/>
    <w:rsid w:val="00B54F75"/>
    <w:rsid w:val="00B54FE7"/>
    <w:rsid w:val="00B551CF"/>
    <w:rsid w:val="00B55442"/>
    <w:rsid w:val="00B555C2"/>
    <w:rsid w:val="00B557D9"/>
    <w:rsid w:val="00B558F6"/>
    <w:rsid w:val="00B559B8"/>
    <w:rsid w:val="00B55D65"/>
    <w:rsid w:val="00B560C1"/>
    <w:rsid w:val="00B56808"/>
    <w:rsid w:val="00B57077"/>
    <w:rsid w:val="00B5711D"/>
    <w:rsid w:val="00B572F2"/>
    <w:rsid w:val="00B57768"/>
    <w:rsid w:val="00B57843"/>
    <w:rsid w:val="00B578FC"/>
    <w:rsid w:val="00B57CB6"/>
    <w:rsid w:val="00B57E34"/>
    <w:rsid w:val="00B57E7A"/>
    <w:rsid w:val="00B57ECE"/>
    <w:rsid w:val="00B57FD7"/>
    <w:rsid w:val="00B60020"/>
    <w:rsid w:val="00B6091F"/>
    <w:rsid w:val="00B60BA6"/>
    <w:rsid w:val="00B60BF5"/>
    <w:rsid w:val="00B60CE4"/>
    <w:rsid w:val="00B61354"/>
    <w:rsid w:val="00B613FE"/>
    <w:rsid w:val="00B614F5"/>
    <w:rsid w:val="00B616E1"/>
    <w:rsid w:val="00B6189B"/>
    <w:rsid w:val="00B61C91"/>
    <w:rsid w:val="00B61CEB"/>
    <w:rsid w:val="00B61D36"/>
    <w:rsid w:val="00B6227C"/>
    <w:rsid w:val="00B6291C"/>
    <w:rsid w:val="00B62A28"/>
    <w:rsid w:val="00B62B54"/>
    <w:rsid w:val="00B6324E"/>
    <w:rsid w:val="00B63426"/>
    <w:rsid w:val="00B63916"/>
    <w:rsid w:val="00B63A09"/>
    <w:rsid w:val="00B63AB6"/>
    <w:rsid w:val="00B63BE3"/>
    <w:rsid w:val="00B64186"/>
    <w:rsid w:val="00B64B08"/>
    <w:rsid w:val="00B64E02"/>
    <w:rsid w:val="00B65468"/>
    <w:rsid w:val="00B6564A"/>
    <w:rsid w:val="00B65D98"/>
    <w:rsid w:val="00B6642E"/>
    <w:rsid w:val="00B664EC"/>
    <w:rsid w:val="00B66500"/>
    <w:rsid w:val="00B66590"/>
    <w:rsid w:val="00B666AF"/>
    <w:rsid w:val="00B6673C"/>
    <w:rsid w:val="00B66856"/>
    <w:rsid w:val="00B668B6"/>
    <w:rsid w:val="00B67017"/>
    <w:rsid w:val="00B670DD"/>
    <w:rsid w:val="00B6719C"/>
    <w:rsid w:val="00B673FA"/>
    <w:rsid w:val="00B676BA"/>
    <w:rsid w:val="00B70267"/>
    <w:rsid w:val="00B70442"/>
    <w:rsid w:val="00B70845"/>
    <w:rsid w:val="00B70960"/>
    <w:rsid w:val="00B70AD0"/>
    <w:rsid w:val="00B70AE7"/>
    <w:rsid w:val="00B71082"/>
    <w:rsid w:val="00B710DF"/>
    <w:rsid w:val="00B7114C"/>
    <w:rsid w:val="00B7179E"/>
    <w:rsid w:val="00B7179F"/>
    <w:rsid w:val="00B717B6"/>
    <w:rsid w:val="00B7195B"/>
    <w:rsid w:val="00B71BA2"/>
    <w:rsid w:val="00B71D50"/>
    <w:rsid w:val="00B71FF5"/>
    <w:rsid w:val="00B72001"/>
    <w:rsid w:val="00B7208C"/>
    <w:rsid w:val="00B722CF"/>
    <w:rsid w:val="00B72FEE"/>
    <w:rsid w:val="00B73675"/>
    <w:rsid w:val="00B73723"/>
    <w:rsid w:val="00B73C40"/>
    <w:rsid w:val="00B73D3E"/>
    <w:rsid w:val="00B74127"/>
    <w:rsid w:val="00B7422A"/>
    <w:rsid w:val="00B74821"/>
    <w:rsid w:val="00B74AB6"/>
    <w:rsid w:val="00B74B3D"/>
    <w:rsid w:val="00B74C0F"/>
    <w:rsid w:val="00B7555C"/>
    <w:rsid w:val="00B75734"/>
    <w:rsid w:val="00B759DD"/>
    <w:rsid w:val="00B75ABF"/>
    <w:rsid w:val="00B75C4B"/>
    <w:rsid w:val="00B760A4"/>
    <w:rsid w:val="00B76105"/>
    <w:rsid w:val="00B763A5"/>
    <w:rsid w:val="00B76872"/>
    <w:rsid w:val="00B76949"/>
    <w:rsid w:val="00B770F5"/>
    <w:rsid w:val="00B77665"/>
    <w:rsid w:val="00B77683"/>
    <w:rsid w:val="00B77AAB"/>
    <w:rsid w:val="00B80355"/>
    <w:rsid w:val="00B8037A"/>
    <w:rsid w:val="00B807E9"/>
    <w:rsid w:val="00B809BB"/>
    <w:rsid w:val="00B80A0F"/>
    <w:rsid w:val="00B80C01"/>
    <w:rsid w:val="00B80D99"/>
    <w:rsid w:val="00B80FEF"/>
    <w:rsid w:val="00B810B2"/>
    <w:rsid w:val="00B813DD"/>
    <w:rsid w:val="00B814AE"/>
    <w:rsid w:val="00B817B5"/>
    <w:rsid w:val="00B817E7"/>
    <w:rsid w:val="00B819C0"/>
    <w:rsid w:val="00B81B23"/>
    <w:rsid w:val="00B81C1A"/>
    <w:rsid w:val="00B81D81"/>
    <w:rsid w:val="00B82020"/>
    <w:rsid w:val="00B82488"/>
    <w:rsid w:val="00B8293A"/>
    <w:rsid w:val="00B82EBF"/>
    <w:rsid w:val="00B82F94"/>
    <w:rsid w:val="00B83A8E"/>
    <w:rsid w:val="00B83B63"/>
    <w:rsid w:val="00B83B7E"/>
    <w:rsid w:val="00B83C93"/>
    <w:rsid w:val="00B83E65"/>
    <w:rsid w:val="00B843FD"/>
    <w:rsid w:val="00B8516A"/>
    <w:rsid w:val="00B8569E"/>
    <w:rsid w:val="00B857A8"/>
    <w:rsid w:val="00B85A51"/>
    <w:rsid w:val="00B85C26"/>
    <w:rsid w:val="00B85CF4"/>
    <w:rsid w:val="00B8686A"/>
    <w:rsid w:val="00B8728D"/>
    <w:rsid w:val="00B87349"/>
    <w:rsid w:val="00B87420"/>
    <w:rsid w:val="00B87848"/>
    <w:rsid w:val="00B87CB0"/>
    <w:rsid w:val="00B87D06"/>
    <w:rsid w:val="00B87F31"/>
    <w:rsid w:val="00B87F3E"/>
    <w:rsid w:val="00B9002D"/>
    <w:rsid w:val="00B900CA"/>
    <w:rsid w:val="00B90381"/>
    <w:rsid w:val="00B9082C"/>
    <w:rsid w:val="00B90943"/>
    <w:rsid w:val="00B9099F"/>
    <w:rsid w:val="00B90E07"/>
    <w:rsid w:val="00B9133E"/>
    <w:rsid w:val="00B91375"/>
    <w:rsid w:val="00B91B27"/>
    <w:rsid w:val="00B91BC6"/>
    <w:rsid w:val="00B91D3B"/>
    <w:rsid w:val="00B91D49"/>
    <w:rsid w:val="00B92023"/>
    <w:rsid w:val="00B92205"/>
    <w:rsid w:val="00B928E7"/>
    <w:rsid w:val="00B929AB"/>
    <w:rsid w:val="00B92F82"/>
    <w:rsid w:val="00B931FB"/>
    <w:rsid w:val="00B93237"/>
    <w:rsid w:val="00B932B7"/>
    <w:rsid w:val="00B935FE"/>
    <w:rsid w:val="00B93676"/>
    <w:rsid w:val="00B93986"/>
    <w:rsid w:val="00B93B52"/>
    <w:rsid w:val="00B9461E"/>
    <w:rsid w:val="00B94A2A"/>
    <w:rsid w:val="00B94B86"/>
    <w:rsid w:val="00B94D07"/>
    <w:rsid w:val="00B94D2C"/>
    <w:rsid w:val="00B94EB7"/>
    <w:rsid w:val="00B9570E"/>
    <w:rsid w:val="00B9573C"/>
    <w:rsid w:val="00B958EE"/>
    <w:rsid w:val="00B95E43"/>
    <w:rsid w:val="00B96023"/>
    <w:rsid w:val="00B961BF"/>
    <w:rsid w:val="00B96231"/>
    <w:rsid w:val="00B962A2"/>
    <w:rsid w:val="00B96360"/>
    <w:rsid w:val="00B9639D"/>
    <w:rsid w:val="00B9641F"/>
    <w:rsid w:val="00B9661C"/>
    <w:rsid w:val="00B96679"/>
    <w:rsid w:val="00B96B38"/>
    <w:rsid w:val="00B96DCC"/>
    <w:rsid w:val="00B9726B"/>
    <w:rsid w:val="00B9751F"/>
    <w:rsid w:val="00B97C95"/>
    <w:rsid w:val="00B97FDA"/>
    <w:rsid w:val="00BA00D0"/>
    <w:rsid w:val="00BA04A9"/>
    <w:rsid w:val="00BA07A2"/>
    <w:rsid w:val="00BA0CFB"/>
    <w:rsid w:val="00BA0F35"/>
    <w:rsid w:val="00BA1208"/>
    <w:rsid w:val="00BA1232"/>
    <w:rsid w:val="00BA1338"/>
    <w:rsid w:val="00BA1383"/>
    <w:rsid w:val="00BA15E7"/>
    <w:rsid w:val="00BA177B"/>
    <w:rsid w:val="00BA1CE2"/>
    <w:rsid w:val="00BA1EC2"/>
    <w:rsid w:val="00BA2221"/>
    <w:rsid w:val="00BA2652"/>
    <w:rsid w:val="00BA2887"/>
    <w:rsid w:val="00BA2B54"/>
    <w:rsid w:val="00BA2FF8"/>
    <w:rsid w:val="00BA3304"/>
    <w:rsid w:val="00BA3470"/>
    <w:rsid w:val="00BA397B"/>
    <w:rsid w:val="00BA4046"/>
    <w:rsid w:val="00BA4337"/>
    <w:rsid w:val="00BA4CA6"/>
    <w:rsid w:val="00BA4DCD"/>
    <w:rsid w:val="00BA5028"/>
    <w:rsid w:val="00BA568B"/>
    <w:rsid w:val="00BA584A"/>
    <w:rsid w:val="00BA58ED"/>
    <w:rsid w:val="00BA5C45"/>
    <w:rsid w:val="00BA6164"/>
    <w:rsid w:val="00BA6234"/>
    <w:rsid w:val="00BA66B6"/>
    <w:rsid w:val="00BA66F3"/>
    <w:rsid w:val="00BA6880"/>
    <w:rsid w:val="00BA6A00"/>
    <w:rsid w:val="00BA6AE8"/>
    <w:rsid w:val="00BA6B45"/>
    <w:rsid w:val="00BA6BCC"/>
    <w:rsid w:val="00BA6CB2"/>
    <w:rsid w:val="00BA6D2A"/>
    <w:rsid w:val="00BA722F"/>
    <w:rsid w:val="00BA7510"/>
    <w:rsid w:val="00BA7528"/>
    <w:rsid w:val="00BA757D"/>
    <w:rsid w:val="00BA75ED"/>
    <w:rsid w:val="00BA7A7A"/>
    <w:rsid w:val="00BA7D4B"/>
    <w:rsid w:val="00BB0334"/>
    <w:rsid w:val="00BB0CD0"/>
    <w:rsid w:val="00BB0F97"/>
    <w:rsid w:val="00BB1B59"/>
    <w:rsid w:val="00BB2484"/>
    <w:rsid w:val="00BB2842"/>
    <w:rsid w:val="00BB2B0E"/>
    <w:rsid w:val="00BB2B90"/>
    <w:rsid w:val="00BB2D9F"/>
    <w:rsid w:val="00BB2E3E"/>
    <w:rsid w:val="00BB3065"/>
    <w:rsid w:val="00BB30EC"/>
    <w:rsid w:val="00BB32EB"/>
    <w:rsid w:val="00BB33F8"/>
    <w:rsid w:val="00BB36A5"/>
    <w:rsid w:val="00BB3A2D"/>
    <w:rsid w:val="00BB3B13"/>
    <w:rsid w:val="00BB3B70"/>
    <w:rsid w:val="00BB400B"/>
    <w:rsid w:val="00BB4389"/>
    <w:rsid w:val="00BB4548"/>
    <w:rsid w:val="00BB4B46"/>
    <w:rsid w:val="00BB4BC3"/>
    <w:rsid w:val="00BB4D90"/>
    <w:rsid w:val="00BB4F2E"/>
    <w:rsid w:val="00BB514A"/>
    <w:rsid w:val="00BB5197"/>
    <w:rsid w:val="00BB529E"/>
    <w:rsid w:val="00BB52B2"/>
    <w:rsid w:val="00BB534B"/>
    <w:rsid w:val="00BB569E"/>
    <w:rsid w:val="00BB5922"/>
    <w:rsid w:val="00BB5A2D"/>
    <w:rsid w:val="00BB5B18"/>
    <w:rsid w:val="00BB5B6B"/>
    <w:rsid w:val="00BB665D"/>
    <w:rsid w:val="00BB6C9E"/>
    <w:rsid w:val="00BB6DB7"/>
    <w:rsid w:val="00BB716B"/>
    <w:rsid w:val="00BB731A"/>
    <w:rsid w:val="00BB7479"/>
    <w:rsid w:val="00BB7613"/>
    <w:rsid w:val="00BB76F4"/>
    <w:rsid w:val="00BB7843"/>
    <w:rsid w:val="00BB7ACF"/>
    <w:rsid w:val="00BB7B1D"/>
    <w:rsid w:val="00BB7D22"/>
    <w:rsid w:val="00BB7E0E"/>
    <w:rsid w:val="00BC0A4A"/>
    <w:rsid w:val="00BC0A72"/>
    <w:rsid w:val="00BC0EC9"/>
    <w:rsid w:val="00BC166F"/>
    <w:rsid w:val="00BC1888"/>
    <w:rsid w:val="00BC1964"/>
    <w:rsid w:val="00BC1AEB"/>
    <w:rsid w:val="00BC1B2F"/>
    <w:rsid w:val="00BC1D00"/>
    <w:rsid w:val="00BC1E81"/>
    <w:rsid w:val="00BC2000"/>
    <w:rsid w:val="00BC2184"/>
    <w:rsid w:val="00BC265C"/>
    <w:rsid w:val="00BC26B6"/>
    <w:rsid w:val="00BC2843"/>
    <w:rsid w:val="00BC2E3B"/>
    <w:rsid w:val="00BC303F"/>
    <w:rsid w:val="00BC3266"/>
    <w:rsid w:val="00BC3659"/>
    <w:rsid w:val="00BC39BD"/>
    <w:rsid w:val="00BC39DC"/>
    <w:rsid w:val="00BC3C85"/>
    <w:rsid w:val="00BC41DD"/>
    <w:rsid w:val="00BC4536"/>
    <w:rsid w:val="00BC4697"/>
    <w:rsid w:val="00BC49CF"/>
    <w:rsid w:val="00BC4D1E"/>
    <w:rsid w:val="00BC4D36"/>
    <w:rsid w:val="00BC5006"/>
    <w:rsid w:val="00BC523E"/>
    <w:rsid w:val="00BC5257"/>
    <w:rsid w:val="00BC56F0"/>
    <w:rsid w:val="00BC5F55"/>
    <w:rsid w:val="00BC61E2"/>
    <w:rsid w:val="00BC6632"/>
    <w:rsid w:val="00BC679E"/>
    <w:rsid w:val="00BC6860"/>
    <w:rsid w:val="00BC69FE"/>
    <w:rsid w:val="00BC6A28"/>
    <w:rsid w:val="00BC6E47"/>
    <w:rsid w:val="00BC7735"/>
    <w:rsid w:val="00BD044C"/>
    <w:rsid w:val="00BD15CC"/>
    <w:rsid w:val="00BD18B7"/>
    <w:rsid w:val="00BD1F77"/>
    <w:rsid w:val="00BD22C2"/>
    <w:rsid w:val="00BD2303"/>
    <w:rsid w:val="00BD295B"/>
    <w:rsid w:val="00BD30A8"/>
    <w:rsid w:val="00BD30C6"/>
    <w:rsid w:val="00BD3137"/>
    <w:rsid w:val="00BD3874"/>
    <w:rsid w:val="00BD3891"/>
    <w:rsid w:val="00BD3D56"/>
    <w:rsid w:val="00BD40D4"/>
    <w:rsid w:val="00BD4167"/>
    <w:rsid w:val="00BD4181"/>
    <w:rsid w:val="00BD41A7"/>
    <w:rsid w:val="00BD4579"/>
    <w:rsid w:val="00BD45B8"/>
    <w:rsid w:val="00BD460F"/>
    <w:rsid w:val="00BD473A"/>
    <w:rsid w:val="00BD495C"/>
    <w:rsid w:val="00BD54D0"/>
    <w:rsid w:val="00BD5538"/>
    <w:rsid w:val="00BD5564"/>
    <w:rsid w:val="00BD56AB"/>
    <w:rsid w:val="00BD56D7"/>
    <w:rsid w:val="00BD5A4D"/>
    <w:rsid w:val="00BD694A"/>
    <w:rsid w:val="00BD697E"/>
    <w:rsid w:val="00BD698C"/>
    <w:rsid w:val="00BD6EB9"/>
    <w:rsid w:val="00BD70ED"/>
    <w:rsid w:val="00BD797A"/>
    <w:rsid w:val="00BD7A7A"/>
    <w:rsid w:val="00BD7C1F"/>
    <w:rsid w:val="00BD7D45"/>
    <w:rsid w:val="00BD7E1D"/>
    <w:rsid w:val="00BD7ECA"/>
    <w:rsid w:val="00BD7EDE"/>
    <w:rsid w:val="00BE013B"/>
    <w:rsid w:val="00BE0274"/>
    <w:rsid w:val="00BE038D"/>
    <w:rsid w:val="00BE1343"/>
    <w:rsid w:val="00BE1884"/>
    <w:rsid w:val="00BE2017"/>
    <w:rsid w:val="00BE21EB"/>
    <w:rsid w:val="00BE21EF"/>
    <w:rsid w:val="00BE275F"/>
    <w:rsid w:val="00BE301F"/>
    <w:rsid w:val="00BE3024"/>
    <w:rsid w:val="00BE3531"/>
    <w:rsid w:val="00BE3617"/>
    <w:rsid w:val="00BE36C0"/>
    <w:rsid w:val="00BE39AC"/>
    <w:rsid w:val="00BE3A89"/>
    <w:rsid w:val="00BE4075"/>
    <w:rsid w:val="00BE40DB"/>
    <w:rsid w:val="00BE4366"/>
    <w:rsid w:val="00BE4732"/>
    <w:rsid w:val="00BE4EC6"/>
    <w:rsid w:val="00BE5772"/>
    <w:rsid w:val="00BE5B10"/>
    <w:rsid w:val="00BE5B8E"/>
    <w:rsid w:val="00BE5DA7"/>
    <w:rsid w:val="00BE60D4"/>
    <w:rsid w:val="00BE616A"/>
    <w:rsid w:val="00BE657A"/>
    <w:rsid w:val="00BE6641"/>
    <w:rsid w:val="00BE664C"/>
    <w:rsid w:val="00BE6718"/>
    <w:rsid w:val="00BE6730"/>
    <w:rsid w:val="00BE6B62"/>
    <w:rsid w:val="00BE6E9A"/>
    <w:rsid w:val="00BE73A9"/>
    <w:rsid w:val="00BE7790"/>
    <w:rsid w:val="00BE79F3"/>
    <w:rsid w:val="00BE7C4A"/>
    <w:rsid w:val="00BE7D4B"/>
    <w:rsid w:val="00BF02C2"/>
    <w:rsid w:val="00BF02E7"/>
    <w:rsid w:val="00BF0374"/>
    <w:rsid w:val="00BF0450"/>
    <w:rsid w:val="00BF0498"/>
    <w:rsid w:val="00BF05E6"/>
    <w:rsid w:val="00BF0840"/>
    <w:rsid w:val="00BF0F55"/>
    <w:rsid w:val="00BF14A1"/>
    <w:rsid w:val="00BF1C39"/>
    <w:rsid w:val="00BF1FBE"/>
    <w:rsid w:val="00BF209F"/>
    <w:rsid w:val="00BF21EC"/>
    <w:rsid w:val="00BF2226"/>
    <w:rsid w:val="00BF2BB3"/>
    <w:rsid w:val="00BF3397"/>
    <w:rsid w:val="00BF3444"/>
    <w:rsid w:val="00BF39EE"/>
    <w:rsid w:val="00BF3ADF"/>
    <w:rsid w:val="00BF3CA3"/>
    <w:rsid w:val="00BF3E61"/>
    <w:rsid w:val="00BF4473"/>
    <w:rsid w:val="00BF4A48"/>
    <w:rsid w:val="00BF4AF3"/>
    <w:rsid w:val="00BF4CEC"/>
    <w:rsid w:val="00BF556B"/>
    <w:rsid w:val="00BF598A"/>
    <w:rsid w:val="00BF5D68"/>
    <w:rsid w:val="00BF5E85"/>
    <w:rsid w:val="00BF65E0"/>
    <w:rsid w:val="00BF6647"/>
    <w:rsid w:val="00BF673D"/>
    <w:rsid w:val="00BF692D"/>
    <w:rsid w:val="00BF6C0D"/>
    <w:rsid w:val="00BF6ED1"/>
    <w:rsid w:val="00BF6F36"/>
    <w:rsid w:val="00BF7037"/>
    <w:rsid w:val="00BF7621"/>
    <w:rsid w:val="00BF7801"/>
    <w:rsid w:val="00BF7B17"/>
    <w:rsid w:val="00BF7E28"/>
    <w:rsid w:val="00C000B8"/>
    <w:rsid w:val="00C0023B"/>
    <w:rsid w:val="00C00B74"/>
    <w:rsid w:val="00C00FAE"/>
    <w:rsid w:val="00C014A9"/>
    <w:rsid w:val="00C014D4"/>
    <w:rsid w:val="00C0178C"/>
    <w:rsid w:val="00C0190F"/>
    <w:rsid w:val="00C019B4"/>
    <w:rsid w:val="00C01A02"/>
    <w:rsid w:val="00C01AA4"/>
    <w:rsid w:val="00C01C94"/>
    <w:rsid w:val="00C01D8B"/>
    <w:rsid w:val="00C025D4"/>
    <w:rsid w:val="00C027AF"/>
    <w:rsid w:val="00C0290F"/>
    <w:rsid w:val="00C02993"/>
    <w:rsid w:val="00C03361"/>
    <w:rsid w:val="00C035C8"/>
    <w:rsid w:val="00C03629"/>
    <w:rsid w:val="00C03726"/>
    <w:rsid w:val="00C03A0B"/>
    <w:rsid w:val="00C03AA6"/>
    <w:rsid w:val="00C03B3D"/>
    <w:rsid w:val="00C04003"/>
    <w:rsid w:val="00C0426D"/>
    <w:rsid w:val="00C042AA"/>
    <w:rsid w:val="00C042DE"/>
    <w:rsid w:val="00C0441F"/>
    <w:rsid w:val="00C04890"/>
    <w:rsid w:val="00C048CB"/>
    <w:rsid w:val="00C04A20"/>
    <w:rsid w:val="00C04AB5"/>
    <w:rsid w:val="00C04EF4"/>
    <w:rsid w:val="00C05584"/>
    <w:rsid w:val="00C055F8"/>
    <w:rsid w:val="00C05734"/>
    <w:rsid w:val="00C058AC"/>
    <w:rsid w:val="00C05F4B"/>
    <w:rsid w:val="00C062BA"/>
    <w:rsid w:val="00C06B39"/>
    <w:rsid w:val="00C06D91"/>
    <w:rsid w:val="00C0700D"/>
    <w:rsid w:val="00C070B4"/>
    <w:rsid w:val="00C0764D"/>
    <w:rsid w:val="00C07652"/>
    <w:rsid w:val="00C0789B"/>
    <w:rsid w:val="00C07933"/>
    <w:rsid w:val="00C079D6"/>
    <w:rsid w:val="00C07A20"/>
    <w:rsid w:val="00C07A4F"/>
    <w:rsid w:val="00C07F01"/>
    <w:rsid w:val="00C1007B"/>
    <w:rsid w:val="00C1039B"/>
    <w:rsid w:val="00C10C08"/>
    <w:rsid w:val="00C11269"/>
    <w:rsid w:val="00C11468"/>
    <w:rsid w:val="00C11AED"/>
    <w:rsid w:val="00C11B2E"/>
    <w:rsid w:val="00C11E81"/>
    <w:rsid w:val="00C12094"/>
    <w:rsid w:val="00C1215A"/>
    <w:rsid w:val="00C126E5"/>
    <w:rsid w:val="00C12999"/>
    <w:rsid w:val="00C12DC5"/>
    <w:rsid w:val="00C12EC9"/>
    <w:rsid w:val="00C131B3"/>
    <w:rsid w:val="00C13252"/>
    <w:rsid w:val="00C13DD1"/>
    <w:rsid w:val="00C13F63"/>
    <w:rsid w:val="00C1423B"/>
    <w:rsid w:val="00C14343"/>
    <w:rsid w:val="00C14918"/>
    <w:rsid w:val="00C14AA7"/>
    <w:rsid w:val="00C14B09"/>
    <w:rsid w:val="00C14E3A"/>
    <w:rsid w:val="00C151A3"/>
    <w:rsid w:val="00C1535E"/>
    <w:rsid w:val="00C156C7"/>
    <w:rsid w:val="00C1570B"/>
    <w:rsid w:val="00C15CDF"/>
    <w:rsid w:val="00C15DDD"/>
    <w:rsid w:val="00C16221"/>
    <w:rsid w:val="00C1650F"/>
    <w:rsid w:val="00C16674"/>
    <w:rsid w:val="00C166FC"/>
    <w:rsid w:val="00C16792"/>
    <w:rsid w:val="00C170FA"/>
    <w:rsid w:val="00C17291"/>
    <w:rsid w:val="00C175C3"/>
    <w:rsid w:val="00C17AFA"/>
    <w:rsid w:val="00C17B0A"/>
    <w:rsid w:val="00C17D5A"/>
    <w:rsid w:val="00C17DCB"/>
    <w:rsid w:val="00C205E2"/>
    <w:rsid w:val="00C20A79"/>
    <w:rsid w:val="00C20FEE"/>
    <w:rsid w:val="00C213E9"/>
    <w:rsid w:val="00C219D8"/>
    <w:rsid w:val="00C21BF1"/>
    <w:rsid w:val="00C221CA"/>
    <w:rsid w:val="00C22442"/>
    <w:rsid w:val="00C2272C"/>
    <w:rsid w:val="00C22AC7"/>
    <w:rsid w:val="00C22C0D"/>
    <w:rsid w:val="00C22CE5"/>
    <w:rsid w:val="00C22D21"/>
    <w:rsid w:val="00C22E73"/>
    <w:rsid w:val="00C22F26"/>
    <w:rsid w:val="00C231B9"/>
    <w:rsid w:val="00C23F85"/>
    <w:rsid w:val="00C24018"/>
    <w:rsid w:val="00C243C6"/>
    <w:rsid w:val="00C24516"/>
    <w:rsid w:val="00C247C9"/>
    <w:rsid w:val="00C2497F"/>
    <w:rsid w:val="00C25290"/>
    <w:rsid w:val="00C2529C"/>
    <w:rsid w:val="00C256E8"/>
    <w:rsid w:val="00C25FE2"/>
    <w:rsid w:val="00C260FA"/>
    <w:rsid w:val="00C2666C"/>
    <w:rsid w:val="00C266FA"/>
    <w:rsid w:val="00C269B3"/>
    <w:rsid w:val="00C27019"/>
    <w:rsid w:val="00C272F3"/>
    <w:rsid w:val="00C27661"/>
    <w:rsid w:val="00C2770D"/>
    <w:rsid w:val="00C278BC"/>
    <w:rsid w:val="00C279AE"/>
    <w:rsid w:val="00C27A60"/>
    <w:rsid w:val="00C30076"/>
    <w:rsid w:val="00C305C9"/>
    <w:rsid w:val="00C3073A"/>
    <w:rsid w:val="00C307D7"/>
    <w:rsid w:val="00C308F6"/>
    <w:rsid w:val="00C30B06"/>
    <w:rsid w:val="00C30E7B"/>
    <w:rsid w:val="00C310B7"/>
    <w:rsid w:val="00C316C8"/>
    <w:rsid w:val="00C31B73"/>
    <w:rsid w:val="00C31B8F"/>
    <w:rsid w:val="00C3213F"/>
    <w:rsid w:val="00C328D8"/>
    <w:rsid w:val="00C32B02"/>
    <w:rsid w:val="00C32DE1"/>
    <w:rsid w:val="00C32E06"/>
    <w:rsid w:val="00C32F6F"/>
    <w:rsid w:val="00C32F7E"/>
    <w:rsid w:val="00C33071"/>
    <w:rsid w:val="00C33711"/>
    <w:rsid w:val="00C3373E"/>
    <w:rsid w:val="00C339B0"/>
    <w:rsid w:val="00C33A38"/>
    <w:rsid w:val="00C33E3A"/>
    <w:rsid w:val="00C3448C"/>
    <w:rsid w:val="00C3463E"/>
    <w:rsid w:val="00C34812"/>
    <w:rsid w:val="00C349CF"/>
    <w:rsid w:val="00C35092"/>
    <w:rsid w:val="00C351D9"/>
    <w:rsid w:val="00C35F1B"/>
    <w:rsid w:val="00C36483"/>
    <w:rsid w:val="00C3665B"/>
    <w:rsid w:val="00C378EB"/>
    <w:rsid w:val="00C37942"/>
    <w:rsid w:val="00C37996"/>
    <w:rsid w:val="00C37D41"/>
    <w:rsid w:val="00C37DF3"/>
    <w:rsid w:val="00C37E2C"/>
    <w:rsid w:val="00C40020"/>
    <w:rsid w:val="00C40322"/>
    <w:rsid w:val="00C409BC"/>
    <w:rsid w:val="00C41223"/>
    <w:rsid w:val="00C41307"/>
    <w:rsid w:val="00C417FC"/>
    <w:rsid w:val="00C419B4"/>
    <w:rsid w:val="00C41D11"/>
    <w:rsid w:val="00C4212F"/>
    <w:rsid w:val="00C42C64"/>
    <w:rsid w:val="00C42D3B"/>
    <w:rsid w:val="00C42F32"/>
    <w:rsid w:val="00C43030"/>
    <w:rsid w:val="00C43045"/>
    <w:rsid w:val="00C43176"/>
    <w:rsid w:val="00C436A5"/>
    <w:rsid w:val="00C43933"/>
    <w:rsid w:val="00C439C1"/>
    <w:rsid w:val="00C43BC7"/>
    <w:rsid w:val="00C43C0E"/>
    <w:rsid w:val="00C4426B"/>
    <w:rsid w:val="00C442B8"/>
    <w:rsid w:val="00C44812"/>
    <w:rsid w:val="00C44BA6"/>
    <w:rsid w:val="00C45318"/>
    <w:rsid w:val="00C457ED"/>
    <w:rsid w:val="00C458EB"/>
    <w:rsid w:val="00C45CFE"/>
    <w:rsid w:val="00C462DB"/>
    <w:rsid w:val="00C4633D"/>
    <w:rsid w:val="00C463B0"/>
    <w:rsid w:val="00C4650C"/>
    <w:rsid w:val="00C46712"/>
    <w:rsid w:val="00C46D24"/>
    <w:rsid w:val="00C46F44"/>
    <w:rsid w:val="00C47326"/>
    <w:rsid w:val="00C47D22"/>
    <w:rsid w:val="00C47DCC"/>
    <w:rsid w:val="00C504D3"/>
    <w:rsid w:val="00C50629"/>
    <w:rsid w:val="00C50A98"/>
    <w:rsid w:val="00C50AF2"/>
    <w:rsid w:val="00C51517"/>
    <w:rsid w:val="00C518EE"/>
    <w:rsid w:val="00C51C6C"/>
    <w:rsid w:val="00C52183"/>
    <w:rsid w:val="00C52505"/>
    <w:rsid w:val="00C525AE"/>
    <w:rsid w:val="00C52641"/>
    <w:rsid w:val="00C5296A"/>
    <w:rsid w:val="00C52FC2"/>
    <w:rsid w:val="00C530B9"/>
    <w:rsid w:val="00C534FB"/>
    <w:rsid w:val="00C5380A"/>
    <w:rsid w:val="00C53E29"/>
    <w:rsid w:val="00C53E85"/>
    <w:rsid w:val="00C53E94"/>
    <w:rsid w:val="00C54555"/>
    <w:rsid w:val="00C5455D"/>
    <w:rsid w:val="00C54795"/>
    <w:rsid w:val="00C549E1"/>
    <w:rsid w:val="00C54A4D"/>
    <w:rsid w:val="00C54B1D"/>
    <w:rsid w:val="00C54D0E"/>
    <w:rsid w:val="00C550D3"/>
    <w:rsid w:val="00C551FA"/>
    <w:rsid w:val="00C5559F"/>
    <w:rsid w:val="00C55C27"/>
    <w:rsid w:val="00C55E19"/>
    <w:rsid w:val="00C56033"/>
    <w:rsid w:val="00C56118"/>
    <w:rsid w:val="00C565C5"/>
    <w:rsid w:val="00C56671"/>
    <w:rsid w:val="00C56F5A"/>
    <w:rsid w:val="00C571C9"/>
    <w:rsid w:val="00C57417"/>
    <w:rsid w:val="00C57A29"/>
    <w:rsid w:val="00C57B5F"/>
    <w:rsid w:val="00C57E6A"/>
    <w:rsid w:val="00C57F80"/>
    <w:rsid w:val="00C601E5"/>
    <w:rsid w:val="00C60646"/>
    <w:rsid w:val="00C6100C"/>
    <w:rsid w:val="00C613D4"/>
    <w:rsid w:val="00C61713"/>
    <w:rsid w:val="00C619C7"/>
    <w:rsid w:val="00C61DB8"/>
    <w:rsid w:val="00C6232E"/>
    <w:rsid w:val="00C62379"/>
    <w:rsid w:val="00C62438"/>
    <w:rsid w:val="00C626D7"/>
    <w:rsid w:val="00C62D5B"/>
    <w:rsid w:val="00C6310D"/>
    <w:rsid w:val="00C63460"/>
    <w:rsid w:val="00C6349B"/>
    <w:rsid w:val="00C63B59"/>
    <w:rsid w:val="00C63FD9"/>
    <w:rsid w:val="00C644B3"/>
    <w:rsid w:val="00C6498D"/>
    <w:rsid w:val="00C64ABA"/>
    <w:rsid w:val="00C651C1"/>
    <w:rsid w:val="00C65800"/>
    <w:rsid w:val="00C658E0"/>
    <w:rsid w:val="00C65CD4"/>
    <w:rsid w:val="00C65D75"/>
    <w:rsid w:val="00C65DA7"/>
    <w:rsid w:val="00C65E53"/>
    <w:rsid w:val="00C65FA6"/>
    <w:rsid w:val="00C660AC"/>
    <w:rsid w:val="00C662A9"/>
    <w:rsid w:val="00C6641E"/>
    <w:rsid w:val="00C666B5"/>
    <w:rsid w:val="00C668DC"/>
    <w:rsid w:val="00C66ACF"/>
    <w:rsid w:val="00C66DBD"/>
    <w:rsid w:val="00C67385"/>
    <w:rsid w:val="00C67518"/>
    <w:rsid w:val="00C67572"/>
    <w:rsid w:val="00C67B68"/>
    <w:rsid w:val="00C67EEA"/>
    <w:rsid w:val="00C67F82"/>
    <w:rsid w:val="00C700EC"/>
    <w:rsid w:val="00C7013E"/>
    <w:rsid w:val="00C70236"/>
    <w:rsid w:val="00C70372"/>
    <w:rsid w:val="00C709CF"/>
    <w:rsid w:val="00C70C10"/>
    <w:rsid w:val="00C70FFC"/>
    <w:rsid w:val="00C7113B"/>
    <w:rsid w:val="00C711A4"/>
    <w:rsid w:val="00C71283"/>
    <w:rsid w:val="00C713E9"/>
    <w:rsid w:val="00C7181E"/>
    <w:rsid w:val="00C71980"/>
    <w:rsid w:val="00C7210D"/>
    <w:rsid w:val="00C722F2"/>
    <w:rsid w:val="00C723F6"/>
    <w:rsid w:val="00C7242B"/>
    <w:rsid w:val="00C724CB"/>
    <w:rsid w:val="00C725CA"/>
    <w:rsid w:val="00C72B8C"/>
    <w:rsid w:val="00C72C65"/>
    <w:rsid w:val="00C72D0F"/>
    <w:rsid w:val="00C72E7C"/>
    <w:rsid w:val="00C72F38"/>
    <w:rsid w:val="00C737D7"/>
    <w:rsid w:val="00C73C82"/>
    <w:rsid w:val="00C73D84"/>
    <w:rsid w:val="00C7403B"/>
    <w:rsid w:val="00C740D5"/>
    <w:rsid w:val="00C74395"/>
    <w:rsid w:val="00C74627"/>
    <w:rsid w:val="00C74AEB"/>
    <w:rsid w:val="00C75341"/>
    <w:rsid w:val="00C753F0"/>
    <w:rsid w:val="00C7548A"/>
    <w:rsid w:val="00C754FE"/>
    <w:rsid w:val="00C75580"/>
    <w:rsid w:val="00C75E45"/>
    <w:rsid w:val="00C75F3B"/>
    <w:rsid w:val="00C7694C"/>
    <w:rsid w:val="00C7773F"/>
    <w:rsid w:val="00C77D13"/>
    <w:rsid w:val="00C77F3D"/>
    <w:rsid w:val="00C80037"/>
    <w:rsid w:val="00C800B8"/>
    <w:rsid w:val="00C80241"/>
    <w:rsid w:val="00C802DA"/>
    <w:rsid w:val="00C806CF"/>
    <w:rsid w:val="00C80A00"/>
    <w:rsid w:val="00C80CEA"/>
    <w:rsid w:val="00C80D6B"/>
    <w:rsid w:val="00C80E62"/>
    <w:rsid w:val="00C80ED7"/>
    <w:rsid w:val="00C80F53"/>
    <w:rsid w:val="00C816F0"/>
    <w:rsid w:val="00C817C1"/>
    <w:rsid w:val="00C81883"/>
    <w:rsid w:val="00C81BD4"/>
    <w:rsid w:val="00C81BFE"/>
    <w:rsid w:val="00C81E1A"/>
    <w:rsid w:val="00C81E37"/>
    <w:rsid w:val="00C81EE8"/>
    <w:rsid w:val="00C82221"/>
    <w:rsid w:val="00C82746"/>
    <w:rsid w:val="00C82AAA"/>
    <w:rsid w:val="00C82B04"/>
    <w:rsid w:val="00C82B3D"/>
    <w:rsid w:val="00C8300D"/>
    <w:rsid w:val="00C83418"/>
    <w:rsid w:val="00C83572"/>
    <w:rsid w:val="00C835ED"/>
    <w:rsid w:val="00C83642"/>
    <w:rsid w:val="00C83E36"/>
    <w:rsid w:val="00C849F6"/>
    <w:rsid w:val="00C84B01"/>
    <w:rsid w:val="00C84F35"/>
    <w:rsid w:val="00C84FA6"/>
    <w:rsid w:val="00C856CC"/>
    <w:rsid w:val="00C85C1C"/>
    <w:rsid w:val="00C85C84"/>
    <w:rsid w:val="00C8639B"/>
    <w:rsid w:val="00C86763"/>
    <w:rsid w:val="00C86CB8"/>
    <w:rsid w:val="00C86D18"/>
    <w:rsid w:val="00C86F2C"/>
    <w:rsid w:val="00C871D6"/>
    <w:rsid w:val="00C872AB"/>
    <w:rsid w:val="00C8750F"/>
    <w:rsid w:val="00C87D27"/>
    <w:rsid w:val="00C9014C"/>
    <w:rsid w:val="00C90245"/>
    <w:rsid w:val="00C90447"/>
    <w:rsid w:val="00C90452"/>
    <w:rsid w:val="00C90785"/>
    <w:rsid w:val="00C908D1"/>
    <w:rsid w:val="00C908E8"/>
    <w:rsid w:val="00C909D5"/>
    <w:rsid w:val="00C90CF4"/>
    <w:rsid w:val="00C90E1E"/>
    <w:rsid w:val="00C91770"/>
    <w:rsid w:val="00C917FF"/>
    <w:rsid w:val="00C920D9"/>
    <w:rsid w:val="00C922D8"/>
    <w:rsid w:val="00C92976"/>
    <w:rsid w:val="00C929AB"/>
    <w:rsid w:val="00C92A86"/>
    <w:rsid w:val="00C92BBF"/>
    <w:rsid w:val="00C92CF2"/>
    <w:rsid w:val="00C92E4F"/>
    <w:rsid w:val="00C933DA"/>
    <w:rsid w:val="00C936E1"/>
    <w:rsid w:val="00C93976"/>
    <w:rsid w:val="00C93BBC"/>
    <w:rsid w:val="00C93DF3"/>
    <w:rsid w:val="00C93F3D"/>
    <w:rsid w:val="00C94262"/>
    <w:rsid w:val="00C943FA"/>
    <w:rsid w:val="00C94610"/>
    <w:rsid w:val="00C94909"/>
    <w:rsid w:val="00C94A81"/>
    <w:rsid w:val="00C94D7F"/>
    <w:rsid w:val="00C950AA"/>
    <w:rsid w:val="00C951DE"/>
    <w:rsid w:val="00C955C7"/>
    <w:rsid w:val="00C958F3"/>
    <w:rsid w:val="00C95988"/>
    <w:rsid w:val="00C95AC3"/>
    <w:rsid w:val="00C95BA1"/>
    <w:rsid w:val="00C95EA0"/>
    <w:rsid w:val="00C95EA7"/>
    <w:rsid w:val="00C95EAF"/>
    <w:rsid w:val="00C96211"/>
    <w:rsid w:val="00C96238"/>
    <w:rsid w:val="00C96B34"/>
    <w:rsid w:val="00C96FC7"/>
    <w:rsid w:val="00C97014"/>
    <w:rsid w:val="00C97206"/>
    <w:rsid w:val="00C97268"/>
    <w:rsid w:val="00C979AA"/>
    <w:rsid w:val="00C97AF2"/>
    <w:rsid w:val="00C97DB6"/>
    <w:rsid w:val="00C97EE2"/>
    <w:rsid w:val="00C97F0C"/>
    <w:rsid w:val="00C97F9B"/>
    <w:rsid w:val="00CA00D0"/>
    <w:rsid w:val="00CA012B"/>
    <w:rsid w:val="00CA0511"/>
    <w:rsid w:val="00CA1547"/>
    <w:rsid w:val="00CA16FC"/>
    <w:rsid w:val="00CA1768"/>
    <w:rsid w:val="00CA1C50"/>
    <w:rsid w:val="00CA2365"/>
    <w:rsid w:val="00CA2462"/>
    <w:rsid w:val="00CA24A7"/>
    <w:rsid w:val="00CA2588"/>
    <w:rsid w:val="00CA28EC"/>
    <w:rsid w:val="00CA29F9"/>
    <w:rsid w:val="00CA2E1B"/>
    <w:rsid w:val="00CA30B0"/>
    <w:rsid w:val="00CA318B"/>
    <w:rsid w:val="00CA36DD"/>
    <w:rsid w:val="00CA36DE"/>
    <w:rsid w:val="00CA377B"/>
    <w:rsid w:val="00CA3B2F"/>
    <w:rsid w:val="00CA3DA0"/>
    <w:rsid w:val="00CA4139"/>
    <w:rsid w:val="00CA4141"/>
    <w:rsid w:val="00CA4AC1"/>
    <w:rsid w:val="00CA50B2"/>
    <w:rsid w:val="00CA5332"/>
    <w:rsid w:val="00CA53AD"/>
    <w:rsid w:val="00CA5503"/>
    <w:rsid w:val="00CA5C6C"/>
    <w:rsid w:val="00CA6112"/>
    <w:rsid w:val="00CA64C0"/>
    <w:rsid w:val="00CA6685"/>
    <w:rsid w:val="00CA6816"/>
    <w:rsid w:val="00CA6A37"/>
    <w:rsid w:val="00CA6AD1"/>
    <w:rsid w:val="00CA6B68"/>
    <w:rsid w:val="00CA6E5B"/>
    <w:rsid w:val="00CA733D"/>
    <w:rsid w:val="00CA7400"/>
    <w:rsid w:val="00CA7522"/>
    <w:rsid w:val="00CA7E80"/>
    <w:rsid w:val="00CA7F24"/>
    <w:rsid w:val="00CB0186"/>
    <w:rsid w:val="00CB02CE"/>
    <w:rsid w:val="00CB092F"/>
    <w:rsid w:val="00CB0C04"/>
    <w:rsid w:val="00CB0D44"/>
    <w:rsid w:val="00CB0FAB"/>
    <w:rsid w:val="00CB1020"/>
    <w:rsid w:val="00CB122E"/>
    <w:rsid w:val="00CB186B"/>
    <w:rsid w:val="00CB1877"/>
    <w:rsid w:val="00CB18E4"/>
    <w:rsid w:val="00CB19C5"/>
    <w:rsid w:val="00CB2136"/>
    <w:rsid w:val="00CB23CD"/>
    <w:rsid w:val="00CB23F4"/>
    <w:rsid w:val="00CB251B"/>
    <w:rsid w:val="00CB2842"/>
    <w:rsid w:val="00CB2DF4"/>
    <w:rsid w:val="00CB36A7"/>
    <w:rsid w:val="00CB3A23"/>
    <w:rsid w:val="00CB3B86"/>
    <w:rsid w:val="00CB3C5A"/>
    <w:rsid w:val="00CB3FAA"/>
    <w:rsid w:val="00CB4858"/>
    <w:rsid w:val="00CB499C"/>
    <w:rsid w:val="00CB5357"/>
    <w:rsid w:val="00CB5359"/>
    <w:rsid w:val="00CB5D8B"/>
    <w:rsid w:val="00CB5E69"/>
    <w:rsid w:val="00CB6145"/>
    <w:rsid w:val="00CB61BF"/>
    <w:rsid w:val="00CB62E1"/>
    <w:rsid w:val="00CB66A7"/>
    <w:rsid w:val="00CB66F5"/>
    <w:rsid w:val="00CB672D"/>
    <w:rsid w:val="00CB68E1"/>
    <w:rsid w:val="00CB69B6"/>
    <w:rsid w:val="00CB69FB"/>
    <w:rsid w:val="00CB6A56"/>
    <w:rsid w:val="00CB6A58"/>
    <w:rsid w:val="00CB6B10"/>
    <w:rsid w:val="00CB6B29"/>
    <w:rsid w:val="00CB6C02"/>
    <w:rsid w:val="00CB6D79"/>
    <w:rsid w:val="00CB7119"/>
    <w:rsid w:val="00CB72C9"/>
    <w:rsid w:val="00CB75FC"/>
    <w:rsid w:val="00CB7D13"/>
    <w:rsid w:val="00CB7E60"/>
    <w:rsid w:val="00CC0132"/>
    <w:rsid w:val="00CC048D"/>
    <w:rsid w:val="00CC07B8"/>
    <w:rsid w:val="00CC08BC"/>
    <w:rsid w:val="00CC0A86"/>
    <w:rsid w:val="00CC0B3E"/>
    <w:rsid w:val="00CC0FCC"/>
    <w:rsid w:val="00CC171B"/>
    <w:rsid w:val="00CC18D5"/>
    <w:rsid w:val="00CC19A9"/>
    <w:rsid w:val="00CC1B24"/>
    <w:rsid w:val="00CC1C7E"/>
    <w:rsid w:val="00CC1E01"/>
    <w:rsid w:val="00CC1E37"/>
    <w:rsid w:val="00CC2442"/>
    <w:rsid w:val="00CC252E"/>
    <w:rsid w:val="00CC257C"/>
    <w:rsid w:val="00CC282D"/>
    <w:rsid w:val="00CC32D4"/>
    <w:rsid w:val="00CC3863"/>
    <w:rsid w:val="00CC39CC"/>
    <w:rsid w:val="00CC3BED"/>
    <w:rsid w:val="00CC3CE4"/>
    <w:rsid w:val="00CC5102"/>
    <w:rsid w:val="00CC5C08"/>
    <w:rsid w:val="00CC5C1D"/>
    <w:rsid w:val="00CC69FA"/>
    <w:rsid w:val="00CC6ECC"/>
    <w:rsid w:val="00CC7061"/>
    <w:rsid w:val="00CC744E"/>
    <w:rsid w:val="00CC754E"/>
    <w:rsid w:val="00CC75CF"/>
    <w:rsid w:val="00CC78FC"/>
    <w:rsid w:val="00CC796B"/>
    <w:rsid w:val="00CC7DD3"/>
    <w:rsid w:val="00CD0286"/>
    <w:rsid w:val="00CD037A"/>
    <w:rsid w:val="00CD04AB"/>
    <w:rsid w:val="00CD098E"/>
    <w:rsid w:val="00CD0C83"/>
    <w:rsid w:val="00CD141E"/>
    <w:rsid w:val="00CD16AD"/>
    <w:rsid w:val="00CD1779"/>
    <w:rsid w:val="00CD1E59"/>
    <w:rsid w:val="00CD21AF"/>
    <w:rsid w:val="00CD2D18"/>
    <w:rsid w:val="00CD2DA6"/>
    <w:rsid w:val="00CD3412"/>
    <w:rsid w:val="00CD37AC"/>
    <w:rsid w:val="00CD37FC"/>
    <w:rsid w:val="00CD3A78"/>
    <w:rsid w:val="00CD3A91"/>
    <w:rsid w:val="00CD3E47"/>
    <w:rsid w:val="00CD3EE2"/>
    <w:rsid w:val="00CD3F47"/>
    <w:rsid w:val="00CD4061"/>
    <w:rsid w:val="00CD457D"/>
    <w:rsid w:val="00CD45E3"/>
    <w:rsid w:val="00CD51C2"/>
    <w:rsid w:val="00CD5DB7"/>
    <w:rsid w:val="00CD624E"/>
    <w:rsid w:val="00CD638A"/>
    <w:rsid w:val="00CD64FF"/>
    <w:rsid w:val="00CD69B2"/>
    <w:rsid w:val="00CD6EE4"/>
    <w:rsid w:val="00CD6F7A"/>
    <w:rsid w:val="00CD7CCE"/>
    <w:rsid w:val="00CE0226"/>
    <w:rsid w:val="00CE0289"/>
    <w:rsid w:val="00CE03C2"/>
    <w:rsid w:val="00CE0633"/>
    <w:rsid w:val="00CE0C33"/>
    <w:rsid w:val="00CE0FE3"/>
    <w:rsid w:val="00CE1055"/>
    <w:rsid w:val="00CE164A"/>
    <w:rsid w:val="00CE21E2"/>
    <w:rsid w:val="00CE27D5"/>
    <w:rsid w:val="00CE2914"/>
    <w:rsid w:val="00CE2A6F"/>
    <w:rsid w:val="00CE2C87"/>
    <w:rsid w:val="00CE2DCD"/>
    <w:rsid w:val="00CE2F0E"/>
    <w:rsid w:val="00CE30B0"/>
    <w:rsid w:val="00CE3622"/>
    <w:rsid w:val="00CE3A2D"/>
    <w:rsid w:val="00CE3BBA"/>
    <w:rsid w:val="00CE3DB2"/>
    <w:rsid w:val="00CE4382"/>
    <w:rsid w:val="00CE439D"/>
    <w:rsid w:val="00CE4612"/>
    <w:rsid w:val="00CE4901"/>
    <w:rsid w:val="00CE4AFE"/>
    <w:rsid w:val="00CE4FEB"/>
    <w:rsid w:val="00CE51E1"/>
    <w:rsid w:val="00CE53DA"/>
    <w:rsid w:val="00CE5A76"/>
    <w:rsid w:val="00CE5CE8"/>
    <w:rsid w:val="00CE5D1A"/>
    <w:rsid w:val="00CE6BFA"/>
    <w:rsid w:val="00CE74EB"/>
    <w:rsid w:val="00CE7897"/>
    <w:rsid w:val="00CE78CC"/>
    <w:rsid w:val="00CE7C71"/>
    <w:rsid w:val="00CE7F4E"/>
    <w:rsid w:val="00CE7FEE"/>
    <w:rsid w:val="00CF0582"/>
    <w:rsid w:val="00CF05E7"/>
    <w:rsid w:val="00CF0783"/>
    <w:rsid w:val="00CF07D7"/>
    <w:rsid w:val="00CF08A5"/>
    <w:rsid w:val="00CF12FB"/>
    <w:rsid w:val="00CF1A2E"/>
    <w:rsid w:val="00CF1B4B"/>
    <w:rsid w:val="00CF1CD7"/>
    <w:rsid w:val="00CF1D56"/>
    <w:rsid w:val="00CF2087"/>
    <w:rsid w:val="00CF230F"/>
    <w:rsid w:val="00CF24A8"/>
    <w:rsid w:val="00CF2534"/>
    <w:rsid w:val="00CF2891"/>
    <w:rsid w:val="00CF2B58"/>
    <w:rsid w:val="00CF2C29"/>
    <w:rsid w:val="00CF2E6A"/>
    <w:rsid w:val="00CF323F"/>
    <w:rsid w:val="00CF38C7"/>
    <w:rsid w:val="00CF3A7A"/>
    <w:rsid w:val="00CF3E07"/>
    <w:rsid w:val="00CF3F98"/>
    <w:rsid w:val="00CF3F9F"/>
    <w:rsid w:val="00CF42DA"/>
    <w:rsid w:val="00CF47E3"/>
    <w:rsid w:val="00CF486B"/>
    <w:rsid w:val="00CF4DF5"/>
    <w:rsid w:val="00CF4EC4"/>
    <w:rsid w:val="00CF52C8"/>
    <w:rsid w:val="00CF54F4"/>
    <w:rsid w:val="00CF5591"/>
    <w:rsid w:val="00CF56E1"/>
    <w:rsid w:val="00CF5A49"/>
    <w:rsid w:val="00CF5F3F"/>
    <w:rsid w:val="00CF654B"/>
    <w:rsid w:val="00CF6686"/>
    <w:rsid w:val="00CF690D"/>
    <w:rsid w:val="00CF6B21"/>
    <w:rsid w:val="00CF6CE3"/>
    <w:rsid w:val="00CF6DA1"/>
    <w:rsid w:val="00CF6EC0"/>
    <w:rsid w:val="00CF7113"/>
    <w:rsid w:val="00CF717A"/>
    <w:rsid w:val="00CF7A90"/>
    <w:rsid w:val="00CF7A93"/>
    <w:rsid w:val="00CF7D47"/>
    <w:rsid w:val="00CF7EA4"/>
    <w:rsid w:val="00D001FD"/>
    <w:rsid w:val="00D002B5"/>
    <w:rsid w:val="00D003C4"/>
    <w:rsid w:val="00D0040E"/>
    <w:rsid w:val="00D0059F"/>
    <w:rsid w:val="00D00F35"/>
    <w:rsid w:val="00D010B9"/>
    <w:rsid w:val="00D01362"/>
    <w:rsid w:val="00D016E3"/>
    <w:rsid w:val="00D01B26"/>
    <w:rsid w:val="00D025A2"/>
    <w:rsid w:val="00D02851"/>
    <w:rsid w:val="00D02A41"/>
    <w:rsid w:val="00D02AE8"/>
    <w:rsid w:val="00D02C05"/>
    <w:rsid w:val="00D02FFD"/>
    <w:rsid w:val="00D03271"/>
    <w:rsid w:val="00D0346D"/>
    <w:rsid w:val="00D039E1"/>
    <w:rsid w:val="00D03EAC"/>
    <w:rsid w:val="00D03F09"/>
    <w:rsid w:val="00D04178"/>
    <w:rsid w:val="00D047D2"/>
    <w:rsid w:val="00D04D44"/>
    <w:rsid w:val="00D04FB6"/>
    <w:rsid w:val="00D0502E"/>
    <w:rsid w:val="00D053D5"/>
    <w:rsid w:val="00D05549"/>
    <w:rsid w:val="00D05A3B"/>
    <w:rsid w:val="00D05D21"/>
    <w:rsid w:val="00D05DD8"/>
    <w:rsid w:val="00D06092"/>
    <w:rsid w:val="00D06235"/>
    <w:rsid w:val="00D067B3"/>
    <w:rsid w:val="00D0681B"/>
    <w:rsid w:val="00D0695C"/>
    <w:rsid w:val="00D06A01"/>
    <w:rsid w:val="00D06A9A"/>
    <w:rsid w:val="00D06DAD"/>
    <w:rsid w:val="00D06F9E"/>
    <w:rsid w:val="00D06FEC"/>
    <w:rsid w:val="00D070C3"/>
    <w:rsid w:val="00D07214"/>
    <w:rsid w:val="00D07813"/>
    <w:rsid w:val="00D07918"/>
    <w:rsid w:val="00D07CFB"/>
    <w:rsid w:val="00D07E48"/>
    <w:rsid w:val="00D07E92"/>
    <w:rsid w:val="00D10407"/>
    <w:rsid w:val="00D10736"/>
    <w:rsid w:val="00D10B61"/>
    <w:rsid w:val="00D10B8B"/>
    <w:rsid w:val="00D10C8E"/>
    <w:rsid w:val="00D11423"/>
    <w:rsid w:val="00D114F1"/>
    <w:rsid w:val="00D115C1"/>
    <w:rsid w:val="00D119D8"/>
    <w:rsid w:val="00D11DEA"/>
    <w:rsid w:val="00D11F69"/>
    <w:rsid w:val="00D1234E"/>
    <w:rsid w:val="00D12526"/>
    <w:rsid w:val="00D12976"/>
    <w:rsid w:val="00D12995"/>
    <w:rsid w:val="00D12CB5"/>
    <w:rsid w:val="00D130BB"/>
    <w:rsid w:val="00D13147"/>
    <w:rsid w:val="00D13515"/>
    <w:rsid w:val="00D13631"/>
    <w:rsid w:val="00D138A7"/>
    <w:rsid w:val="00D13F04"/>
    <w:rsid w:val="00D14141"/>
    <w:rsid w:val="00D147F0"/>
    <w:rsid w:val="00D14A4A"/>
    <w:rsid w:val="00D14C4E"/>
    <w:rsid w:val="00D14CB9"/>
    <w:rsid w:val="00D14F04"/>
    <w:rsid w:val="00D14F7A"/>
    <w:rsid w:val="00D15204"/>
    <w:rsid w:val="00D1544B"/>
    <w:rsid w:val="00D156FB"/>
    <w:rsid w:val="00D15CD7"/>
    <w:rsid w:val="00D160CA"/>
    <w:rsid w:val="00D1666C"/>
    <w:rsid w:val="00D16968"/>
    <w:rsid w:val="00D16C8D"/>
    <w:rsid w:val="00D16DE4"/>
    <w:rsid w:val="00D17060"/>
    <w:rsid w:val="00D170DF"/>
    <w:rsid w:val="00D17302"/>
    <w:rsid w:val="00D173C5"/>
    <w:rsid w:val="00D1754F"/>
    <w:rsid w:val="00D176B4"/>
    <w:rsid w:val="00D178B0"/>
    <w:rsid w:val="00D17BA9"/>
    <w:rsid w:val="00D17EA0"/>
    <w:rsid w:val="00D17F56"/>
    <w:rsid w:val="00D20007"/>
    <w:rsid w:val="00D20197"/>
    <w:rsid w:val="00D20631"/>
    <w:rsid w:val="00D20B35"/>
    <w:rsid w:val="00D21378"/>
    <w:rsid w:val="00D214D2"/>
    <w:rsid w:val="00D215D1"/>
    <w:rsid w:val="00D2189A"/>
    <w:rsid w:val="00D21D8B"/>
    <w:rsid w:val="00D22003"/>
    <w:rsid w:val="00D22E82"/>
    <w:rsid w:val="00D22F3D"/>
    <w:rsid w:val="00D22F4D"/>
    <w:rsid w:val="00D23336"/>
    <w:rsid w:val="00D23958"/>
    <w:rsid w:val="00D23B23"/>
    <w:rsid w:val="00D23C6C"/>
    <w:rsid w:val="00D23D10"/>
    <w:rsid w:val="00D23D8A"/>
    <w:rsid w:val="00D23F49"/>
    <w:rsid w:val="00D24006"/>
    <w:rsid w:val="00D240DF"/>
    <w:rsid w:val="00D2468D"/>
    <w:rsid w:val="00D24740"/>
    <w:rsid w:val="00D24CC2"/>
    <w:rsid w:val="00D25808"/>
    <w:rsid w:val="00D25948"/>
    <w:rsid w:val="00D26526"/>
    <w:rsid w:val="00D2717E"/>
    <w:rsid w:val="00D274A5"/>
    <w:rsid w:val="00D27745"/>
    <w:rsid w:val="00D278C6"/>
    <w:rsid w:val="00D279D4"/>
    <w:rsid w:val="00D27A30"/>
    <w:rsid w:val="00D27A76"/>
    <w:rsid w:val="00D27C8F"/>
    <w:rsid w:val="00D31073"/>
    <w:rsid w:val="00D31104"/>
    <w:rsid w:val="00D31439"/>
    <w:rsid w:val="00D3168E"/>
    <w:rsid w:val="00D31885"/>
    <w:rsid w:val="00D3193B"/>
    <w:rsid w:val="00D31A32"/>
    <w:rsid w:val="00D31C61"/>
    <w:rsid w:val="00D31D4C"/>
    <w:rsid w:val="00D32142"/>
    <w:rsid w:val="00D321BC"/>
    <w:rsid w:val="00D32202"/>
    <w:rsid w:val="00D3250F"/>
    <w:rsid w:val="00D3254B"/>
    <w:rsid w:val="00D32860"/>
    <w:rsid w:val="00D329E2"/>
    <w:rsid w:val="00D32CC3"/>
    <w:rsid w:val="00D32FC9"/>
    <w:rsid w:val="00D331AE"/>
    <w:rsid w:val="00D33280"/>
    <w:rsid w:val="00D3338E"/>
    <w:rsid w:val="00D33835"/>
    <w:rsid w:val="00D3391E"/>
    <w:rsid w:val="00D33B9C"/>
    <w:rsid w:val="00D33F95"/>
    <w:rsid w:val="00D3421C"/>
    <w:rsid w:val="00D345C7"/>
    <w:rsid w:val="00D3465C"/>
    <w:rsid w:val="00D34718"/>
    <w:rsid w:val="00D3479A"/>
    <w:rsid w:val="00D347F6"/>
    <w:rsid w:val="00D34880"/>
    <w:rsid w:val="00D3503B"/>
    <w:rsid w:val="00D35669"/>
    <w:rsid w:val="00D35712"/>
    <w:rsid w:val="00D35813"/>
    <w:rsid w:val="00D35AAA"/>
    <w:rsid w:val="00D35D55"/>
    <w:rsid w:val="00D3664F"/>
    <w:rsid w:val="00D36A69"/>
    <w:rsid w:val="00D36AE0"/>
    <w:rsid w:val="00D36C2F"/>
    <w:rsid w:val="00D3702B"/>
    <w:rsid w:val="00D37149"/>
    <w:rsid w:val="00D37669"/>
    <w:rsid w:val="00D376BE"/>
    <w:rsid w:val="00D37A12"/>
    <w:rsid w:val="00D37FC9"/>
    <w:rsid w:val="00D4014F"/>
    <w:rsid w:val="00D4029A"/>
    <w:rsid w:val="00D4035B"/>
    <w:rsid w:val="00D40954"/>
    <w:rsid w:val="00D40976"/>
    <w:rsid w:val="00D40C0E"/>
    <w:rsid w:val="00D40ED1"/>
    <w:rsid w:val="00D41059"/>
    <w:rsid w:val="00D414B5"/>
    <w:rsid w:val="00D41935"/>
    <w:rsid w:val="00D41BF6"/>
    <w:rsid w:val="00D41F94"/>
    <w:rsid w:val="00D41FE4"/>
    <w:rsid w:val="00D420C3"/>
    <w:rsid w:val="00D4241C"/>
    <w:rsid w:val="00D424B2"/>
    <w:rsid w:val="00D424E1"/>
    <w:rsid w:val="00D427E2"/>
    <w:rsid w:val="00D427EF"/>
    <w:rsid w:val="00D42978"/>
    <w:rsid w:val="00D4298D"/>
    <w:rsid w:val="00D42E51"/>
    <w:rsid w:val="00D42F0C"/>
    <w:rsid w:val="00D430FD"/>
    <w:rsid w:val="00D433BE"/>
    <w:rsid w:val="00D434BB"/>
    <w:rsid w:val="00D4378A"/>
    <w:rsid w:val="00D43956"/>
    <w:rsid w:val="00D43A25"/>
    <w:rsid w:val="00D43B4E"/>
    <w:rsid w:val="00D43EC7"/>
    <w:rsid w:val="00D444A4"/>
    <w:rsid w:val="00D448FF"/>
    <w:rsid w:val="00D45637"/>
    <w:rsid w:val="00D4589F"/>
    <w:rsid w:val="00D45D01"/>
    <w:rsid w:val="00D45E0C"/>
    <w:rsid w:val="00D46096"/>
    <w:rsid w:val="00D46A79"/>
    <w:rsid w:val="00D46F5C"/>
    <w:rsid w:val="00D47383"/>
    <w:rsid w:val="00D47633"/>
    <w:rsid w:val="00D47EBA"/>
    <w:rsid w:val="00D50196"/>
    <w:rsid w:val="00D502E0"/>
    <w:rsid w:val="00D50475"/>
    <w:rsid w:val="00D50946"/>
    <w:rsid w:val="00D50A2D"/>
    <w:rsid w:val="00D50D65"/>
    <w:rsid w:val="00D50DF0"/>
    <w:rsid w:val="00D50DF5"/>
    <w:rsid w:val="00D50F72"/>
    <w:rsid w:val="00D511D7"/>
    <w:rsid w:val="00D5199B"/>
    <w:rsid w:val="00D51A93"/>
    <w:rsid w:val="00D51D13"/>
    <w:rsid w:val="00D52A8F"/>
    <w:rsid w:val="00D52D0A"/>
    <w:rsid w:val="00D53057"/>
    <w:rsid w:val="00D534EF"/>
    <w:rsid w:val="00D539A3"/>
    <w:rsid w:val="00D53A32"/>
    <w:rsid w:val="00D53B35"/>
    <w:rsid w:val="00D53D5C"/>
    <w:rsid w:val="00D54063"/>
    <w:rsid w:val="00D54310"/>
    <w:rsid w:val="00D54748"/>
    <w:rsid w:val="00D548A9"/>
    <w:rsid w:val="00D54996"/>
    <w:rsid w:val="00D54B60"/>
    <w:rsid w:val="00D54E4C"/>
    <w:rsid w:val="00D55260"/>
    <w:rsid w:val="00D558F4"/>
    <w:rsid w:val="00D55AB3"/>
    <w:rsid w:val="00D55E54"/>
    <w:rsid w:val="00D55FE9"/>
    <w:rsid w:val="00D56033"/>
    <w:rsid w:val="00D56346"/>
    <w:rsid w:val="00D569C3"/>
    <w:rsid w:val="00D569D7"/>
    <w:rsid w:val="00D56C5B"/>
    <w:rsid w:val="00D56F76"/>
    <w:rsid w:val="00D572B3"/>
    <w:rsid w:val="00D57962"/>
    <w:rsid w:val="00D57BD9"/>
    <w:rsid w:val="00D57D66"/>
    <w:rsid w:val="00D57E4B"/>
    <w:rsid w:val="00D57F4A"/>
    <w:rsid w:val="00D600B3"/>
    <w:rsid w:val="00D600BE"/>
    <w:rsid w:val="00D604C4"/>
    <w:rsid w:val="00D60865"/>
    <w:rsid w:val="00D60880"/>
    <w:rsid w:val="00D60973"/>
    <w:rsid w:val="00D60A09"/>
    <w:rsid w:val="00D60C71"/>
    <w:rsid w:val="00D6120D"/>
    <w:rsid w:val="00D6131E"/>
    <w:rsid w:val="00D614A8"/>
    <w:rsid w:val="00D616B7"/>
    <w:rsid w:val="00D6181C"/>
    <w:rsid w:val="00D61D46"/>
    <w:rsid w:val="00D61E71"/>
    <w:rsid w:val="00D61F5B"/>
    <w:rsid w:val="00D620CE"/>
    <w:rsid w:val="00D6227E"/>
    <w:rsid w:val="00D6239E"/>
    <w:rsid w:val="00D62463"/>
    <w:rsid w:val="00D62878"/>
    <w:rsid w:val="00D62A1A"/>
    <w:rsid w:val="00D62B2A"/>
    <w:rsid w:val="00D62BB3"/>
    <w:rsid w:val="00D62CEE"/>
    <w:rsid w:val="00D62E1A"/>
    <w:rsid w:val="00D630F4"/>
    <w:rsid w:val="00D635B5"/>
    <w:rsid w:val="00D636E8"/>
    <w:rsid w:val="00D63BE2"/>
    <w:rsid w:val="00D63C83"/>
    <w:rsid w:val="00D63F9B"/>
    <w:rsid w:val="00D64382"/>
    <w:rsid w:val="00D64766"/>
    <w:rsid w:val="00D64A79"/>
    <w:rsid w:val="00D64C84"/>
    <w:rsid w:val="00D65032"/>
    <w:rsid w:val="00D650FC"/>
    <w:rsid w:val="00D6521B"/>
    <w:rsid w:val="00D65260"/>
    <w:rsid w:val="00D65463"/>
    <w:rsid w:val="00D65468"/>
    <w:rsid w:val="00D658C3"/>
    <w:rsid w:val="00D659C0"/>
    <w:rsid w:val="00D65BFD"/>
    <w:rsid w:val="00D65F58"/>
    <w:rsid w:val="00D66870"/>
    <w:rsid w:val="00D668A1"/>
    <w:rsid w:val="00D66B89"/>
    <w:rsid w:val="00D66D95"/>
    <w:rsid w:val="00D673A4"/>
    <w:rsid w:val="00D6748B"/>
    <w:rsid w:val="00D6756D"/>
    <w:rsid w:val="00D67590"/>
    <w:rsid w:val="00D6769A"/>
    <w:rsid w:val="00D67778"/>
    <w:rsid w:val="00D67E17"/>
    <w:rsid w:val="00D70226"/>
    <w:rsid w:val="00D70316"/>
    <w:rsid w:val="00D7079E"/>
    <w:rsid w:val="00D7079F"/>
    <w:rsid w:val="00D70BEE"/>
    <w:rsid w:val="00D70F3D"/>
    <w:rsid w:val="00D71317"/>
    <w:rsid w:val="00D7134B"/>
    <w:rsid w:val="00D7147D"/>
    <w:rsid w:val="00D7162D"/>
    <w:rsid w:val="00D71A25"/>
    <w:rsid w:val="00D71BC8"/>
    <w:rsid w:val="00D71D7E"/>
    <w:rsid w:val="00D726DA"/>
    <w:rsid w:val="00D72A92"/>
    <w:rsid w:val="00D73480"/>
    <w:rsid w:val="00D735FB"/>
    <w:rsid w:val="00D73641"/>
    <w:rsid w:val="00D73E93"/>
    <w:rsid w:val="00D7407E"/>
    <w:rsid w:val="00D74A30"/>
    <w:rsid w:val="00D74A36"/>
    <w:rsid w:val="00D74E05"/>
    <w:rsid w:val="00D7502F"/>
    <w:rsid w:val="00D751B3"/>
    <w:rsid w:val="00D752B2"/>
    <w:rsid w:val="00D7540B"/>
    <w:rsid w:val="00D754B4"/>
    <w:rsid w:val="00D75704"/>
    <w:rsid w:val="00D759A2"/>
    <w:rsid w:val="00D75F2B"/>
    <w:rsid w:val="00D7620E"/>
    <w:rsid w:val="00D765C6"/>
    <w:rsid w:val="00D76ABD"/>
    <w:rsid w:val="00D76D9E"/>
    <w:rsid w:val="00D773C5"/>
    <w:rsid w:val="00D77409"/>
    <w:rsid w:val="00D774E8"/>
    <w:rsid w:val="00D7766D"/>
    <w:rsid w:val="00D777D2"/>
    <w:rsid w:val="00D7784B"/>
    <w:rsid w:val="00D77870"/>
    <w:rsid w:val="00D77A65"/>
    <w:rsid w:val="00D77B92"/>
    <w:rsid w:val="00D77DA0"/>
    <w:rsid w:val="00D77FC9"/>
    <w:rsid w:val="00D80047"/>
    <w:rsid w:val="00D800DA"/>
    <w:rsid w:val="00D8053C"/>
    <w:rsid w:val="00D80876"/>
    <w:rsid w:val="00D80C5F"/>
    <w:rsid w:val="00D80CD9"/>
    <w:rsid w:val="00D80D50"/>
    <w:rsid w:val="00D8107A"/>
    <w:rsid w:val="00D811C7"/>
    <w:rsid w:val="00D8148B"/>
    <w:rsid w:val="00D82059"/>
    <w:rsid w:val="00D830C9"/>
    <w:rsid w:val="00D8354F"/>
    <w:rsid w:val="00D835D8"/>
    <w:rsid w:val="00D837CB"/>
    <w:rsid w:val="00D83DAE"/>
    <w:rsid w:val="00D84305"/>
    <w:rsid w:val="00D84E1B"/>
    <w:rsid w:val="00D84F1B"/>
    <w:rsid w:val="00D84F90"/>
    <w:rsid w:val="00D85545"/>
    <w:rsid w:val="00D85B8A"/>
    <w:rsid w:val="00D85C02"/>
    <w:rsid w:val="00D85D39"/>
    <w:rsid w:val="00D85D47"/>
    <w:rsid w:val="00D862FE"/>
    <w:rsid w:val="00D865FF"/>
    <w:rsid w:val="00D86897"/>
    <w:rsid w:val="00D869B9"/>
    <w:rsid w:val="00D86B35"/>
    <w:rsid w:val="00D86E7D"/>
    <w:rsid w:val="00D86F6E"/>
    <w:rsid w:val="00D8718C"/>
    <w:rsid w:val="00D872A9"/>
    <w:rsid w:val="00D877F3"/>
    <w:rsid w:val="00D879B5"/>
    <w:rsid w:val="00D87A4E"/>
    <w:rsid w:val="00D87B4C"/>
    <w:rsid w:val="00D87D23"/>
    <w:rsid w:val="00D87D74"/>
    <w:rsid w:val="00D90088"/>
    <w:rsid w:val="00D900B3"/>
    <w:rsid w:val="00D90213"/>
    <w:rsid w:val="00D90F33"/>
    <w:rsid w:val="00D90F3D"/>
    <w:rsid w:val="00D91DFC"/>
    <w:rsid w:val="00D91E4F"/>
    <w:rsid w:val="00D92629"/>
    <w:rsid w:val="00D92C15"/>
    <w:rsid w:val="00D92CB3"/>
    <w:rsid w:val="00D93296"/>
    <w:rsid w:val="00D9357E"/>
    <w:rsid w:val="00D935CF"/>
    <w:rsid w:val="00D93677"/>
    <w:rsid w:val="00D937D8"/>
    <w:rsid w:val="00D942D6"/>
    <w:rsid w:val="00D94389"/>
    <w:rsid w:val="00D948EC"/>
    <w:rsid w:val="00D94C4D"/>
    <w:rsid w:val="00D94DFC"/>
    <w:rsid w:val="00D95270"/>
    <w:rsid w:val="00D95843"/>
    <w:rsid w:val="00D95B42"/>
    <w:rsid w:val="00D9605B"/>
    <w:rsid w:val="00D96358"/>
    <w:rsid w:val="00D96C41"/>
    <w:rsid w:val="00D97369"/>
    <w:rsid w:val="00D9772D"/>
    <w:rsid w:val="00D97E70"/>
    <w:rsid w:val="00D97EA9"/>
    <w:rsid w:val="00DA0933"/>
    <w:rsid w:val="00DA1261"/>
    <w:rsid w:val="00DA15DF"/>
    <w:rsid w:val="00DA1CCB"/>
    <w:rsid w:val="00DA1DDD"/>
    <w:rsid w:val="00DA2268"/>
    <w:rsid w:val="00DA2559"/>
    <w:rsid w:val="00DA2772"/>
    <w:rsid w:val="00DA2AA2"/>
    <w:rsid w:val="00DA2ACF"/>
    <w:rsid w:val="00DA2DDF"/>
    <w:rsid w:val="00DA32EE"/>
    <w:rsid w:val="00DA357F"/>
    <w:rsid w:val="00DA372E"/>
    <w:rsid w:val="00DA3878"/>
    <w:rsid w:val="00DA3D78"/>
    <w:rsid w:val="00DA3ECA"/>
    <w:rsid w:val="00DA43D4"/>
    <w:rsid w:val="00DA4448"/>
    <w:rsid w:val="00DA4704"/>
    <w:rsid w:val="00DA474A"/>
    <w:rsid w:val="00DA47E2"/>
    <w:rsid w:val="00DA480A"/>
    <w:rsid w:val="00DA4AA2"/>
    <w:rsid w:val="00DA4B30"/>
    <w:rsid w:val="00DA5298"/>
    <w:rsid w:val="00DA6250"/>
    <w:rsid w:val="00DA6596"/>
    <w:rsid w:val="00DA6788"/>
    <w:rsid w:val="00DA6DE9"/>
    <w:rsid w:val="00DA6FA7"/>
    <w:rsid w:val="00DA720C"/>
    <w:rsid w:val="00DA7305"/>
    <w:rsid w:val="00DA738C"/>
    <w:rsid w:val="00DA7475"/>
    <w:rsid w:val="00DA7644"/>
    <w:rsid w:val="00DA7A4B"/>
    <w:rsid w:val="00DA7AC8"/>
    <w:rsid w:val="00DA7AD0"/>
    <w:rsid w:val="00DA7FA7"/>
    <w:rsid w:val="00DB020D"/>
    <w:rsid w:val="00DB028B"/>
    <w:rsid w:val="00DB030B"/>
    <w:rsid w:val="00DB0609"/>
    <w:rsid w:val="00DB077F"/>
    <w:rsid w:val="00DB08E3"/>
    <w:rsid w:val="00DB0C21"/>
    <w:rsid w:val="00DB1157"/>
    <w:rsid w:val="00DB1510"/>
    <w:rsid w:val="00DB17E2"/>
    <w:rsid w:val="00DB1BBF"/>
    <w:rsid w:val="00DB1DFC"/>
    <w:rsid w:val="00DB213F"/>
    <w:rsid w:val="00DB2277"/>
    <w:rsid w:val="00DB22CD"/>
    <w:rsid w:val="00DB270A"/>
    <w:rsid w:val="00DB276D"/>
    <w:rsid w:val="00DB278A"/>
    <w:rsid w:val="00DB27AA"/>
    <w:rsid w:val="00DB28D1"/>
    <w:rsid w:val="00DB2A0D"/>
    <w:rsid w:val="00DB2C01"/>
    <w:rsid w:val="00DB2E4A"/>
    <w:rsid w:val="00DB36F9"/>
    <w:rsid w:val="00DB3797"/>
    <w:rsid w:val="00DB37F4"/>
    <w:rsid w:val="00DB3916"/>
    <w:rsid w:val="00DB3B47"/>
    <w:rsid w:val="00DB3C0D"/>
    <w:rsid w:val="00DB4088"/>
    <w:rsid w:val="00DB4163"/>
    <w:rsid w:val="00DB42CF"/>
    <w:rsid w:val="00DB4552"/>
    <w:rsid w:val="00DB468B"/>
    <w:rsid w:val="00DB47CC"/>
    <w:rsid w:val="00DB49FC"/>
    <w:rsid w:val="00DB4EA9"/>
    <w:rsid w:val="00DB536D"/>
    <w:rsid w:val="00DB5401"/>
    <w:rsid w:val="00DB5801"/>
    <w:rsid w:val="00DB5866"/>
    <w:rsid w:val="00DB5B59"/>
    <w:rsid w:val="00DB6088"/>
    <w:rsid w:val="00DB6118"/>
    <w:rsid w:val="00DB6974"/>
    <w:rsid w:val="00DB6E16"/>
    <w:rsid w:val="00DB6FD8"/>
    <w:rsid w:val="00DB7070"/>
    <w:rsid w:val="00DB7432"/>
    <w:rsid w:val="00DB78DB"/>
    <w:rsid w:val="00DB7FC1"/>
    <w:rsid w:val="00DB7FCB"/>
    <w:rsid w:val="00DC0061"/>
    <w:rsid w:val="00DC03F4"/>
    <w:rsid w:val="00DC0A8D"/>
    <w:rsid w:val="00DC0D2B"/>
    <w:rsid w:val="00DC1106"/>
    <w:rsid w:val="00DC124F"/>
    <w:rsid w:val="00DC1712"/>
    <w:rsid w:val="00DC179D"/>
    <w:rsid w:val="00DC1B23"/>
    <w:rsid w:val="00DC1ECA"/>
    <w:rsid w:val="00DC2008"/>
    <w:rsid w:val="00DC2432"/>
    <w:rsid w:val="00DC25E8"/>
    <w:rsid w:val="00DC27ED"/>
    <w:rsid w:val="00DC28B8"/>
    <w:rsid w:val="00DC2FC4"/>
    <w:rsid w:val="00DC32CF"/>
    <w:rsid w:val="00DC34DC"/>
    <w:rsid w:val="00DC3534"/>
    <w:rsid w:val="00DC3D46"/>
    <w:rsid w:val="00DC41F3"/>
    <w:rsid w:val="00DC4256"/>
    <w:rsid w:val="00DC4446"/>
    <w:rsid w:val="00DC4530"/>
    <w:rsid w:val="00DC47B7"/>
    <w:rsid w:val="00DC4DD9"/>
    <w:rsid w:val="00DC56FC"/>
    <w:rsid w:val="00DC577F"/>
    <w:rsid w:val="00DC578B"/>
    <w:rsid w:val="00DC57E3"/>
    <w:rsid w:val="00DC5A7D"/>
    <w:rsid w:val="00DC5AEE"/>
    <w:rsid w:val="00DC5C35"/>
    <w:rsid w:val="00DC5CEB"/>
    <w:rsid w:val="00DC602A"/>
    <w:rsid w:val="00DC616C"/>
    <w:rsid w:val="00DC64A7"/>
    <w:rsid w:val="00DC69A4"/>
    <w:rsid w:val="00DC6F65"/>
    <w:rsid w:val="00DC71B7"/>
    <w:rsid w:val="00DC7376"/>
    <w:rsid w:val="00DC75BD"/>
    <w:rsid w:val="00DC78C2"/>
    <w:rsid w:val="00DD0024"/>
    <w:rsid w:val="00DD0A36"/>
    <w:rsid w:val="00DD1AF9"/>
    <w:rsid w:val="00DD1CDF"/>
    <w:rsid w:val="00DD298D"/>
    <w:rsid w:val="00DD328E"/>
    <w:rsid w:val="00DD332F"/>
    <w:rsid w:val="00DD33BF"/>
    <w:rsid w:val="00DD35C7"/>
    <w:rsid w:val="00DD36D0"/>
    <w:rsid w:val="00DD3A71"/>
    <w:rsid w:val="00DD3B7C"/>
    <w:rsid w:val="00DD3E54"/>
    <w:rsid w:val="00DD3EC1"/>
    <w:rsid w:val="00DD3ED9"/>
    <w:rsid w:val="00DD411F"/>
    <w:rsid w:val="00DD454F"/>
    <w:rsid w:val="00DD4643"/>
    <w:rsid w:val="00DD4862"/>
    <w:rsid w:val="00DD4CA0"/>
    <w:rsid w:val="00DD4E52"/>
    <w:rsid w:val="00DD5511"/>
    <w:rsid w:val="00DD55A5"/>
    <w:rsid w:val="00DD5638"/>
    <w:rsid w:val="00DD5C9B"/>
    <w:rsid w:val="00DD6A9D"/>
    <w:rsid w:val="00DD6B1F"/>
    <w:rsid w:val="00DD6B71"/>
    <w:rsid w:val="00DD6C7F"/>
    <w:rsid w:val="00DD6CB8"/>
    <w:rsid w:val="00DD7104"/>
    <w:rsid w:val="00DD7175"/>
    <w:rsid w:val="00DD73E5"/>
    <w:rsid w:val="00DD7571"/>
    <w:rsid w:val="00DD777C"/>
    <w:rsid w:val="00DD77D9"/>
    <w:rsid w:val="00DD7ADF"/>
    <w:rsid w:val="00DD7F67"/>
    <w:rsid w:val="00DE014E"/>
    <w:rsid w:val="00DE01B5"/>
    <w:rsid w:val="00DE04D4"/>
    <w:rsid w:val="00DE0870"/>
    <w:rsid w:val="00DE0DB4"/>
    <w:rsid w:val="00DE0DF9"/>
    <w:rsid w:val="00DE108F"/>
    <w:rsid w:val="00DE1203"/>
    <w:rsid w:val="00DE1315"/>
    <w:rsid w:val="00DE16C3"/>
    <w:rsid w:val="00DE198C"/>
    <w:rsid w:val="00DE1994"/>
    <w:rsid w:val="00DE19C0"/>
    <w:rsid w:val="00DE1A53"/>
    <w:rsid w:val="00DE1B58"/>
    <w:rsid w:val="00DE1B63"/>
    <w:rsid w:val="00DE1EAD"/>
    <w:rsid w:val="00DE218A"/>
    <w:rsid w:val="00DE2B0E"/>
    <w:rsid w:val="00DE30CE"/>
    <w:rsid w:val="00DE3204"/>
    <w:rsid w:val="00DE35B7"/>
    <w:rsid w:val="00DE3DA5"/>
    <w:rsid w:val="00DE4515"/>
    <w:rsid w:val="00DE457A"/>
    <w:rsid w:val="00DE46F1"/>
    <w:rsid w:val="00DE4AE9"/>
    <w:rsid w:val="00DE4B88"/>
    <w:rsid w:val="00DE4E61"/>
    <w:rsid w:val="00DE5450"/>
    <w:rsid w:val="00DE5458"/>
    <w:rsid w:val="00DE55EB"/>
    <w:rsid w:val="00DE5886"/>
    <w:rsid w:val="00DE5C07"/>
    <w:rsid w:val="00DE5C23"/>
    <w:rsid w:val="00DE6192"/>
    <w:rsid w:val="00DE6D88"/>
    <w:rsid w:val="00DE7152"/>
    <w:rsid w:val="00DE7304"/>
    <w:rsid w:val="00DE750C"/>
    <w:rsid w:val="00DE773B"/>
    <w:rsid w:val="00DE7AC3"/>
    <w:rsid w:val="00DE7FDA"/>
    <w:rsid w:val="00DF01B8"/>
    <w:rsid w:val="00DF055B"/>
    <w:rsid w:val="00DF05CA"/>
    <w:rsid w:val="00DF0611"/>
    <w:rsid w:val="00DF0640"/>
    <w:rsid w:val="00DF105B"/>
    <w:rsid w:val="00DF10D2"/>
    <w:rsid w:val="00DF1447"/>
    <w:rsid w:val="00DF1611"/>
    <w:rsid w:val="00DF171F"/>
    <w:rsid w:val="00DF1998"/>
    <w:rsid w:val="00DF1A49"/>
    <w:rsid w:val="00DF1B39"/>
    <w:rsid w:val="00DF1CA7"/>
    <w:rsid w:val="00DF1CC9"/>
    <w:rsid w:val="00DF24C3"/>
    <w:rsid w:val="00DF25D2"/>
    <w:rsid w:val="00DF27BE"/>
    <w:rsid w:val="00DF3071"/>
    <w:rsid w:val="00DF309F"/>
    <w:rsid w:val="00DF316A"/>
    <w:rsid w:val="00DF342E"/>
    <w:rsid w:val="00DF36F0"/>
    <w:rsid w:val="00DF3CAF"/>
    <w:rsid w:val="00DF4061"/>
    <w:rsid w:val="00DF40D4"/>
    <w:rsid w:val="00DF42F7"/>
    <w:rsid w:val="00DF4CA4"/>
    <w:rsid w:val="00DF50FE"/>
    <w:rsid w:val="00DF5C57"/>
    <w:rsid w:val="00DF5D75"/>
    <w:rsid w:val="00DF617C"/>
    <w:rsid w:val="00DF6819"/>
    <w:rsid w:val="00DF742C"/>
    <w:rsid w:val="00DF75EF"/>
    <w:rsid w:val="00DF7784"/>
    <w:rsid w:val="00DF7A3F"/>
    <w:rsid w:val="00DF7ABE"/>
    <w:rsid w:val="00DF7B02"/>
    <w:rsid w:val="00DF7B24"/>
    <w:rsid w:val="00E000C4"/>
    <w:rsid w:val="00E00144"/>
    <w:rsid w:val="00E0043F"/>
    <w:rsid w:val="00E00681"/>
    <w:rsid w:val="00E007A2"/>
    <w:rsid w:val="00E007AF"/>
    <w:rsid w:val="00E00A3B"/>
    <w:rsid w:val="00E010D5"/>
    <w:rsid w:val="00E013AD"/>
    <w:rsid w:val="00E015C3"/>
    <w:rsid w:val="00E01D03"/>
    <w:rsid w:val="00E01FF6"/>
    <w:rsid w:val="00E020AF"/>
    <w:rsid w:val="00E02319"/>
    <w:rsid w:val="00E0239B"/>
    <w:rsid w:val="00E024D4"/>
    <w:rsid w:val="00E027C2"/>
    <w:rsid w:val="00E02B12"/>
    <w:rsid w:val="00E02D0D"/>
    <w:rsid w:val="00E02E28"/>
    <w:rsid w:val="00E02FD3"/>
    <w:rsid w:val="00E03146"/>
    <w:rsid w:val="00E0354C"/>
    <w:rsid w:val="00E036D3"/>
    <w:rsid w:val="00E0382C"/>
    <w:rsid w:val="00E039D9"/>
    <w:rsid w:val="00E03C77"/>
    <w:rsid w:val="00E040B5"/>
    <w:rsid w:val="00E04136"/>
    <w:rsid w:val="00E0471E"/>
    <w:rsid w:val="00E04C37"/>
    <w:rsid w:val="00E04E17"/>
    <w:rsid w:val="00E05032"/>
    <w:rsid w:val="00E0525F"/>
    <w:rsid w:val="00E057B2"/>
    <w:rsid w:val="00E05941"/>
    <w:rsid w:val="00E059FC"/>
    <w:rsid w:val="00E05A36"/>
    <w:rsid w:val="00E061D4"/>
    <w:rsid w:val="00E062FC"/>
    <w:rsid w:val="00E06F52"/>
    <w:rsid w:val="00E07F8B"/>
    <w:rsid w:val="00E10C54"/>
    <w:rsid w:val="00E10FD0"/>
    <w:rsid w:val="00E11486"/>
    <w:rsid w:val="00E11701"/>
    <w:rsid w:val="00E11856"/>
    <w:rsid w:val="00E11B94"/>
    <w:rsid w:val="00E12044"/>
    <w:rsid w:val="00E123BA"/>
    <w:rsid w:val="00E12668"/>
    <w:rsid w:val="00E12975"/>
    <w:rsid w:val="00E129BE"/>
    <w:rsid w:val="00E12BAB"/>
    <w:rsid w:val="00E12FD7"/>
    <w:rsid w:val="00E13005"/>
    <w:rsid w:val="00E130B7"/>
    <w:rsid w:val="00E130C7"/>
    <w:rsid w:val="00E13183"/>
    <w:rsid w:val="00E13262"/>
    <w:rsid w:val="00E132DA"/>
    <w:rsid w:val="00E137A7"/>
    <w:rsid w:val="00E13D51"/>
    <w:rsid w:val="00E13D6D"/>
    <w:rsid w:val="00E14196"/>
    <w:rsid w:val="00E1429C"/>
    <w:rsid w:val="00E14398"/>
    <w:rsid w:val="00E14722"/>
    <w:rsid w:val="00E1503F"/>
    <w:rsid w:val="00E15567"/>
    <w:rsid w:val="00E158A8"/>
    <w:rsid w:val="00E15BC7"/>
    <w:rsid w:val="00E15FFA"/>
    <w:rsid w:val="00E16476"/>
    <w:rsid w:val="00E1665C"/>
    <w:rsid w:val="00E16E97"/>
    <w:rsid w:val="00E17087"/>
    <w:rsid w:val="00E1713B"/>
    <w:rsid w:val="00E176A0"/>
    <w:rsid w:val="00E17E7D"/>
    <w:rsid w:val="00E17F5D"/>
    <w:rsid w:val="00E20026"/>
    <w:rsid w:val="00E200FB"/>
    <w:rsid w:val="00E20413"/>
    <w:rsid w:val="00E2044F"/>
    <w:rsid w:val="00E204E8"/>
    <w:rsid w:val="00E205EF"/>
    <w:rsid w:val="00E2061A"/>
    <w:rsid w:val="00E20A5B"/>
    <w:rsid w:val="00E20CBD"/>
    <w:rsid w:val="00E20D4F"/>
    <w:rsid w:val="00E2108F"/>
    <w:rsid w:val="00E210B9"/>
    <w:rsid w:val="00E210D9"/>
    <w:rsid w:val="00E211BC"/>
    <w:rsid w:val="00E21241"/>
    <w:rsid w:val="00E2192E"/>
    <w:rsid w:val="00E219BC"/>
    <w:rsid w:val="00E221DD"/>
    <w:rsid w:val="00E22331"/>
    <w:rsid w:val="00E2247B"/>
    <w:rsid w:val="00E227DF"/>
    <w:rsid w:val="00E229BC"/>
    <w:rsid w:val="00E22C83"/>
    <w:rsid w:val="00E22DF0"/>
    <w:rsid w:val="00E233CF"/>
    <w:rsid w:val="00E234CC"/>
    <w:rsid w:val="00E23582"/>
    <w:rsid w:val="00E23679"/>
    <w:rsid w:val="00E236CE"/>
    <w:rsid w:val="00E23A19"/>
    <w:rsid w:val="00E23B80"/>
    <w:rsid w:val="00E23BB0"/>
    <w:rsid w:val="00E23FE4"/>
    <w:rsid w:val="00E24228"/>
    <w:rsid w:val="00E24234"/>
    <w:rsid w:val="00E2427F"/>
    <w:rsid w:val="00E244BE"/>
    <w:rsid w:val="00E2465F"/>
    <w:rsid w:val="00E247CB"/>
    <w:rsid w:val="00E25144"/>
    <w:rsid w:val="00E25353"/>
    <w:rsid w:val="00E25B53"/>
    <w:rsid w:val="00E25B81"/>
    <w:rsid w:val="00E25FDD"/>
    <w:rsid w:val="00E26616"/>
    <w:rsid w:val="00E26751"/>
    <w:rsid w:val="00E269DC"/>
    <w:rsid w:val="00E2706B"/>
    <w:rsid w:val="00E271B3"/>
    <w:rsid w:val="00E27333"/>
    <w:rsid w:val="00E27BD8"/>
    <w:rsid w:val="00E27E84"/>
    <w:rsid w:val="00E307DA"/>
    <w:rsid w:val="00E30AF2"/>
    <w:rsid w:val="00E30BA1"/>
    <w:rsid w:val="00E316B0"/>
    <w:rsid w:val="00E31878"/>
    <w:rsid w:val="00E31A47"/>
    <w:rsid w:val="00E31A66"/>
    <w:rsid w:val="00E31A68"/>
    <w:rsid w:val="00E31D14"/>
    <w:rsid w:val="00E31E60"/>
    <w:rsid w:val="00E31FA7"/>
    <w:rsid w:val="00E322A2"/>
    <w:rsid w:val="00E3264E"/>
    <w:rsid w:val="00E32A82"/>
    <w:rsid w:val="00E32ABB"/>
    <w:rsid w:val="00E32D9D"/>
    <w:rsid w:val="00E32EB2"/>
    <w:rsid w:val="00E33024"/>
    <w:rsid w:val="00E330E8"/>
    <w:rsid w:val="00E333C8"/>
    <w:rsid w:val="00E3370F"/>
    <w:rsid w:val="00E3394B"/>
    <w:rsid w:val="00E33BAB"/>
    <w:rsid w:val="00E33D59"/>
    <w:rsid w:val="00E3429B"/>
    <w:rsid w:val="00E34E92"/>
    <w:rsid w:val="00E34F1E"/>
    <w:rsid w:val="00E35010"/>
    <w:rsid w:val="00E351F1"/>
    <w:rsid w:val="00E35237"/>
    <w:rsid w:val="00E3529B"/>
    <w:rsid w:val="00E353AC"/>
    <w:rsid w:val="00E35746"/>
    <w:rsid w:val="00E35B4E"/>
    <w:rsid w:val="00E35B79"/>
    <w:rsid w:val="00E3637A"/>
    <w:rsid w:val="00E3652C"/>
    <w:rsid w:val="00E368F4"/>
    <w:rsid w:val="00E36915"/>
    <w:rsid w:val="00E36AF7"/>
    <w:rsid w:val="00E3747B"/>
    <w:rsid w:val="00E37A1F"/>
    <w:rsid w:val="00E37A6E"/>
    <w:rsid w:val="00E37B9C"/>
    <w:rsid w:val="00E37BEA"/>
    <w:rsid w:val="00E37DDC"/>
    <w:rsid w:val="00E37F57"/>
    <w:rsid w:val="00E40877"/>
    <w:rsid w:val="00E40925"/>
    <w:rsid w:val="00E40CA4"/>
    <w:rsid w:val="00E40CF1"/>
    <w:rsid w:val="00E40D69"/>
    <w:rsid w:val="00E40F06"/>
    <w:rsid w:val="00E414E6"/>
    <w:rsid w:val="00E41777"/>
    <w:rsid w:val="00E41AD4"/>
    <w:rsid w:val="00E41BDA"/>
    <w:rsid w:val="00E41E56"/>
    <w:rsid w:val="00E42234"/>
    <w:rsid w:val="00E42428"/>
    <w:rsid w:val="00E426C7"/>
    <w:rsid w:val="00E42B1E"/>
    <w:rsid w:val="00E42CC9"/>
    <w:rsid w:val="00E431AB"/>
    <w:rsid w:val="00E438B1"/>
    <w:rsid w:val="00E438EE"/>
    <w:rsid w:val="00E43CCB"/>
    <w:rsid w:val="00E4402A"/>
    <w:rsid w:val="00E4424D"/>
    <w:rsid w:val="00E44375"/>
    <w:rsid w:val="00E44712"/>
    <w:rsid w:val="00E44CB5"/>
    <w:rsid w:val="00E44FD6"/>
    <w:rsid w:val="00E451A6"/>
    <w:rsid w:val="00E451BC"/>
    <w:rsid w:val="00E4549D"/>
    <w:rsid w:val="00E457CC"/>
    <w:rsid w:val="00E45878"/>
    <w:rsid w:val="00E45E5C"/>
    <w:rsid w:val="00E4623B"/>
    <w:rsid w:val="00E46291"/>
    <w:rsid w:val="00E4674A"/>
    <w:rsid w:val="00E46E8F"/>
    <w:rsid w:val="00E4716C"/>
    <w:rsid w:val="00E4738F"/>
    <w:rsid w:val="00E47561"/>
    <w:rsid w:val="00E477F2"/>
    <w:rsid w:val="00E47B5D"/>
    <w:rsid w:val="00E47B7C"/>
    <w:rsid w:val="00E47EB2"/>
    <w:rsid w:val="00E500A4"/>
    <w:rsid w:val="00E502FE"/>
    <w:rsid w:val="00E504D5"/>
    <w:rsid w:val="00E505E0"/>
    <w:rsid w:val="00E50ADB"/>
    <w:rsid w:val="00E50D23"/>
    <w:rsid w:val="00E50EC1"/>
    <w:rsid w:val="00E50F49"/>
    <w:rsid w:val="00E51182"/>
    <w:rsid w:val="00E512C7"/>
    <w:rsid w:val="00E518F8"/>
    <w:rsid w:val="00E51AFB"/>
    <w:rsid w:val="00E51BF2"/>
    <w:rsid w:val="00E51F10"/>
    <w:rsid w:val="00E5217E"/>
    <w:rsid w:val="00E52780"/>
    <w:rsid w:val="00E52A63"/>
    <w:rsid w:val="00E52B0F"/>
    <w:rsid w:val="00E5324E"/>
    <w:rsid w:val="00E5329F"/>
    <w:rsid w:val="00E53555"/>
    <w:rsid w:val="00E53911"/>
    <w:rsid w:val="00E53A3A"/>
    <w:rsid w:val="00E53C0D"/>
    <w:rsid w:val="00E53EEA"/>
    <w:rsid w:val="00E5423E"/>
    <w:rsid w:val="00E54494"/>
    <w:rsid w:val="00E54590"/>
    <w:rsid w:val="00E54CB6"/>
    <w:rsid w:val="00E54D18"/>
    <w:rsid w:val="00E54DEB"/>
    <w:rsid w:val="00E55358"/>
    <w:rsid w:val="00E557D5"/>
    <w:rsid w:val="00E557FB"/>
    <w:rsid w:val="00E5593A"/>
    <w:rsid w:val="00E55D6B"/>
    <w:rsid w:val="00E56178"/>
    <w:rsid w:val="00E56201"/>
    <w:rsid w:val="00E565A8"/>
    <w:rsid w:val="00E566E3"/>
    <w:rsid w:val="00E569D5"/>
    <w:rsid w:val="00E56FDC"/>
    <w:rsid w:val="00E5705A"/>
    <w:rsid w:val="00E57734"/>
    <w:rsid w:val="00E577DE"/>
    <w:rsid w:val="00E60623"/>
    <w:rsid w:val="00E60BA1"/>
    <w:rsid w:val="00E60C64"/>
    <w:rsid w:val="00E61291"/>
    <w:rsid w:val="00E61413"/>
    <w:rsid w:val="00E61521"/>
    <w:rsid w:val="00E615D5"/>
    <w:rsid w:val="00E61A41"/>
    <w:rsid w:val="00E61BD6"/>
    <w:rsid w:val="00E6236B"/>
    <w:rsid w:val="00E623C9"/>
    <w:rsid w:val="00E62587"/>
    <w:rsid w:val="00E62EA9"/>
    <w:rsid w:val="00E632FC"/>
    <w:rsid w:val="00E63698"/>
    <w:rsid w:val="00E63A82"/>
    <w:rsid w:val="00E63B21"/>
    <w:rsid w:val="00E63FDE"/>
    <w:rsid w:val="00E642B1"/>
    <w:rsid w:val="00E64534"/>
    <w:rsid w:val="00E64B43"/>
    <w:rsid w:val="00E64D7B"/>
    <w:rsid w:val="00E64E25"/>
    <w:rsid w:val="00E6573D"/>
    <w:rsid w:val="00E658C1"/>
    <w:rsid w:val="00E65BC6"/>
    <w:rsid w:val="00E65CBE"/>
    <w:rsid w:val="00E66334"/>
    <w:rsid w:val="00E6636E"/>
    <w:rsid w:val="00E667B2"/>
    <w:rsid w:val="00E669F2"/>
    <w:rsid w:val="00E67323"/>
    <w:rsid w:val="00E706A4"/>
    <w:rsid w:val="00E70B3E"/>
    <w:rsid w:val="00E7102B"/>
    <w:rsid w:val="00E710AD"/>
    <w:rsid w:val="00E7136D"/>
    <w:rsid w:val="00E713AF"/>
    <w:rsid w:val="00E714A2"/>
    <w:rsid w:val="00E717FC"/>
    <w:rsid w:val="00E71B51"/>
    <w:rsid w:val="00E7204E"/>
    <w:rsid w:val="00E72156"/>
    <w:rsid w:val="00E725EB"/>
    <w:rsid w:val="00E72E01"/>
    <w:rsid w:val="00E72E16"/>
    <w:rsid w:val="00E736E8"/>
    <w:rsid w:val="00E73707"/>
    <w:rsid w:val="00E745E5"/>
    <w:rsid w:val="00E74790"/>
    <w:rsid w:val="00E74801"/>
    <w:rsid w:val="00E74841"/>
    <w:rsid w:val="00E74A5F"/>
    <w:rsid w:val="00E74F6D"/>
    <w:rsid w:val="00E7509B"/>
    <w:rsid w:val="00E750D7"/>
    <w:rsid w:val="00E750DC"/>
    <w:rsid w:val="00E75130"/>
    <w:rsid w:val="00E75681"/>
    <w:rsid w:val="00E75D0C"/>
    <w:rsid w:val="00E75D8F"/>
    <w:rsid w:val="00E7600E"/>
    <w:rsid w:val="00E76438"/>
    <w:rsid w:val="00E76D8A"/>
    <w:rsid w:val="00E77054"/>
    <w:rsid w:val="00E77307"/>
    <w:rsid w:val="00E774A4"/>
    <w:rsid w:val="00E80194"/>
    <w:rsid w:val="00E80474"/>
    <w:rsid w:val="00E8066A"/>
    <w:rsid w:val="00E80DB7"/>
    <w:rsid w:val="00E80E25"/>
    <w:rsid w:val="00E80FD8"/>
    <w:rsid w:val="00E81A50"/>
    <w:rsid w:val="00E81B03"/>
    <w:rsid w:val="00E81C7D"/>
    <w:rsid w:val="00E82148"/>
    <w:rsid w:val="00E822F7"/>
    <w:rsid w:val="00E8250C"/>
    <w:rsid w:val="00E82674"/>
    <w:rsid w:val="00E827C9"/>
    <w:rsid w:val="00E82936"/>
    <w:rsid w:val="00E82F7D"/>
    <w:rsid w:val="00E8304C"/>
    <w:rsid w:val="00E8305A"/>
    <w:rsid w:val="00E83243"/>
    <w:rsid w:val="00E834B1"/>
    <w:rsid w:val="00E83627"/>
    <w:rsid w:val="00E837CB"/>
    <w:rsid w:val="00E83B08"/>
    <w:rsid w:val="00E83E60"/>
    <w:rsid w:val="00E83E66"/>
    <w:rsid w:val="00E83F80"/>
    <w:rsid w:val="00E84025"/>
    <w:rsid w:val="00E842EC"/>
    <w:rsid w:val="00E8459F"/>
    <w:rsid w:val="00E845FD"/>
    <w:rsid w:val="00E84B1F"/>
    <w:rsid w:val="00E84F7A"/>
    <w:rsid w:val="00E8529B"/>
    <w:rsid w:val="00E852CB"/>
    <w:rsid w:val="00E852E5"/>
    <w:rsid w:val="00E8575A"/>
    <w:rsid w:val="00E85904"/>
    <w:rsid w:val="00E85B4F"/>
    <w:rsid w:val="00E85B72"/>
    <w:rsid w:val="00E86071"/>
    <w:rsid w:val="00E86209"/>
    <w:rsid w:val="00E862E4"/>
    <w:rsid w:val="00E8638B"/>
    <w:rsid w:val="00E8690D"/>
    <w:rsid w:val="00E869FB"/>
    <w:rsid w:val="00E86B07"/>
    <w:rsid w:val="00E86F67"/>
    <w:rsid w:val="00E87067"/>
    <w:rsid w:val="00E8708B"/>
    <w:rsid w:val="00E87173"/>
    <w:rsid w:val="00E87909"/>
    <w:rsid w:val="00E879BA"/>
    <w:rsid w:val="00E87D45"/>
    <w:rsid w:val="00E900E9"/>
    <w:rsid w:val="00E901FC"/>
    <w:rsid w:val="00E902CE"/>
    <w:rsid w:val="00E9034D"/>
    <w:rsid w:val="00E905B7"/>
    <w:rsid w:val="00E9073C"/>
    <w:rsid w:val="00E90762"/>
    <w:rsid w:val="00E90948"/>
    <w:rsid w:val="00E90C38"/>
    <w:rsid w:val="00E90E36"/>
    <w:rsid w:val="00E912AC"/>
    <w:rsid w:val="00E913FE"/>
    <w:rsid w:val="00E918DC"/>
    <w:rsid w:val="00E91975"/>
    <w:rsid w:val="00E919C4"/>
    <w:rsid w:val="00E91F94"/>
    <w:rsid w:val="00E9202C"/>
    <w:rsid w:val="00E924B5"/>
    <w:rsid w:val="00E92648"/>
    <w:rsid w:val="00E927EF"/>
    <w:rsid w:val="00E9286C"/>
    <w:rsid w:val="00E92898"/>
    <w:rsid w:val="00E92C73"/>
    <w:rsid w:val="00E92ED8"/>
    <w:rsid w:val="00E9310E"/>
    <w:rsid w:val="00E93196"/>
    <w:rsid w:val="00E93D85"/>
    <w:rsid w:val="00E94009"/>
    <w:rsid w:val="00E94264"/>
    <w:rsid w:val="00E94374"/>
    <w:rsid w:val="00E94696"/>
    <w:rsid w:val="00E94903"/>
    <w:rsid w:val="00E94C04"/>
    <w:rsid w:val="00E94C38"/>
    <w:rsid w:val="00E94FC9"/>
    <w:rsid w:val="00E95E36"/>
    <w:rsid w:val="00E96111"/>
    <w:rsid w:val="00E96779"/>
    <w:rsid w:val="00E9678A"/>
    <w:rsid w:val="00E967BC"/>
    <w:rsid w:val="00E96BBE"/>
    <w:rsid w:val="00E96D6D"/>
    <w:rsid w:val="00E971A6"/>
    <w:rsid w:val="00E97533"/>
    <w:rsid w:val="00E97707"/>
    <w:rsid w:val="00E97740"/>
    <w:rsid w:val="00E977A5"/>
    <w:rsid w:val="00E97E25"/>
    <w:rsid w:val="00E97EC5"/>
    <w:rsid w:val="00EA0269"/>
    <w:rsid w:val="00EA044B"/>
    <w:rsid w:val="00EA0683"/>
    <w:rsid w:val="00EA0C76"/>
    <w:rsid w:val="00EA0E91"/>
    <w:rsid w:val="00EA13D3"/>
    <w:rsid w:val="00EA1561"/>
    <w:rsid w:val="00EA1BB4"/>
    <w:rsid w:val="00EA22E6"/>
    <w:rsid w:val="00EA230A"/>
    <w:rsid w:val="00EA251A"/>
    <w:rsid w:val="00EA261F"/>
    <w:rsid w:val="00EA26B7"/>
    <w:rsid w:val="00EA26C7"/>
    <w:rsid w:val="00EA2727"/>
    <w:rsid w:val="00EA2AB2"/>
    <w:rsid w:val="00EA303E"/>
    <w:rsid w:val="00EA30C1"/>
    <w:rsid w:val="00EA32ED"/>
    <w:rsid w:val="00EA40FA"/>
    <w:rsid w:val="00EA416E"/>
    <w:rsid w:val="00EA4A9E"/>
    <w:rsid w:val="00EA4CD3"/>
    <w:rsid w:val="00EA4D8E"/>
    <w:rsid w:val="00EA4F14"/>
    <w:rsid w:val="00EA50C6"/>
    <w:rsid w:val="00EA53FD"/>
    <w:rsid w:val="00EA5BAB"/>
    <w:rsid w:val="00EA5F3D"/>
    <w:rsid w:val="00EA611C"/>
    <w:rsid w:val="00EA6131"/>
    <w:rsid w:val="00EA66CD"/>
    <w:rsid w:val="00EA6DA1"/>
    <w:rsid w:val="00EA6DA4"/>
    <w:rsid w:val="00EA702F"/>
    <w:rsid w:val="00EA7216"/>
    <w:rsid w:val="00EA77A4"/>
    <w:rsid w:val="00EA7884"/>
    <w:rsid w:val="00EA7A66"/>
    <w:rsid w:val="00EA7D31"/>
    <w:rsid w:val="00EA7E27"/>
    <w:rsid w:val="00EB00FD"/>
    <w:rsid w:val="00EB02E7"/>
    <w:rsid w:val="00EB0B40"/>
    <w:rsid w:val="00EB0F76"/>
    <w:rsid w:val="00EB1528"/>
    <w:rsid w:val="00EB1855"/>
    <w:rsid w:val="00EB1D54"/>
    <w:rsid w:val="00EB2086"/>
    <w:rsid w:val="00EB2302"/>
    <w:rsid w:val="00EB23C1"/>
    <w:rsid w:val="00EB267B"/>
    <w:rsid w:val="00EB277F"/>
    <w:rsid w:val="00EB28A7"/>
    <w:rsid w:val="00EB2B3B"/>
    <w:rsid w:val="00EB2D9E"/>
    <w:rsid w:val="00EB30F9"/>
    <w:rsid w:val="00EB31DD"/>
    <w:rsid w:val="00EB380D"/>
    <w:rsid w:val="00EB3890"/>
    <w:rsid w:val="00EB3A20"/>
    <w:rsid w:val="00EB4055"/>
    <w:rsid w:val="00EB4421"/>
    <w:rsid w:val="00EB4436"/>
    <w:rsid w:val="00EB4477"/>
    <w:rsid w:val="00EB4F5B"/>
    <w:rsid w:val="00EB4F9C"/>
    <w:rsid w:val="00EB52C4"/>
    <w:rsid w:val="00EB5CF0"/>
    <w:rsid w:val="00EB6050"/>
    <w:rsid w:val="00EB6491"/>
    <w:rsid w:val="00EB6592"/>
    <w:rsid w:val="00EB6D47"/>
    <w:rsid w:val="00EB6D81"/>
    <w:rsid w:val="00EB6F6C"/>
    <w:rsid w:val="00EB7184"/>
    <w:rsid w:val="00EB7C85"/>
    <w:rsid w:val="00EC0177"/>
    <w:rsid w:val="00EC0729"/>
    <w:rsid w:val="00EC076D"/>
    <w:rsid w:val="00EC0E84"/>
    <w:rsid w:val="00EC0E95"/>
    <w:rsid w:val="00EC0EBF"/>
    <w:rsid w:val="00EC0F6B"/>
    <w:rsid w:val="00EC166E"/>
    <w:rsid w:val="00EC1865"/>
    <w:rsid w:val="00EC26C7"/>
    <w:rsid w:val="00EC27C5"/>
    <w:rsid w:val="00EC2920"/>
    <w:rsid w:val="00EC2935"/>
    <w:rsid w:val="00EC29F7"/>
    <w:rsid w:val="00EC2C7D"/>
    <w:rsid w:val="00EC2F9A"/>
    <w:rsid w:val="00EC31C6"/>
    <w:rsid w:val="00EC3735"/>
    <w:rsid w:val="00EC39E0"/>
    <w:rsid w:val="00EC41D3"/>
    <w:rsid w:val="00EC5076"/>
    <w:rsid w:val="00EC5095"/>
    <w:rsid w:val="00EC54C1"/>
    <w:rsid w:val="00EC558E"/>
    <w:rsid w:val="00EC5761"/>
    <w:rsid w:val="00EC5791"/>
    <w:rsid w:val="00EC5A2E"/>
    <w:rsid w:val="00EC5C16"/>
    <w:rsid w:val="00EC5C61"/>
    <w:rsid w:val="00EC5CAA"/>
    <w:rsid w:val="00EC5DFA"/>
    <w:rsid w:val="00EC5EB3"/>
    <w:rsid w:val="00EC6078"/>
    <w:rsid w:val="00EC6493"/>
    <w:rsid w:val="00EC6C01"/>
    <w:rsid w:val="00EC6FC8"/>
    <w:rsid w:val="00EC713B"/>
    <w:rsid w:val="00EC7BB4"/>
    <w:rsid w:val="00EC7E66"/>
    <w:rsid w:val="00EC7E72"/>
    <w:rsid w:val="00EC7F99"/>
    <w:rsid w:val="00ED0CD1"/>
    <w:rsid w:val="00ED0E9E"/>
    <w:rsid w:val="00ED11AA"/>
    <w:rsid w:val="00ED1441"/>
    <w:rsid w:val="00ED1733"/>
    <w:rsid w:val="00ED1959"/>
    <w:rsid w:val="00ED19A5"/>
    <w:rsid w:val="00ED1E94"/>
    <w:rsid w:val="00ED2358"/>
    <w:rsid w:val="00ED2378"/>
    <w:rsid w:val="00ED2976"/>
    <w:rsid w:val="00ED2B64"/>
    <w:rsid w:val="00ED2BF3"/>
    <w:rsid w:val="00ED3528"/>
    <w:rsid w:val="00ED394E"/>
    <w:rsid w:val="00ED3A79"/>
    <w:rsid w:val="00ED3DBA"/>
    <w:rsid w:val="00ED3FAB"/>
    <w:rsid w:val="00ED434C"/>
    <w:rsid w:val="00ED463D"/>
    <w:rsid w:val="00ED4EA9"/>
    <w:rsid w:val="00ED5010"/>
    <w:rsid w:val="00ED5069"/>
    <w:rsid w:val="00ED541C"/>
    <w:rsid w:val="00ED57F4"/>
    <w:rsid w:val="00ED5A2E"/>
    <w:rsid w:val="00ED5C04"/>
    <w:rsid w:val="00ED618A"/>
    <w:rsid w:val="00ED6262"/>
    <w:rsid w:val="00ED63F3"/>
    <w:rsid w:val="00ED6679"/>
    <w:rsid w:val="00ED6958"/>
    <w:rsid w:val="00ED6D50"/>
    <w:rsid w:val="00ED7168"/>
    <w:rsid w:val="00ED7316"/>
    <w:rsid w:val="00ED78A1"/>
    <w:rsid w:val="00ED7B01"/>
    <w:rsid w:val="00ED7C99"/>
    <w:rsid w:val="00ED7CD6"/>
    <w:rsid w:val="00EE0079"/>
    <w:rsid w:val="00EE0121"/>
    <w:rsid w:val="00EE01BD"/>
    <w:rsid w:val="00EE0578"/>
    <w:rsid w:val="00EE0957"/>
    <w:rsid w:val="00EE0C3E"/>
    <w:rsid w:val="00EE0FBB"/>
    <w:rsid w:val="00EE1156"/>
    <w:rsid w:val="00EE184B"/>
    <w:rsid w:val="00EE1896"/>
    <w:rsid w:val="00EE20A7"/>
    <w:rsid w:val="00EE21C1"/>
    <w:rsid w:val="00EE2299"/>
    <w:rsid w:val="00EE2711"/>
    <w:rsid w:val="00EE2AA5"/>
    <w:rsid w:val="00EE2FA4"/>
    <w:rsid w:val="00EE31D5"/>
    <w:rsid w:val="00EE33E6"/>
    <w:rsid w:val="00EE3686"/>
    <w:rsid w:val="00EE3A78"/>
    <w:rsid w:val="00EE3C1A"/>
    <w:rsid w:val="00EE3C7A"/>
    <w:rsid w:val="00EE438B"/>
    <w:rsid w:val="00EE4579"/>
    <w:rsid w:val="00EE4A53"/>
    <w:rsid w:val="00EE4CEE"/>
    <w:rsid w:val="00EE5118"/>
    <w:rsid w:val="00EE51AA"/>
    <w:rsid w:val="00EE5640"/>
    <w:rsid w:val="00EE58BF"/>
    <w:rsid w:val="00EE5B94"/>
    <w:rsid w:val="00EE5C23"/>
    <w:rsid w:val="00EE5C68"/>
    <w:rsid w:val="00EE6055"/>
    <w:rsid w:val="00EE65AD"/>
    <w:rsid w:val="00EE663C"/>
    <w:rsid w:val="00EE6BE8"/>
    <w:rsid w:val="00EE6D41"/>
    <w:rsid w:val="00EE6D87"/>
    <w:rsid w:val="00EE6E33"/>
    <w:rsid w:val="00EE6EC1"/>
    <w:rsid w:val="00EE70DA"/>
    <w:rsid w:val="00EE73E2"/>
    <w:rsid w:val="00EE7465"/>
    <w:rsid w:val="00EE7548"/>
    <w:rsid w:val="00EE77C4"/>
    <w:rsid w:val="00EE7D8F"/>
    <w:rsid w:val="00EF01B1"/>
    <w:rsid w:val="00EF05F3"/>
    <w:rsid w:val="00EF0890"/>
    <w:rsid w:val="00EF0957"/>
    <w:rsid w:val="00EF0AB2"/>
    <w:rsid w:val="00EF0E74"/>
    <w:rsid w:val="00EF0F16"/>
    <w:rsid w:val="00EF0F44"/>
    <w:rsid w:val="00EF1021"/>
    <w:rsid w:val="00EF1734"/>
    <w:rsid w:val="00EF207E"/>
    <w:rsid w:val="00EF2151"/>
    <w:rsid w:val="00EF223B"/>
    <w:rsid w:val="00EF2628"/>
    <w:rsid w:val="00EF2633"/>
    <w:rsid w:val="00EF26FC"/>
    <w:rsid w:val="00EF285B"/>
    <w:rsid w:val="00EF2F9A"/>
    <w:rsid w:val="00EF3963"/>
    <w:rsid w:val="00EF3C63"/>
    <w:rsid w:val="00EF3F07"/>
    <w:rsid w:val="00EF4124"/>
    <w:rsid w:val="00EF43FE"/>
    <w:rsid w:val="00EF4461"/>
    <w:rsid w:val="00EF477E"/>
    <w:rsid w:val="00EF59CA"/>
    <w:rsid w:val="00EF5F2B"/>
    <w:rsid w:val="00EF608B"/>
    <w:rsid w:val="00EF6365"/>
    <w:rsid w:val="00EF63A5"/>
    <w:rsid w:val="00EF6F98"/>
    <w:rsid w:val="00EF79F5"/>
    <w:rsid w:val="00EF7E1A"/>
    <w:rsid w:val="00EF7E39"/>
    <w:rsid w:val="00EF7EB1"/>
    <w:rsid w:val="00F00022"/>
    <w:rsid w:val="00F000EC"/>
    <w:rsid w:val="00F00496"/>
    <w:rsid w:val="00F00574"/>
    <w:rsid w:val="00F00B2E"/>
    <w:rsid w:val="00F014AA"/>
    <w:rsid w:val="00F015DE"/>
    <w:rsid w:val="00F0193B"/>
    <w:rsid w:val="00F01BE7"/>
    <w:rsid w:val="00F01E17"/>
    <w:rsid w:val="00F01FA1"/>
    <w:rsid w:val="00F020EE"/>
    <w:rsid w:val="00F02259"/>
    <w:rsid w:val="00F02740"/>
    <w:rsid w:val="00F027D1"/>
    <w:rsid w:val="00F028F3"/>
    <w:rsid w:val="00F02FBF"/>
    <w:rsid w:val="00F0334D"/>
    <w:rsid w:val="00F034A8"/>
    <w:rsid w:val="00F03621"/>
    <w:rsid w:val="00F037A8"/>
    <w:rsid w:val="00F03E2C"/>
    <w:rsid w:val="00F044DC"/>
    <w:rsid w:val="00F04C76"/>
    <w:rsid w:val="00F05882"/>
    <w:rsid w:val="00F058A4"/>
    <w:rsid w:val="00F059B2"/>
    <w:rsid w:val="00F05D26"/>
    <w:rsid w:val="00F05F86"/>
    <w:rsid w:val="00F06045"/>
    <w:rsid w:val="00F060E9"/>
    <w:rsid w:val="00F062E0"/>
    <w:rsid w:val="00F066A1"/>
    <w:rsid w:val="00F06C14"/>
    <w:rsid w:val="00F0725A"/>
    <w:rsid w:val="00F073A5"/>
    <w:rsid w:val="00F07592"/>
    <w:rsid w:val="00F07710"/>
    <w:rsid w:val="00F078FA"/>
    <w:rsid w:val="00F07937"/>
    <w:rsid w:val="00F07B3C"/>
    <w:rsid w:val="00F07B77"/>
    <w:rsid w:val="00F07DD5"/>
    <w:rsid w:val="00F10901"/>
    <w:rsid w:val="00F10C19"/>
    <w:rsid w:val="00F10D97"/>
    <w:rsid w:val="00F11499"/>
    <w:rsid w:val="00F11744"/>
    <w:rsid w:val="00F11CBD"/>
    <w:rsid w:val="00F11E90"/>
    <w:rsid w:val="00F1288B"/>
    <w:rsid w:val="00F129DE"/>
    <w:rsid w:val="00F12C67"/>
    <w:rsid w:val="00F12D31"/>
    <w:rsid w:val="00F12EE0"/>
    <w:rsid w:val="00F13502"/>
    <w:rsid w:val="00F13808"/>
    <w:rsid w:val="00F1386B"/>
    <w:rsid w:val="00F1394D"/>
    <w:rsid w:val="00F13BC5"/>
    <w:rsid w:val="00F13D75"/>
    <w:rsid w:val="00F14037"/>
    <w:rsid w:val="00F144E1"/>
    <w:rsid w:val="00F147E8"/>
    <w:rsid w:val="00F14E78"/>
    <w:rsid w:val="00F14EC3"/>
    <w:rsid w:val="00F15077"/>
    <w:rsid w:val="00F158C3"/>
    <w:rsid w:val="00F15ADF"/>
    <w:rsid w:val="00F15E41"/>
    <w:rsid w:val="00F15FC7"/>
    <w:rsid w:val="00F16335"/>
    <w:rsid w:val="00F1688E"/>
    <w:rsid w:val="00F16CD1"/>
    <w:rsid w:val="00F16EAF"/>
    <w:rsid w:val="00F172D4"/>
    <w:rsid w:val="00F17884"/>
    <w:rsid w:val="00F20014"/>
    <w:rsid w:val="00F201D4"/>
    <w:rsid w:val="00F20234"/>
    <w:rsid w:val="00F20366"/>
    <w:rsid w:val="00F206B8"/>
    <w:rsid w:val="00F207E3"/>
    <w:rsid w:val="00F20948"/>
    <w:rsid w:val="00F20C64"/>
    <w:rsid w:val="00F20D91"/>
    <w:rsid w:val="00F20DFB"/>
    <w:rsid w:val="00F20E26"/>
    <w:rsid w:val="00F20FF4"/>
    <w:rsid w:val="00F21155"/>
    <w:rsid w:val="00F21D4D"/>
    <w:rsid w:val="00F21FFF"/>
    <w:rsid w:val="00F22487"/>
    <w:rsid w:val="00F22949"/>
    <w:rsid w:val="00F22A7B"/>
    <w:rsid w:val="00F22D44"/>
    <w:rsid w:val="00F22E6A"/>
    <w:rsid w:val="00F22EBC"/>
    <w:rsid w:val="00F22FD0"/>
    <w:rsid w:val="00F23330"/>
    <w:rsid w:val="00F23597"/>
    <w:rsid w:val="00F2362D"/>
    <w:rsid w:val="00F24625"/>
    <w:rsid w:val="00F24656"/>
    <w:rsid w:val="00F24D16"/>
    <w:rsid w:val="00F24D82"/>
    <w:rsid w:val="00F24F1A"/>
    <w:rsid w:val="00F24FF0"/>
    <w:rsid w:val="00F2559C"/>
    <w:rsid w:val="00F2599E"/>
    <w:rsid w:val="00F25CA9"/>
    <w:rsid w:val="00F25E5C"/>
    <w:rsid w:val="00F25FCF"/>
    <w:rsid w:val="00F26076"/>
    <w:rsid w:val="00F26174"/>
    <w:rsid w:val="00F261E6"/>
    <w:rsid w:val="00F26433"/>
    <w:rsid w:val="00F26591"/>
    <w:rsid w:val="00F26653"/>
    <w:rsid w:val="00F269AF"/>
    <w:rsid w:val="00F26F57"/>
    <w:rsid w:val="00F2708D"/>
    <w:rsid w:val="00F27632"/>
    <w:rsid w:val="00F27674"/>
    <w:rsid w:val="00F2767F"/>
    <w:rsid w:val="00F277D1"/>
    <w:rsid w:val="00F27913"/>
    <w:rsid w:val="00F27A08"/>
    <w:rsid w:val="00F27ABC"/>
    <w:rsid w:val="00F27BF0"/>
    <w:rsid w:val="00F3004D"/>
    <w:rsid w:val="00F30171"/>
    <w:rsid w:val="00F303F4"/>
    <w:rsid w:val="00F30413"/>
    <w:rsid w:val="00F3108D"/>
    <w:rsid w:val="00F312E8"/>
    <w:rsid w:val="00F31A1E"/>
    <w:rsid w:val="00F31B6F"/>
    <w:rsid w:val="00F327AE"/>
    <w:rsid w:val="00F329BB"/>
    <w:rsid w:val="00F32B6D"/>
    <w:rsid w:val="00F32C5B"/>
    <w:rsid w:val="00F32CA2"/>
    <w:rsid w:val="00F32DD7"/>
    <w:rsid w:val="00F3318B"/>
    <w:rsid w:val="00F332BF"/>
    <w:rsid w:val="00F3365F"/>
    <w:rsid w:val="00F339EE"/>
    <w:rsid w:val="00F33A25"/>
    <w:rsid w:val="00F33BBC"/>
    <w:rsid w:val="00F33D06"/>
    <w:rsid w:val="00F33EC2"/>
    <w:rsid w:val="00F340EB"/>
    <w:rsid w:val="00F34234"/>
    <w:rsid w:val="00F34276"/>
    <w:rsid w:val="00F34615"/>
    <w:rsid w:val="00F3492B"/>
    <w:rsid w:val="00F34B3B"/>
    <w:rsid w:val="00F34BB3"/>
    <w:rsid w:val="00F34F94"/>
    <w:rsid w:val="00F35154"/>
    <w:rsid w:val="00F35536"/>
    <w:rsid w:val="00F3565C"/>
    <w:rsid w:val="00F35CC4"/>
    <w:rsid w:val="00F364CF"/>
    <w:rsid w:val="00F36B3B"/>
    <w:rsid w:val="00F36CF6"/>
    <w:rsid w:val="00F36F61"/>
    <w:rsid w:val="00F37992"/>
    <w:rsid w:val="00F37FEF"/>
    <w:rsid w:val="00F37FF4"/>
    <w:rsid w:val="00F401BD"/>
    <w:rsid w:val="00F40638"/>
    <w:rsid w:val="00F4117B"/>
    <w:rsid w:val="00F4175D"/>
    <w:rsid w:val="00F4208D"/>
    <w:rsid w:val="00F423D4"/>
    <w:rsid w:val="00F42703"/>
    <w:rsid w:val="00F429D0"/>
    <w:rsid w:val="00F42EB8"/>
    <w:rsid w:val="00F431E5"/>
    <w:rsid w:val="00F436C8"/>
    <w:rsid w:val="00F436E2"/>
    <w:rsid w:val="00F43897"/>
    <w:rsid w:val="00F43E77"/>
    <w:rsid w:val="00F43E97"/>
    <w:rsid w:val="00F44021"/>
    <w:rsid w:val="00F443DF"/>
    <w:rsid w:val="00F444E7"/>
    <w:rsid w:val="00F44651"/>
    <w:rsid w:val="00F45491"/>
    <w:rsid w:val="00F45641"/>
    <w:rsid w:val="00F45790"/>
    <w:rsid w:val="00F4588A"/>
    <w:rsid w:val="00F45A95"/>
    <w:rsid w:val="00F45CF7"/>
    <w:rsid w:val="00F46362"/>
    <w:rsid w:val="00F46516"/>
    <w:rsid w:val="00F4664E"/>
    <w:rsid w:val="00F46C3B"/>
    <w:rsid w:val="00F46EAC"/>
    <w:rsid w:val="00F47027"/>
    <w:rsid w:val="00F47848"/>
    <w:rsid w:val="00F47AB4"/>
    <w:rsid w:val="00F5051D"/>
    <w:rsid w:val="00F5073C"/>
    <w:rsid w:val="00F50741"/>
    <w:rsid w:val="00F50782"/>
    <w:rsid w:val="00F50784"/>
    <w:rsid w:val="00F507F2"/>
    <w:rsid w:val="00F50997"/>
    <w:rsid w:val="00F50BAF"/>
    <w:rsid w:val="00F50DE0"/>
    <w:rsid w:val="00F50E0D"/>
    <w:rsid w:val="00F51102"/>
    <w:rsid w:val="00F5237B"/>
    <w:rsid w:val="00F52499"/>
    <w:rsid w:val="00F5271C"/>
    <w:rsid w:val="00F52A78"/>
    <w:rsid w:val="00F52B5C"/>
    <w:rsid w:val="00F52E35"/>
    <w:rsid w:val="00F5305D"/>
    <w:rsid w:val="00F531E4"/>
    <w:rsid w:val="00F539F4"/>
    <w:rsid w:val="00F53FAD"/>
    <w:rsid w:val="00F5507B"/>
    <w:rsid w:val="00F554EC"/>
    <w:rsid w:val="00F5574E"/>
    <w:rsid w:val="00F55758"/>
    <w:rsid w:val="00F559A3"/>
    <w:rsid w:val="00F55A77"/>
    <w:rsid w:val="00F55B33"/>
    <w:rsid w:val="00F55C08"/>
    <w:rsid w:val="00F55D1F"/>
    <w:rsid w:val="00F55F74"/>
    <w:rsid w:val="00F561E3"/>
    <w:rsid w:val="00F561F9"/>
    <w:rsid w:val="00F5628C"/>
    <w:rsid w:val="00F5644E"/>
    <w:rsid w:val="00F56617"/>
    <w:rsid w:val="00F56867"/>
    <w:rsid w:val="00F56C78"/>
    <w:rsid w:val="00F56E5D"/>
    <w:rsid w:val="00F56EFF"/>
    <w:rsid w:val="00F579B7"/>
    <w:rsid w:val="00F579E8"/>
    <w:rsid w:val="00F57A46"/>
    <w:rsid w:val="00F57F8C"/>
    <w:rsid w:val="00F603D4"/>
    <w:rsid w:val="00F6058E"/>
    <w:rsid w:val="00F60718"/>
    <w:rsid w:val="00F6099E"/>
    <w:rsid w:val="00F60AE8"/>
    <w:rsid w:val="00F61124"/>
    <w:rsid w:val="00F617C3"/>
    <w:rsid w:val="00F61819"/>
    <w:rsid w:val="00F6186D"/>
    <w:rsid w:val="00F61964"/>
    <w:rsid w:val="00F61999"/>
    <w:rsid w:val="00F619F1"/>
    <w:rsid w:val="00F61D6C"/>
    <w:rsid w:val="00F61EC7"/>
    <w:rsid w:val="00F62117"/>
    <w:rsid w:val="00F621A3"/>
    <w:rsid w:val="00F62693"/>
    <w:rsid w:val="00F628A4"/>
    <w:rsid w:val="00F62CC4"/>
    <w:rsid w:val="00F62EF4"/>
    <w:rsid w:val="00F62F67"/>
    <w:rsid w:val="00F631F9"/>
    <w:rsid w:val="00F63E9C"/>
    <w:rsid w:val="00F63F92"/>
    <w:rsid w:val="00F6420B"/>
    <w:rsid w:val="00F6438F"/>
    <w:rsid w:val="00F6443F"/>
    <w:rsid w:val="00F64587"/>
    <w:rsid w:val="00F646A5"/>
    <w:rsid w:val="00F65231"/>
    <w:rsid w:val="00F65447"/>
    <w:rsid w:val="00F6569C"/>
    <w:rsid w:val="00F658DA"/>
    <w:rsid w:val="00F65E45"/>
    <w:rsid w:val="00F65F03"/>
    <w:rsid w:val="00F6647B"/>
    <w:rsid w:val="00F666AE"/>
    <w:rsid w:val="00F66764"/>
    <w:rsid w:val="00F66856"/>
    <w:rsid w:val="00F66BD0"/>
    <w:rsid w:val="00F66D57"/>
    <w:rsid w:val="00F66D97"/>
    <w:rsid w:val="00F66E07"/>
    <w:rsid w:val="00F67185"/>
    <w:rsid w:val="00F671FB"/>
    <w:rsid w:val="00F67225"/>
    <w:rsid w:val="00F67346"/>
    <w:rsid w:val="00F678CA"/>
    <w:rsid w:val="00F67F81"/>
    <w:rsid w:val="00F7089B"/>
    <w:rsid w:val="00F70FF1"/>
    <w:rsid w:val="00F7106D"/>
    <w:rsid w:val="00F711E9"/>
    <w:rsid w:val="00F7139C"/>
    <w:rsid w:val="00F7143D"/>
    <w:rsid w:val="00F71931"/>
    <w:rsid w:val="00F71BF4"/>
    <w:rsid w:val="00F71FEC"/>
    <w:rsid w:val="00F72782"/>
    <w:rsid w:val="00F728E1"/>
    <w:rsid w:val="00F72A9A"/>
    <w:rsid w:val="00F72D05"/>
    <w:rsid w:val="00F7315F"/>
    <w:rsid w:val="00F731AF"/>
    <w:rsid w:val="00F7381D"/>
    <w:rsid w:val="00F73EFE"/>
    <w:rsid w:val="00F740A3"/>
    <w:rsid w:val="00F74190"/>
    <w:rsid w:val="00F74452"/>
    <w:rsid w:val="00F745F3"/>
    <w:rsid w:val="00F74804"/>
    <w:rsid w:val="00F75691"/>
    <w:rsid w:val="00F7571C"/>
    <w:rsid w:val="00F75A15"/>
    <w:rsid w:val="00F75DFE"/>
    <w:rsid w:val="00F75E3F"/>
    <w:rsid w:val="00F7605D"/>
    <w:rsid w:val="00F76112"/>
    <w:rsid w:val="00F761BE"/>
    <w:rsid w:val="00F76A5C"/>
    <w:rsid w:val="00F76AE0"/>
    <w:rsid w:val="00F76F1F"/>
    <w:rsid w:val="00F76F7C"/>
    <w:rsid w:val="00F77338"/>
    <w:rsid w:val="00F7735C"/>
    <w:rsid w:val="00F7752B"/>
    <w:rsid w:val="00F77BE7"/>
    <w:rsid w:val="00F77ED8"/>
    <w:rsid w:val="00F80113"/>
    <w:rsid w:val="00F8022C"/>
    <w:rsid w:val="00F80270"/>
    <w:rsid w:val="00F803A1"/>
    <w:rsid w:val="00F807C4"/>
    <w:rsid w:val="00F80B9E"/>
    <w:rsid w:val="00F80C8D"/>
    <w:rsid w:val="00F80F6F"/>
    <w:rsid w:val="00F81100"/>
    <w:rsid w:val="00F81597"/>
    <w:rsid w:val="00F81867"/>
    <w:rsid w:val="00F81BEE"/>
    <w:rsid w:val="00F81E6A"/>
    <w:rsid w:val="00F81FEA"/>
    <w:rsid w:val="00F8204C"/>
    <w:rsid w:val="00F821D8"/>
    <w:rsid w:val="00F8248F"/>
    <w:rsid w:val="00F82E08"/>
    <w:rsid w:val="00F83537"/>
    <w:rsid w:val="00F8379D"/>
    <w:rsid w:val="00F840B1"/>
    <w:rsid w:val="00F840D2"/>
    <w:rsid w:val="00F845AD"/>
    <w:rsid w:val="00F84779"/>
    <w:rsid w:val="00F84916"/>
    <w:rsid w:val="00F84BE9"/>
    <w:rsid w:val="00F8539C"/>
    <w:rsid w:val="00F854A6"/>
    <w:rsid w:val="00F85564"/>
    <w:rsid w:val="00F85908"/>
    <w:rsid w:val="00F85A09"/>
    <w:rsid w:val="00F85DFF"/>
    <w:rsid w:val="00F86107"/>
    <w:rsid w:val="00F86570"/>
    <w:rsid w:val="00F86676"/>
    <w:rsid w:val="00F869A6"/>
    <w:rsid w:val="00F86A0E"/>
    <w:rsid w:val="00F86A46"/>
    <w:rsid w:val="00F86A7A"/>
    <w:rsid w:val="00F86AE2"/>
    <w:rsid w:val="00F86D25"/>
    <w:rsid w:val="00F870BA"/>
    <w:rsid w:val="00F8743F"/>
    <w:rsid w:val="00F8751F"/>
    <w:rsid w:val="00F87522"/>
    <w:rsid w:val="00F87ABC"/>
    <w:rsid w:val="00F9001F"/>
    <w:rsid w:val="00F90208"/>
    <w:rsid w:val="00F90255"/>
    <w:rsid w:val="00F90770"/>
    <w:rsid w:val="00F90792"/>
    <w:rsid w:val="00F90807"/>
    <w:rsid w:val="00F91017"/>
    <w:rsid w:val="00F91297"/>
    <w:rsid w:val="00F91548"/>
    <w:rsid w:val="00F9164B"/>
    <w:rsid w:val="00F91911"/>
    <w:rsid w:val="00F919AE"/>
    <w:rsid w:val="00F91BC3"/>
    <w:rsid w:val="00F91C69"/>
    <w:rsid w:val="00F91D00"/>
    <w:rsid w:val="00F91F66"/>
    <w:rsid w:val="00F923A7"/>
    <w:rsid w:val="00F927E0"/>
    <w:rsid w:val="00F92B6E"/>
    <w:rsid w:val="00F92C3D"/>
    <w:rsid w:val="00F93064"/>
    <w:rsid w:val="00F9342C"/>
    <w:rsid w:val="00F9389A"/>
    <w:rsid w:val="00F93C83"/>
    <w:rsid w:val="00F940E8"/>
    <w:rsid w:val="00F94142"/>
    <w:rsid w:val="00F94175"/>
    <w:rsid w:val="00F94249"/>
    <w:rsid w:val="00F94374"/>
    <w:rsid w:val="00F9444C"/>
    <w:rsid w:val="00F946BF"/>
    <w:rsid w:val="00F948A5"/>
    <w:rsid w:val="00F94C16"/>
    <w:rsid w:val="00F94D27"/>
    <w:rsid w:val="00F94F74"/>
    <w:rsid w:val="00F95622"/>
    <w:rsid w:val="00F95680"/>
    <w:rsid w:val="00F95846"/>
    <w:rsid w:val="00F959CF"/>
    <w:rsid w:val="00F95D06"/>
    <w:rsid w:val="00F95EB2"/>
    <w:rsid w:val="00F964D7"/>
    <w:rsid w:val="00F972AF"/>
    <w:rsid w:val="00FA0467"/>
    <w:rsid w:val="00FA0659"/>
    <w:rsid w:val="00FA0829"/>
    <w:rsid w:val="00FA0E00"/>
    <w:rsid w:val="00FA1051"/>
    <w:rsid w:val="00FA1B35"/>
    <w:rsid w:val="00FA2246"/>
    <w:rsid w:val="00FA25F0"/>
    <w:rsid w:val="00FA267E"/>
    <w:rsid w:val="00FA2812"/>
    <w:rsid w:val="00FA29D0"/>
    <w:rsid w:val="00FA2C65"/>
    <w:rsid w:val="00FA2D91"/>
    <w:rsid w:val="00FA2D9A"/>
    <w:rsid w:val="00FA2F67"/>
    <w:rsid w:val="00FA2FF2"/>
    <w:rsid w:val="00FA31B9"/>
    <w:rsid w:val="00FA3629"/>
    <w:rsid w:val="00FA386A"/>
    <w:rsid w:val="00FA3A68"/>
    <w:rsid w:val="00FA3A6C"/>
    <w:rsid w:val="00FA3CA6"/>
    <w:rsid w:val="00FA425B"/>
    <w:rsid w:val="00FA44B0"/>
    <w:rsid w:val="00FA46F6"/>
    <w:rsid w:val="00FA48A7"/>
    <w:rsid w:val="00FA4A51"/>
    <w:rsid w:val="00FA4CBF"/>
    <w:rsid w:val="00FA57CE"/>
    <w:rsid w:val="00FA5D66"/>
    <w:rsid w:val="00FA5DD4"/>
    <w:rsid w:val="00FA5EB1"/>
    <w:rsid w:val="00FA5F4E"/>
    <w:rsid w:val="00FA5F68"/>
    <w:rsid w:val="00FA605B"/>
    <w:rsid w:val="00FA60D0"/>
    <w:rsid w:val="00FA622A"/>
    <w:rsid w:val="00FA6236"/>
    <w:rsid w:val="00FA63C8"/>
    <w:rsid w:val="00FA64B3"/>
    <w:rsid w:val="00FA650E"/>
    <w:rsid w:val="00FA6D27"/>
    <w:rsid w:val="00FA6F22"/>
    <w:rsid w:val="00FA6F35"/>
    <w:rsid w:val="00FA71B4"/>
    <w:rsid w:val="00FA735C"/>
    <w:rsid w:val="00FA74C9"/>
    <w:rsid w:val="00FA7859"/>
    <w:rsid w:val="00FB0092"/>
    <w:rsid w:val="00FB0293"/>
    <w:rsid w:val="00FB031A"/>
    <w:rsid w:val="00FB046A"/>
    <w:rsid w:val="00FB053E"/>
    <w:rsid w:val="00FB0788"/>
    <w:rsid w:val="00FB098C"/>
    <w:rsid w:val="00FB0AFA"/>
    <w:rsid w:val="00FB156F"/>
    <w:rsid w:val="00FB19CF"/>
    <w:rsid w:val="00FB1A42"/>
    <w:rsid w:val="00FB1BCB"/>
    <w:rsid w:val="00FB2147"/>
    <w:rsid w:val="00FB21B6"/>
    <w:rsid w:val="00FB23FF"/>
    <w:rsid w:val="00FB2656"/>
    <w:rsid w:val="00FB290D"/>
    <w:rsid w:val="00FB2E1A"/>
    <w:rsid w:val="00FB3091"/>
    <w:rsid w:val="00FB36C5"/>
    <w:rsid w:val="00FB3788"/>
    <w:rsid w:val="00FB3914"/>
    <w:rsid w:val="00FB3A37"/>
    <w:rsid w:val="00FB3C32"/>
    <w:rsid w:val="00FB488B"/>
    <w:rsid w:val="00FB4BFD"/>
    <w:rsid w:val="00FB4FBD"/>
    <w:rsid w:val="00FB5178"/>
    <w:rsid w:val="00FB540E"/>
    <w:rsid w:val="00FB556B"/>
    <w:rsid w:val="00FB5658"/>
    <w:rsid w:val="00FB572A"/>
    <w:rsid w:val="00FB57CF"/>
    <w:rsid w:val="00FB5861"/>
    <w:rsid w:val="00FB5D2A"/>
    <w:rsid w:val="00FB5E82"/>
    <w:rsid w:val="00FB5F82"/>
    <w:rsid w:val="00FB6007"/>
    <w:rsid w:val="00FB61C2"/>
    <w:rsid w:val="00FB638E"/>
    <w:rsid w:val="00FB6482"/>
    <w:rsid w:val="00FB64D3"/>
    <w:rsid w:val="00FB6A6E"/>
    <w:rsid w:val="00FB6DA1"/>
    <w:rsid w:val="00FB7179"/>
    <w:rsid w:val="00FB7247"/>
    <w:rsid w:val="00FB7659"/>
    <w:rsid w:val="00FB7775"/>
    <w:rsid w:val="00FB77EE"/>
    <w:rsid w:val="00FC020F"/>
    <w:rsid w:val="00FC022D"/>
    <w:rsid w:val="00FC044B"/>
    <w:rsid w:val="00FC072F"/>
    <w:rsid w:val="00FC0A2F"/>
    <w:rsid w:val="00FC0A5D"/>
    <w:rsid w:val="00FC0A79"/>
    <w:rsid w:val="00FC0A9E"/>
    <w:rsid w:val="00FC0AB1"/>
    <w:rsid w:val="00FC0B17"/>
    <w:rsid w:val="00FC11FF"/>
    <w:rsid w:val="00FC1700"/>
    <w:rsid w:val="00FC189C"/>
    <w:rsid w:val="00FC1ABB"/>
    <w:rsid w:val="00FC1BAF"/>
    <w:rsid w:val="00FC1CDC"/>
    <w:rsid w:val="00FC22D1"/>
    <w:rsid w:val="00FC22F1"/>
    <w:rsid w:val="00FC230B"/>
    <w:rsid w:val="00FC24AD"/>
    <w:rsid w:val="00FC2861"/>
    <w:rsid w:val="00FC2ABE"/>
    <w:rsid w:val="00FC2F07"/>
    <w:rsid w:val="00FC34B0"/>
    <w:rsid w:val="00FC3702"/>
    <w:rsid w:val="00FC40FD"/>
    <w:rsid w:val="00FC42FE"/>
    <w:rsid w:val="00FC498F"/>
    <w:rsid w:val="00FC4BF1"/>
    <w:rsid w:val="00FC50B3"/>
    <w:rsid w:val="00FC5672"/>
    <w:rsid w:val="00FC5767"/>
    <w:rsid w:val="00FC5DE2"/>
    <w:rsid w:val="00FC6435"/>
    <w:rsid w:val="00FC656B"/>
    <w:rsid w:val="00FC6596"/>
    <w:rsid w:val="00FC6D8E"/>
    <w:rsid w:val="00FC73AF"/>
    <w:rsid w:val="00FC7833"/>
    <w:rsid w:val="00FC785C"/>
    <w:rsid w:val="00FD0072"/>
    <w:rsid w:val="00FD029A"/>
    <w:rsid w:val="00FD06AE"/>
    <w:rsid w:val="00FD0C2A"/>
    <w:rsid w:val="00FD0F0E"/>
    <w:rsid w:val="00FD1185"/>
    <w:rsid w:val="00FD123C"/>
    <w:rsid w:val="00FD1532"/>
    <w:rsid w:val="00FD15AA"/>
    <w:rsid w:val="00FD19CF"/>
    <w:rsid w:val="00FD1E12"/>
    <w:rsid w:val="00FD1FE0"/>
    <w:rsid w:val="00FD2377"/>
    <w:rsid w:val="00FD2481"/>
    <w:rsid w:val="00FD2672"/>
    <w:rsid w:val="00FD26A4"/>
    <w:rsid w:val="00FD2C0D"/>
    <w:rsid w:val="00FD3230"/>
    <w:rsid w:val="00FD32F1"/>
    <w:rsid w:val="00FD33FE"/>
    <w:rsid w:val="00FD3793"/>
    <w:rsid w:val="00FD3902"/>
    <w:rsid w:val="00FD3BAA"/>
    <w:rsid w:val="00FD3C06"/>
    <w:rsid w:val="00FD4091"/>
    <w:rsid w:val="00FD45D7"/>
    <w:rsid w:val="00FD579C"/>
    <w:rsid w:val="00FD626E"/>
    <w:rsid w:val="00FD63EC"/>
    <w:rsid w:val="00FD64D9"/>
    <w:rsid w:val="00FD6809"/>
    <w:rsid w:val="00FD6F69"/>
    <w:rsid w:val="00FD70E6"/>
    <w:rsid w:val="00FD7458"/>
    <w:rsid w:val="00FD7860"/>
    <w:rsid w:val="00FD7C94"/>
    <w:rsid w:val="00FD7E1B"/>
    <w:rsid w:val="00FE0043"/>
    <w:rsid w:val="00FE016F"/>
    <w:rsid w:val="00FE0369"/>
    <w:rsid w:val="00FE0520"/>
    <w:rsid w:val="00FE0604"/>
    <w:rsid w:val="00FE0FFC"/>
    <w:rsid w:val="00FE128D"/>
    <w:rsid w:val="00FE17D3"/>
    <w:rsid w:val="00FE1D0A"/>
    <w:rsid w:val="00FE2348"/>
    <w:rsid w:val="00FE247C"/>
    <w:rsid w:val="00FE249E"/>
    <w:rsid w:val="00FE2673"/>
    <w:rsid w:val="00FE2A86"/>
    <w:rsid w:val="00FE2D8B"/>
    <w:rsid w:val="00FE2EEA"/>
    <w:rsid w:val="00FE3016"/>
    <w:rsid w:val="00FE303D"/>
    <w:rsid w:val="00FE3183"/>
    <w:rsid w:val="00FE3307"/>
    <w:rsid w:val="00FE347B"/>
    <w:rsid w:val="00FE351E"/>
    <w:rsid w:val="00FE3652"/>
    <w:rsid w:val="00FE3802"/>
    <w:rsid w:val="00FE3DEA"/>
    <w:rsid w:val="00FE3EA9"/>
    <w:rsid w:val="00FE3EDC"/>
    <w:rsid w:val="00FE509F"/>
    <w:rsid w:val="00FE514A"/>
    <w:rsid w:val="00FE54E8"/>
    <w:rsid w:val="00FE559E"/>
    <w:rsid w:val="00FE58A2"/>
    <w:rsid w:val="00FE58BC"/>
    <w:rsid w:val="00FE59E7"/>
    <w:rsid w:val="00FE5A15"/>
    <w:rsid w:val="00FE5BC0"/>
    <w:rsid w:val="00FE5D11"/>
    <w:rsid w:val="00FE5D6F"/>
    <w:rsid w:val="00FE5D73"/>
    <w:rsid w:val="00FE6450"/>
    <w:rsid w:val="00FE6BCA"/>
    <w:rsid w:val="00FE71F9"/>
    <w:rsid w:val="00FE761A"/>
    <w:rsid w:val="00FE7A80"/>
    <w:rsid w:val="00FE7DA9"/>
    <w:rsid w:val="00FE7E3F"/>
    <w:rsid w:val="00FF010F"/>
    <w:rsid w:val="00FF0193"/>
    <w:rsid w:val="00FF04DF"/>
    <w:rsid w:val="00FF0C83"/>
    <w:rsid w:val="00FF0D62"/>
    <w:rsid w:val="00FF12EB"/>
    <w:rsid w:val="00FF1580"/>
    <w:rsid w:val="00FF1602"/>
    <w:rsid w:val="00FF1B3D"/>
    <w:rsid w:val="00FF1F92"/>
    <w:rsid w:val="00FF200D"/>
    <w:rsid w:val="00FF2684"/>
    <w:rsid w:val="00FF28E5"/>
    <w:rsid w:val="00FF2B4D"/>
    <w:rsid w:val="00FF30DC"/>
    <w:rsid w:val="00FF3398"/>
    <w:rsid w:val="00FF37A0"/>
    <w:rsid w:val="00FF3AFE"/>
    <w:rsid w:val="00FF3CB0"/>
    <w:rsid w:val="00FF3CB9"/>
    <w:rsid w:val="00FF3E57"/>
    <w:rsid w:val="00FF3EB0"/>
    <w:rsid w:val="00FF406D"/>
    <w:rsid w:val="00FF4220"/>
    <w:rsid w:val="00FF4444"/>
    <w:rsid w:val="00FF4935"/>
    <w:rsid w:val="00FF4A2E"/>
    <w:rsid w:val="00FF4F16"/>
    <w:rsid w:val="00FF5A41"/>
    <w:rsid w:val="00FF5B71"/>
    <w:rsid w:val="00FF5C73"/>
    <w:rsid w:val="00FF625C"/>
    <w:rsid w:val="00FF6410"/>
    <w:rsid w:val="00FF64B0"/>
    <w:rsid w:val="00FF6A00"/>
    <w:rsid w:val="00FF6BC6"/>
    <w:rsid w:val="00FF6BDF"/>
    <w:rsid w:val="00FF6EB8"/>
    <w:rsid w:val="00FF7121"/>
    <w:rsid w:val="00FF7223"/>
    <w:rsid w:val="00FF74F5"/>
    <w:rsid w:val="00FF7516"/>
    <w:rsid w:val="00FF778B"/>
    <w:rsid w:val="00FF7A71"/>
    <w:rsid w:val="00FF7ADE"/>
    <w:rsid w:val="00FF7B57"/>
    <w:rsid w:val="00FF7CC6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4BF3D"/>
  <w15:chartTrackingRefBased/>
  <w15:docId w15:val="{FA723AB9-2CBC-4BA5-B689-4ECB6065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0B"/>
  </w:style>
  <w:style w:type="paragraph" w:styleId="1">
    <w:name w:val="heading 1"/>
    <w:basedOn w:val="a"/>
    <w:next w:val="a"/>
    <w:link w:val="10"/>
    <w:uiPriority w:val="9"/>
    <w:qFormat/>
    <w:rsid w:val="00DB0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03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3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3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3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3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3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3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3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030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030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03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030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030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030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030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030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B03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03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B030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B030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B030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B030B"/>
    <w:rPr>
      <w:b/>
      <w:bCs/>
      <w:color w:val="auto"/>
    </w:rPr>
  </w:style>
  <w:style w:type="character" w:styleId="a9">
    <w:name w:val="Emphasis"/>
    <w:basedOn w:val="a0"/>
    <w:uiPriority w:val="20"/>
    <w:qFormat/>
    <w:rsid w:val="00DB030B"/>
    <w:rPr>
      <w:i/>
      <w:iCs/>
      <w:color w:val="auto"/>
    </w:rPr>
  </w:style>
  <w:style w:type="paragraph" w:styleId="aa">
    <w:name w:val="No Spacing"/>
    <w:uiPriority w:val="1"/>
    <w:qFormat/>
    <w:rsid w:val="00DB030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B030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B030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DB03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030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DB030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DB030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DB030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B030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DB030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030B"/>
    <w:pPr>
      <w:outlineLvl w:val="9"/>
    </w:pPr>
  </w:style>
  <w:style w:type="paragraph" w:customStyle="1" w:styleId="Default">
    <w:name w:val="Default"/>
    <w:rsid w:val="002C30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42175B28</Template>
  <TotalTime>10</TotalTime>
  <Pages>1</Pages>
  <Words>158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Горьков</dc:creator>
  <cp:keywords/>
  <dc:description/>
  <cp:lastModifiedBy>Максим Горьков</cp:lastModifiedBy>
  <cp:revision>2</cp:revision>
  <dcterms:created xsi:type="dcterms:W3CDTF">2020-07-14T12:49:00Z</dcterms:created>
  <dcterms:modified xsi:type="dcterms:W3CDTF">2021-05-26T08:21:00Z</dcterms:modified>
</cp:coreProperties>
</file>